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82E2" w14:textId="77777777" w:rsidR="00A868C7" w:rsidRPr="00A868C7" w:rsidRDefault="00A868C7" w:rsidP="00A868C7">
      <w:pPr>
        <w:pStyle w:val="BodyText"/>
        <w:rPr>
          <w:rFonts w:cstheme="minorHAnsi"/>
          <w:b/>
          <w:bCs/>
          <w:color w:val="0070C0"/>
          <w:sz w:val="28"/>
          <w:szCs w:val="28"/>
        </w:rPr>
      </w:pPr>
      <w:r w:rsidRPr="00A868C7">
        <w:rPr>
          <w:rFonts w:cstheme="minorHAnsi"/>
          <w:b/>
          <w:bCs/>
          <w:color w:val="0070C0"/>
          <w:sz w:val="28"/>
          <w:szCs w:val="28"/>
        </w:rPr>
        <w:t>PRIVATE AND CONFIDENTIAL</w:t>
      </w:r>
    </w:p>
    <w:p w14:paraId="2E8EC6EF" w14:textId="77777777" w:rsidR="00A868C7" w:rsidRDefault="00A868C7" w:rsidP="00A868C7">
      <w:pPr>
        <w:pStyle w:val="BodyText"/>
        <w:rPr>
          <w:rFonts w:cstheme="minorHAnsi"/>
          <w:szCs w:val="24"/>
        </w:rPr>
      </w:pPr>
    </w:p>
    <w:p w14:paraId="1F52654C" w14:textId="77777777" w:rsidR="00A868C7" w:rsidRPr="005D7A16" w:rsidRDefault="00A868C7" w:rsidP="00A868C7">
      <w:pPr>
        <w:pStyle w:val="BodyText"/>
        <w:rPr>
          <w:color w:val="FF0000"/>
        </w:rPr>
      </w:pPr>
      <w:r w:rsidRPr="005D7A16">
        <w:rPr>
          <w:color w:val="FF0000"/>
        </w:rPr>
        <w:t>[</w:t>
      </w:r>
      <w:proofErr w:type="spellStart"/>
      <w:r w:rsidRPr="005D7A16">
        <w:rPr>
          <w:color w:val="FF0000"/>
        </w:rPr>
        <w:t>DateContract</w:t>
      </w:r>
      <w:proofErr w:type="spellEnd"/>
      <w:r w:rsidRPr="005D7A16">
        <w:rPr>
          <w:color w:val="FF0000"/>
        </w:rPr>
        <w:t>]</w:t>
      </w:r>
    </w:p>
    <w:p w14:paraId="0663020D" w14:textId="77777777" w:rsidR="00A868C7" w:rsidRPr="00A868C7" w:rsidRDefault="00A868C7" w:rsidP="00A868C7">
      <w:pPr>
        <w:pStyle w:val="BodyText"/>
        <w:rPr>
          <w:rFonts w:cstheme="minorHAnsi"/>
          <w:szCs w:val="24"/>
        </w:rPr>
      </w:pPr>
    </w:p>
    <w:p w14:paraId="36728675" w14:textId="77777777" w:rsidR="00A868C7" w:rsidRPr="00A868C7" w:rsidRDefault="00A868C7" w:rsidP="00A868C7">
      <w:pPr>
        <w:rPr>
          <w:rFonts w:asciiTheme="minorHAnsi" w:hAnsiTheme="minorHAnsi" w:cstheme="minorHAnsi"/>
          <w:color w:val="FF0000"/>
          <w:sz w:val="24"/>
          <w:szCs w:val="24"/>
        </w:rPr>
      </w:pPr>
      <w:r w:rsidRPr="00A868C7">
        <w:rPr>
          <w:rFonts w:asciiTheme="minorHAnsi" w:hAnsiTheme="minorHAnsi" w:cstheme="minorHAnsi"/>
          <w:color w:val="FF0000"/>
          <w:sz w:val="24"/>
          <w:szCs w:val="24"/>
        </w:rPr>
        <w:t>[</w:t>
      </w:r>
      <w:proofErr w:type="spellStart"/>
      <w:r w:rsidRPr="00A868C7">
        <w:rPr>
          <w:rFonts w:asciiTheme="minorHAnsi" w:hAnsiTheme="minorHAnsi" w:cstheme="minorHAnsi"/>
          <w:color w:val="FF0000"/>
          <w:sz w:val="24"/>
          <w:szCs w:val="24"/>
        </w:rPr>
        <w:t>EmpSalutation</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EmpFirstName</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EmpLastName</w:t>
      </w:r>
      <w:proofErr w:type="spellEnd"/>
      <w:r w:rsidRPr="00A868C7">
        <w:rPr>
          <w:rFonts w:asciiTheme="minorHAnsi" w:hAnsiTheme="minorHAnsi" w:cstheme="minorHAnsi"/>
          <w:color w:val="FF0000"/>
          <w:sz w:val="24"/>
          <w:szCs w:val="24"/>
        </w:rPr>
        <w:t xml:space="preserve">] </w:t>
      </w:r>
    </w:p>
    <w:p w14:paraId="629D02DB" w14:textId="77777777" w:rsidR="00A868C7" w:rsidRPr="00A868C7" w:rsidRDefault="00A868C7" w:rsidP="00A868C7">
      <w:pPr>
        <w:rPr>
          <w:rFonts w:asciiTheme="minorHAnsi" w:hAnsiTheme="minorHAnsi" w:cstheme="minorHAnsi"/>
          <w:color w:val="FF0000"/>
          <w:sz w:val="24"/>
          <w:szCs w:val="24"/>
        </w:rPr>
      </w:pPr>
      <w:r w:rsidRPr="00A868C7">
        <w:rPr>
          <w:rFonts w:asciiTheme="minorHAnsi" w:hAnsiTheme="minorHAnsi" w:cstheme="minorHAnsi"/>
          <w:color w:val="FF0000"/>
          <w:sz w:val="24"/>
          <w:szCs w:val="24"/>
        </w:rPr>
        <w:t>[</w:t>
      </w:r>
      <w:proofErr w:type="spellStart"/>
      <w:r w:rsidRPr="00A868C7">
        <w:rPr>
          <w:rFonts w:asciiTheme="minorHAnsi" w:hAnsiTheme="minorHAnsi" w:cstheme="minorHAnsi"/>
          <w:color w:val="FF0000"/>
          <w:sz w:val="24"/>
          <w:szCs w:val="24"/>
        </w:rPr>
        <w:t>EmpSuburbTown</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EmpState</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EmpPostCode</w:t>
      </w:r>
      <w:proofErr w:type="spellEnd"/>
      <w:r w:rsidRPr="00A868C7">
        <w:rPr>
          <w:rFonts w:asciiTheme="minorHAnsi" w:hAnsiTheme="minorHAnsi" w:cstheme="minorHAnsi"/>
          <w:color w:val="FF0000"/>
          <w:sz w:val="24"/>
          <w:szCs w:val="24"/>
        </w:rPr>
        <w:t>]</w:t>
      </w:r>
    </w:p>
    <w:p w14:paraId="3C8368EB" w14:textId="77777777" w:rsidR="00A868C7" w:rsidRPr="00A868C7" w:rsidRDefault="00A868C7" w:rsidP="00A868C7">
      <w:pPr>
        <w:pStyle w:val="BodyText"/>
        <w:rPr>
          <w:rFonts w:cstheme="minorHAnsi"/>
          <w:color w:val="FF0000"/>
          <w:szCs w:val="24"/>
        </w:rPr>
      </w:pPr>
      <w:r w:rsidRPr="00A868C7">
        <w:rPr>
          <w:rFonts w:cstheme="minorHAnsi"/>
          <w:color w:val="FF0000"/>
          <w:szCs w:val="24"/>
        </w:rPr>
        <w:t>[</w:t>
      </w:r>
      <w:proofErr w:type="spellStart"/>
      <w:r w:rsidRPr="00A868C7">
        <w:rPr>
          <w:rFonts w:cstheme="minorHAnsi"/>
          <w:color w:val="FF0000"/>
          <w:szCs w:val="24"/>
        </w:rPr>
        <w:t>EmpCountry</w:t>
      </w:r>
      <w:proofErr w:type="spellEnd"/>
      <w:r w:rsidRPr="00A868C7">
        <w:rPr>
          <w:rFonts w:cstheme="minorHAnsi"/>
          <w:color w:val="FF0000"/>
          <w:szCs w:val="24"/>
        </w:rPr>
        <w:t>]</w:t>
      </w:r>
    </w:p>
    <w:p w14:paraId="185CE5A7" w14:textId="77777777" w:rsidR="00A868C7" w:rsidRPr="00A868C7" w:rsidRDefault="00A868C7" w:rsidP="00A868C7">
      <w:pPr>
        <w:pStyle w:val="BodyText"/>
        <w:rPr>
          <w:rFonts w:cstheme="minorHAnsi"/>
          <w:szCs w:val="24"/>
        </w:rPr>
      </w:pPr>
    </w:p>
    <w:p w14:paraId="3EE2E8D2" w14:textId="77777777" w:rsidR="00A868C7" w:rsidRPr="00A868C7" w:rsidRDefault="00A868C7" w:rsidP="00A868C7">
      <w:pPr>
        <w:pStyle w:val="BodyText"/>
        <w:rPr>
          <w:rFonts w:cstheme="minorHAnsi"/>
          <w:szCs w:val="24"/>
        </w:rPr>
      </w:pPr>
    </w:p>
    <w:p w14:paraId="220AA020" w14:textId="61D079ED" w:rsidR="00A868C7" w:rsidRPr="00A868C7" w:rsidRDefault="00A868C7" w:rsidP="00A868C7">
      <w:pPr>
        <w:pStyle w:val="BodyText"/>
        <w:rPr>
          <w:rFonts w:cstheme="minorHAnsi"/>
          <w:szCs w:val="24"/>
        </w:rPr>
      </w:pPr>
      <w:r w:rsidRPr="00A868C7">
        <w:rPr>
          <w:rFonts w:cstheme="minorHAnsi"/>
          <w:szCs w:val="24"/>
        </w:rPr>
        <w:t xml:space="preserve">Dear </w:t>
      </w:r>
      <w:r w:rsidRPr="00A868C7">
        <w:rPr>
          <w:rFonts w:cstheme="minorHAnsi"/>
          <w:color w:val="FF0000"/>
          <w:szCs w:val="24"/>
        </w:rPr>
        <w:t>[</w:t>
      </w:r>
      <w:proofErr w:type="spellStart"/>
      <w:r w:rsidRPr="00A868C7">
        <w:rPr>
          <w:rFonts w:cstheme="minorHAnsi"/>
          <w:color w:val="FF0000"/>
          <w:szCs w:val="24"/>
        </w:rPr>
        <w:t>EmpFirstName</w:t>
      </w:r>
      <w:proofErr w:type="spellEnd"/>
      <w:r w:rsidRPr="00A868C7">
        <w:rPr>
          <w:rFonts w:cstheme="minorHAnsi"/>
          <w:color w:val="FF0000"/>
          <w:szCs w:val="24"/>
        </w:rPr>
        <w:t>]</w:t>
      </w:r>
      <w:r w:rsidRPr="00A868C7">
        <w:rPr>
          <w:rFonts w:cstheme="minorHAnsi"/>
          <w:szCs w:val="24"/>
        </w:rPr>
        <w:t>,</w:t>
      </w:r>
    </w:p>
    <w:p w14:paraId="0CADAB51" w14:textId="77777777" w:rsidR="00A868C7" w:rsidRPr="00A868C7" w:rsidRDefault="00A868C7" w:rsidP="00A868C7">
      <w:pPr>
        <w:pStyle w:val="BodyText"/>
        <w:rPr>
          <w:rFonts w:cstheme="minorHAnsi"/>
          <w:szCs w:val="24"/>
        </w:rPr>
      </w:pPr>
    </w:p>
    <w:p w14:paraId="65D81677" w14:textId="0A08874A" w:rsidR="00A868C7" w:rsidRPr="00A868C7" w:rsidRDefault="00A868C7" w:rsidP="00A868C7">
      <w:pPr>
        <w:pStyle w:val="BodyText"/>
        <w:rPr>
          <w:rFonts w:cstheme="minorHAnsi"/>
          <w:b/>
          <w:bCs/>
          <w:szCs w:val="24"/>
        </w:rPr>
      </w:pPr>
      <w:r w:rsidRPr="00A868C7">
        <w:rPr>
          <w:rFonts w:cstheme="minorHAnsi"/>
          <w:b/>
          <w:bCs/>
          <w:szCs w:val="24"/>
        </w:rPr>
        <w:t>Re</w:t>
      </w:r>
      <w:r>
        <w:rPr>
          <w:rFonts w:cstheme="minorHAnsi"/>
          <w:b/>
          <w:bCs/>
          <w:caps/>
          <w:szCs w:val="24"/>
        </w:rPr>
        <w:t xml:space="preserve">: </w:t>
      </w:r>
      <w:r w:rsidRPr="00A868C7">
        <w:rPr>
          <w:rFonts w:cstheme="minorHAnsi"/>
          <w:b/>
          <w:bCs/>
          <w:szCs w:val="24"/>
        </w:rPr>
        <w:t>Appointment: Pastoral Assistant (</w:t>
      </w:r>
      <w:r w:rsidR="007461F7">
        <w:rPr>
          <w:rFonts w:cstheme="minorHAnsi"/>
          <w:b/>
          <w:bCs/>
          <w:szCs w:val="24"/>
        </w:rPr>
        <w:t>Uns</w:t>
      </w:r>
      <w:r w:rsidRPr="00A868C7">
        <w:rPr>
          <w:rFonts w:cstheme="minorHAnsi"/>
          <w:b/>
          <w:bCs/>
          <w:szCs w:val="24"/>
        </w:rPr>
        <w:t>upervised</w:t>
      </w:r>
      <w:r>
        <w:rPr>
          <w:rFonts w:cstheme="minorHAnsi"/>
          <w:b/>
          <w:bCs/>
          <w:szCs w:val="24"/>
        </w:rPr>
        <w:t>)</w:t>
      </w:r>
    </w:p>
    <w:p w14:paraId="1241BF3F" w14:textId="77777777" w:rsidR="00A868C7" w:rsidRDefault="00A868C7" w:rsidP="00A868C7">
      <w:pPr>
        <w:pStyle w:val="BodyText"/>
        <w:rPr>
          <w:rFonts w:cstheme="minorHAnsi"/>
          <w:szCs w:val="24"/>
        </w:rPr>
      </w:pPr>
    </w:p>
    <w:p w14:paraId="3558E18D" w14:textId="77777777" w:rsidR="00A868C7" w:rsidRPr="00A043A1" w:rsidRDefault="00A868C7" w:rsidP="00A868C7">
      <w:pPr>
        <w:pStyle w:val="BodyText"/>
        <w:spacing w:after="120"/>
        <w:jc w:val="both"/>
        <w:rPr>
          <w:rFonts w:cs="Arial"/>
          <w:color w:val="auto"/>
        </w:rPr>
      </w:pPr>
      <w:r w:rsidRPr="00A70BFC">
        <w:rPr>
          <w:color w:val="auto"/>
        </w:rPr>
        <w:t xml:space="preserve">Under the delegated authority of PRESBYTERIAN CHURCH OF AUSTRALIA IN THE STATE OF NSW </w:t>
      </w:r>
      <w:r w:rsidRPr="00A70BFC">
        <w:rPr>
          <w:rStyle w:val="Bold"/>
          <w:rFonts w:cstheme="minorHAnsi"/>
        </w:rPr>
        <w:t>(‘</w:t>
      </w:r>
      <w:r w:rsidRPr="00A70BFC">
        <w:rPr>
          <w:color w:val="auto"/>
        </w:rPr>
        <w:t>PCNSW</w:t>
      </w:r>
      <w:r w:rsidRPr="00A70BFC">
        <w:rPr>
          <w:rStyle w:val="Bold"/>
          <w:rFonts w:cstheme="minorHAnsi"/>
        </w:rPr>
        <w:t xml:space="preserve">’), </w:t>
      </w:r>
      <w:r w:rsidRPr="00A70BFC">
        <w:rPr>
          <w:rFonts w:cs="Arial"/>
          <w:color w:val="auto"/>
        </w:rPr>
        <w:t xml:space="preserve">I am pleased to confirm the offer of </w:t>
      </w:r>
      <w:sdt>
        <w:sdtPr>
          <w:rPr>
            <w:rFonts w:cs="Arial"/>
          </w:rPr>
          <w:id w:val="51277306"/>
          <w:placeholder>
            <w:docPart w:val="D2B602D89CFE45508CDD9E9E81AF59AA"/>
          </w:placeholder>
          <w:showingPlcHdr/>
          <w:text/>
        </w:sdtPr>
        <w:sdtEndPr/>
        <w:sdtContent>
          <w:r w:rsidRPr="00D15529">
            <w:rPr>
              <w:rFonts w:cs="Arial"/>
              <w:color w:val="FF0000"/>
            </w:rPr>
            <w:t>insert congregation name</w:t>
          </w:r>
        </w:sdtContent>
      </w:sdt>
      <w:r>
        <w:rPr>
          <w:rFonts w:cs="Arial"/>
        </w:rPr>
        <w:t xml:space="preserve"> </w:t>
      </w:r>
      <w:r w:rsidRPr="00A043A1">
        <w:rPr>
          <w:rFonts w:cs="Arial"/>
          <w:color w:val="auto"/>
        </w:rPr>
        <w:t xml:space="preserve">Session and Moderator to appoint you to the position of </w:t>
      </w:r>
      <w:sdt>
        <w:sdtPr>
          <w:rPr>
            <w:rFonts w:cs="Arial"/>
          </w:rPr>
          <w:id w:val="-238487806"/>
          <w:placeholder>
            <w:docPart w:val="66E7BCEFA1D848C2BAF5702233E28EDE"/>
          </w:placeholder>
          <w:showingPlcHdr/>
          <w:text/>
        </w:sdtPr>
        <w:sdtEndPr>
          <w:rPr>
            <w:color w:val="FF0000"/>
          </w:rPr>
        </w:sdtEndPr>
        <w:sdtContent>
          <w:r w:rsidRPr="00D15529">
            <w:rPr>
              <w:rFonts w:cs="Arial"/>
              <w:color w:val="FF0000"/>
            </w:rPr>
            <w:t xml:space="preserve">insert position title </w:t>
          </w:r>
        </w:sdtContent>
      </w:sdt>
      <w:r>
        <w:rPr>
          <w:rFonts w:cs="Arial"/>
          <w:iCs/>
        </w:rPr>
        <w:t xml:space="preserve"> </w:t>
      </w:r>
      <w:sdt>
        <w:sdtPr>
          <w:rPr>
            <w:rFonts w:cs="Arial"/>
            <w:iCs/>
          </w:rPr>
          <w:id w:val="-1082371016"/>
          <w:placeholder>
            <w:docPart w:val="E2B160C9D6AE4E71990148B51E3F8C9E"/>
          </w:placeholder>
          <w:showingPlcHdr/>
          <w:dropDownList>
            <w:listItem w:value="Choose an item."/>
            <w:listItem w:displayText="subject to" w:value="subject to"/>
            <w:listItem w:displayText="following" w:value="following"/>
          </w:dropDownList>
        </w:sdtPr>
        <w:sdtEndPr/>
        <w:sdtContent>
          <w:r w:rsidRPr="00D15529">
            <w:rPr>
              <w:rFonts w:cs="Arial"/>
              <w:iCs/>
              <w:color w:val="FF0000"/>
            </w:rPr>
            <w:t>select one</w:t>
          </w:r>
        </w:sdtContent>
      </w:sdt>
      <w:r>
        <w:rPr>
          <w:rFonts w:cs="Arial"/>
          <w:iCs/>
        </w:rPr>
        <w:t xml:space="preserve"> </w:t>
      </w:r>
      <w:r w:rsidRPr="00A043A1">
        <w:rPr>
          <w:rFonts w:cs="Arial"/>
          <w:iCs/>
          <w:color w:val="auto"/>
        </w:rPr>
        <w:t>the Presbytery, after interview, raising no objection to your appointment</w:t>
      </w:r>
      <w:r w:rsidRPr="00A043A1">
        <w:rPr>
          <w:rFonts w:cs="Arial"/>
          <w:color w:val="auto"/>
        </w:rPr>
        <w:t>.</w:t>
      </w:r>
    </w:p>
    <w:p w14:paraId="2DD1A40F" w14:textId="77777777" w:rsidR="00A868C7" w:rsidRPr="00A043A1" w:rsidRDefault="00A868C7" w:rsidP="00A868C7">
      <w:pPr>
        <w:pStyle w:val="BodyText"/>
        <w:spacing w:after="120"/>
        <w:jc w:val="both"/>
        <w:rPr>
          <w:rFonts w:cs="Arial"/>
          <w:color w:val="auto"/>
        </w:rPr>
      </w:pPr>
      <w:r w:rsidRPr="00A043A1">
        <w:rPr>
          <w:rFonts w:cs="Arial"/>
          <w:color w:val="auto"/>
        </w:rPr>
        <w:t xml:space="preserve">In accepting this appointment, you acknowledge yourself to be an employee of PCNSW under the direction of the Moderator and/or Session of </w:t>
      </w:r>
      <w:sdt>
        <w:sdtPr>
          <w:rPr>
            <w:rFonts w:cs="Arial"/>
          </w:rPr>
          <w:id w:val="-1016918680"/>
          <w:placeholder>
            <w:docPart w:val="E17B2973AB2541FCB4DD49BAE3A6AFE8"/>
          </w:placeholder>
          <w:showingPlcHdr/>
          <w:text/>
        </w:sdtPr>
        <w:sdtEndPr/>
        <w:sdtContent>
          <w:r w:rsidRPr="00D15529">
            <w:rPr>
              <w:rFonts w:cs="Arial"/>
              <w:color w:val="FF0000"/>
            </w:rPr>
            <w:t>insert congregation name</w:t>
          </w:r>
        </w:sdtContent>
      </w:sdt>
      <w:r w:rsidRPr="00A043A1">
        <w:rPr>
          <w:rFonts w:cs="Arial"/>
          <w:color w:val="auto"/>
        </w:rPr>
        <w:t>, subject to the rules and regulations of the Church.</w:t>
      </w:r>
    </w:p>
    <w:p w14:paraId="5E8F9203" w14:textId="102B0FC9" w:rsidR="00A868C7" w:rsidRPr="00A043A1" w:rsidRDefault="00A868C7" w:rsidP="00A868C7">
      <w:pPr>
        <w:pStyle w:val="BodyText"/>
        <w:spacing w:after="120"/>
        <w:jc w:val="both"/>
        <w:rPr>
          <w:rFonts w:cs="Arial"/>
          <w:color w:val="auto"/>
        </w:rPr>
      </w:pPr>
      <w:r w:rsidRPr="00A043A1">
        <w:rPr>
          <w:rFonts w:cs="Arial"/>
          <w:color w:val="auto"/>
        </w:rPr>
        <w:t>Your appointment is made in accordance with the Rules and Regulations of the Church. This contract of employment is subject to these Rules and Regulations</w:t>
      </w:r>
      <w:r w:rsidR="00E348BD" w:rsidRPr="00A043A1">
        <w:rPr>
          <w:rFonts w:cs="Arial"/>
          <w:color w:val="auto"/>
        </w:rPr>
        <w:t>.</w:t>
      </w:r>
    </w:p>
    <w:p w14:paraId="4A122E2B" w14:textId="77777777" w:rsidR="00A868C7" w:rsidRPr="00A043A1" w:rsidRDefault="00A868C7" w:rsidP="00A868C7">
      <w:pPr>
        <w:pStyle w:val="BodyText"/>
        <w:spacing w:after="120"/>
        <w:jc w:val="both"/>
        <w:rPr>
          <w:rFonts w:cstheme="minorHAnsi"/>
          <w:color w:val="auto"/>
          <w:szCs w:val="24"/>
        </w:rPr>
      </w:pPr>
      <w:r w:rsidRPr="00A043A1">
        <w:rPr>
          <w:color w:val="auto"/>
        </w:rPr>
        <w:t xml:space="preserve">The terms and conditions of this Contract of Employment (‘the Contract’) are set out </w:t>
      </w:r>
      <w:r w:rsidRPr="00A043A1">
        <w:rPr>
          <w:rFonts w:cstheme="minorHAnsi"/>
          <w:color w:val="auto"/>
          <w:szCs w:val="24"/>
        </w:rPr>
        <w:t>in the attached Employment Agreement.</w:t>
      </w:r>
    </w:p>
    <w:p w14:paraId="77D5EB45" w14:textId="77777777" w:rsidR="00A868C7" w:rsidRPr="00A043A1" w:rsidRDefault="00A868C7" w:rsidP="00A868C7">
      <w:pPr>
        <w:pStyle w:val="BodyText"/>
        <w:spacing w:after="120"/>
        <w:jc w:val="both"/>
        <w:rPr>
          <w:color w:val="auto"/>
        </w:rPr>
      </w:pPr>
      <w:r w:rsidRPr="00A043A1">
        <w:rPr>
          <w:color w:val="auto"/>
        </w:rPr>
        <w:t xml:space="preserve">Please sign the attached copy of this Contract to acknowledge that you accept </w:t>
      </w:r>
      <w:sdt>
        <w:sdtPr>
          <w:rPr>
            <w:rFonts w:cs="Arial"/>
          </w:rPr>
          <w:id w:val="-94555906"/>
          <w:placeholder>
            <w:docPart w:val="2AA2650D6D264C30A2186F38E6772C88"/>
          </w:placeholder>
          <w:showingPlcHdr/>
          <w:text/>
        </w:sdtPr>
        <w:sdtEndPr/>
        <w:sdtContent>
          <w:r w:rsidRPr="0083568C">
            <w:rPr>
              <w:rFonts w:cs="Arial"/>
              <w:color w:val="FF0000"/>
            </w:rPr>
            <w:t>insert church name</w:t>
          </w:r>
        </w:sdtContent>
      </w:sdt>
      <w:r w:rsidRPr="00A043A1">
        <w:rPr>
          <w:color w:val="auto"/>
        </w:rPr>
        <w:t>’s offer of employment on the terms and conditions set out in this Contract.</w:t>
      </w:r>
    </w:p>
    <w:p w14:paraId="64AFB5BE" w14:textId="77777777" w:rsidR="00A868C7" w:rsidRDefault="00A868C7" w:rsidP="00A868C7">
      <w:pPr>
        <w:pStyle w:val="BodyText"/>
        <w:spacing w:after="120"/>
        <w:jc w:val="both"/>
      </w:pPr>
    </w:p>
    <w:p w14:paraId="19573826" w14:textId="77777777" w:rsidR="00A868C7" w:rsidRPr="0065244F" w:rsidRDefault="00A868C7" w:rsidP="00A868C7">
      <w:pPr>
        <w:pStyle w:val="BodyText"/>
        <w:spacing w:after="120"/>
        <w:jc w:val="both"/>
      </w:pPr>
    </w:p>
    <w:p w14:paraId="43DC27A5" w14:textId="77777777" w:rsidR="00A868C7" w:rsidRPr="00A043A1" w:rsidRDefault="00A868C7" w:rsidP="00A868C7">
      <w:pPr>
        <w:pStyle w:val="BodyText"/>
        <w:spacing w:after="120"/>
        <w:rPr>
          <w:color w:val="auto"/>
        </w:rPr>
      </w:pPr>
      <w:r w:rsidRPr="00A043A1">
        <w:rPr>
          <w:color w:val="auto"/>
        </w:rPr>
        <w:t>Yours sincerely,</w:t>
      </w:r>
    </w:p>
    <w:p w14:paraId="6FE9B4D0" w14:textId="77777777" w:rsidR="00A868C7" w:rsidRDefault="00A868C7" w:rsidP="00A868C7">
      <w:pPr>
        <w:pStyle w:val="BodyText"/>
        <w:spacing w:after="120"/>
      </w:pPr>
    </w:p>
    <w:p w14:paraId="73CA8187" w14:textId="77777777" w:rsidR="00A868C7" w:rsidRPr="0065244F" w:rsidRDefault="00A868C7" w:rsidP="00A868C7">
      <w:pPr>
        <w:pStyle w:val="BodyText"/>
        <w:spacing w:after="120"/>
      </w:pPr>
    </w:p>
    <w:sdt>
      <w:sdtPr>
        <w:rPr>
          <w:rFonts w:asciiTheme="minorHAnsi" w:hAnsiTheme="minorHAnsi" w:cstheme="minorHAnsi"/>
          <w:sz w:val="24"/>
          <w:szCs w:val="32"/>
        </w:rPr>
        <w:id w:val="676008900"/>
        <w:placeholder>
          <w:docPart w:val="5D60501F611A4FC9B75CDAC46DAFB8B4"/>
        </w:placeholder>
        <w:showingPlcHdr/>
        <w:text/>
      </w:sdtPr>
      <w:sdtEndPr/>
      <w:sdtContent>
        <w:p w14:paraId="3AD7FC86" w14:textId="77777777" w:rsidR="00A868C7" w:rsidRPr="000A2CD1" w:rsidRDefault="00A868C7" w:rsidP="00A868C7">
          <w:pPr>
            <w:spacing w:after="120"/>
            <w:rPr>
              <w:rFonts w:asciiTheme="minorHAnsi" w:hAnsiTheme="minorHAnsi" w:cstheme="minorHAnsi"/>
              <w:sz w:val="24"/>
              <w:szCs w:val="32"/>
            </w:rPr>
          </w:pPr>
          <w:r w:rsidRPr="000A2CD1">
            <w:rPr>
              <w:rStyle w:val="PlaceholderText"/>
              <w:rFonts w:asciiTheme="minorHAnsi" w:hAnsiTheme="minorHAnsi" w:cstheme="minorHAnsi"/>
              <w:color w:val="FF0000"/>
            </w:rPr>
            <w:t xml:space="preserve">Click to insert </w:t>
          </w:r>
          <w:r w:rsidRPr="000A2CD1">
            <w:rPr>
              <w:rStyle w:val="PlaceholderText"/>
              <w:rFonts w:asciiTheme="minorHAnsi" w:hAnsiTheme="minorHAnsi" w:cstheme="minorHAnsi"/>
              <w:color w:val="FF0000"/>
              <w:u w:val="single"/>
            </w:rPr>
            <w:t>name</w:t>
          </w:r>
          <w:r w:rsidRPr="000A2CD1">
            <w:rPr>
              <w:rStyle w:val="PlaceholderText"/>
              <w:rFonts w:asciiTheme="minorHAnsi" w:hAnsiTheme="minorHAnsi" w:cstheme="minorHAnsi"/>
              <w:color w:val="FF0000"/>
            </w:rPr>
            <w:t xml:space="preserve"> of person authorised to sign this contract</w:t>
          </w:r>
        </w:p>
      </w:sdtContent>
    </w:sdt>
    <w:sdt>
      <w:sdtPr>
        <w:rPr>
          <w:rFonts w:asciiTheme="minorHAnsi" w:hAnsiTheme="minorHAnsi" w:cstheme="minorHAnsi"/>
          <w:sz w:val="24"/>
          <w:szCs w:val="32"/>
        </w:rPr>
        <w:id w:val="1744372863"/>
        <w:placeholder>
          <w:docPart w:val="3D3B3CFC86374D3083FBFCE1CAB7B3DF"/>
        </w:placeholder>
        <w:showingPlcHdr/>
        <w:text/>
      </w:sdtPr>
      <w:sdtEndPr/>
      <w:sdtContent>
        <w:p w14:paraId="0AFF6A7D" w14:textId="77777777" w:rsidR="00A868C7" w:rsidRPr="000A2CD1" w:rsidRDefault="00A868C7" w:rsidP="00A868C7">
          <w:pPr>
            <w:spacing w:after="120"/>
            <w:rPr>
              <w:rFonts w:asciiTheme="minorHAnsi" w:hAnsiTheme="minorHAnsi" w:cstheme="minorHAnsi"/>
              <w:sz w:val="24"/>
              <w:szCs w:val="32"/>
            </w:rPr>
          </w:pPr>
          <w:r w:rsidRPr="000A2CD1">
            <w:rPr>
              <w:rStyle w:val="PlaceholderText"/>
              <w:rFonts w:asciiTheme="minorHAnsi" w:hAnsiTheme="minorHAnsi" w:cstheme="minorHAnsi"/>
              <w:color w:val="FF0000"/>
            </w:rPr>
            <w:t xml:space="preserve">Click to insert </w:t>
          </w:r>
          <w:r w:rsidRPr="000A2CD1">
            <w:rPr>
              <w:rStyle w:val="PlaceholderText"/>
              <w:rFonts w:asciiTheme="minorHAnsi" w:hAnsiTheme="minorHAnsi" w:cstheme="minorHAnsi"/>
              <w:color w:val="FF0000"/>
              <w:u w:val="single"/>
            </w:rPr>
            <w:t>position</w:t>
          </w:r>
          <w:r w:rsidRPr="000A2CD1">
            <w:rPr>
              <w:rStyle w:val="PlaceholderText"/>
              <w:rFonts w:asciiTheme="minorHAnsi" w:hAnsiTheme="minorHAnsi" w:cstheme="minorHAnsi"/>
              <w:color w:val="FF0000"/>
            </w:rPr>
            <w:t xml:space="preserve"> of person authorised to sign this contract</w:t>
          </w:r>
        </w:p>
      </w:sdtContent>
    </w:sdt>
    <w:p w14:paraId="5046B5F4" w14:textId="77777777" w:rsidR="00A868C7" w:rsidRDefault="00A868C7" w:rsidP="00A868C7">
      <w:pPr>
        <w:pStyle w:val="BodyText"/>
        <w:rPr>
          <w:rFonts w:cstheme="minorHAnsi"/>
          <w:szCs w:val="24"/>
        </w:rPr>
      </w:pPr>
    </w:p>
    <w:p w14:paraId="27F4A2A6" w14:textId="77777777" w:rsidR="00A868C7" w:rsidRDefault="00A868C7" w:rsidP="00A868C7">
      <w:pPr>
        <w:pStyle w:val="BodyText"/>
        <w:rPr>
          <w:rFonts w:cstheme="minorHAnsi"/>
          <w:szCs w:val="24"/>
        </w:rPr>
      </w:pPr>
    </w:p>
    <w:p w14:paraId="67FF38E8" w14:textId="7C8C2A3D" w:rsidR="00980791" w:rsidRDefault="00980791">
      <w:pPr>
        <w:widowControl/>
        <w:rPr>
          <w:rFonts w:asciiTheme="minorHAnsi" w:eastAsia="Univers-Light" w:hAnsiTheme="minorHAnsi" w:cstheme="minorHAnsi"/>
          <w:color w:val="414042"/>
          <w:sz w:val="24"/>
          <w:szCs w:val="24"/>
        </w:rPr>
      </w:pPr>
      <w:r>
        <w:rPr>
          <w:rFonts w:cstheme="minorHAnsi"/>
          <w:szCs w:val="24"/>
        </w:rPr>
        <w:br w:type="page"/>
      </w:r>
    </w:p>
    <w:p w14:paraId="0985839B" w14:textId="77777777" w:rsidR="009045BD" w:rsidRPr="00BA5961" w:rsidRDefault="009045BD" w:rsidP="00BA5961">
      <w:pPr>
        <w:pStyle w:val="BodyText"/>
        <w:spacing w:after="120"/>
        <w:rPr>
          <w:b/>
          <w:bCs/>
          <w:color w:val="0070C0"/>
          <w:sz w:val="28"/>
          <w:szCs w:val="28"/>
        </w:rPr>
      </w:pPr>
      <w:r w:rsidRPr="00BA5961">
        <w:rPr>
          <w:b/>
          <w:bCs/>
          <w:color w:val="0070C0"/>
          <w:sz w:val="28"/>
          <w:szCs w:val="28"/>
        </w:rPr>
        <w:t>ACCEPTANCE OF THIS OFFER OF EMPLOYMENT</w:t>
      </w:r>
    </w:p>
    <w:p w14:paraId="33E46775" w14:textId="77777777" w:rsidR="00BA5961" w:rsidRDefault="00BA5961" w:rsidP="00BA5961">
      <w:pPr>
        <w:pStyle w:val="BodyTextBigSpaceAfter"/>
        <w:spacing w:after="120"/>
        <w:jc w:val="both"/>
      </w:pPr>
      <w:r w:rsidRPr="0065244F">
        <w:t xml:space="preserve">I have read and understood this Contract and I accept the offer of employment with </w:t>
      </w:r>
      <w:sdt>
        <w:sdtPr>
          <w:rPr>
            <w:rFonts w:cs="Arial"/>
          </w:rPr>
          <w:id w:val="581186321"/>
          <w:placeholder>
            <w:docPart w:val="E592D354F1AA47A488A048276FBA778E"/>
          </w:placeholder>
          <w:showingPlcHdr/>
          <w:text/>
        </w:sdtPr>
        <w:sdtEndPr/>
        <w:sdtContent>
          <w:r w:rsidRPr="0083568C">
            <w:rPr>
              <w:rFonts w:cs="Arial"/>
              <w:color w:val="FF0000"/>
            </w:rPr>
            <w:t>insert church name</w:t>
          </w:r>
        </w:sdtContent>
      </w:sdt>
      <w:r w:rsidRPr="0065244F">
        <w:t xml:space="preserve"> on the terms contained in it.</w:t>
      </w:r>
    </w:p>
    <w:p w14:paraId="0A1CA949" w14:textId="77777777" w:rsidR="003F6972" w:rsidRDefault="000B5225" w:rsidP="00BA5961">
      <w:pPr>
        <w:pStyle w:val="BodyTextBigSpaceAfter"/>
        <w:spacing w:after="120"/>
        <w:jc w:val="both"/>
        <w:rPr>
          <w:rFonts w:cs="Arial"/>
          <w:lang w:val="en-US"/>
        </w:rPr>
      </w:pPr>
      <w:r w:rsidRPr="003F6972">
        <w:rPr>
          <w:rFonts w:cs="Arial"/>
          <w:lang w:val="en-US"/>
        </w:rPr>
        <w:t>I confirm that I</w:t>
      </w:r>
      <w:r w:rsidR="00293C30" w:rsidRPr="003F6972">
        <w:rPr>
          <w:rFonts w:cs="Arial"/>
          <w:lang w:val="en-US"/>
        </w:rPr>
        <w:t xml:space="preserve"> have read and agree to the position</w:t>
      </w:r>
      <w:r w:rsidR="00E91F10" w:rsidRPr="003F6972">
        <w:rPr>
          <w:rFonts w:cs="Arial"/>
          <w:lang w:val="en-US"/>
        </w:rPr>
        <w:t xml:space="preserve"> description contained in </w:t>
      </w:r>
      <w:r w:rsidR="00E91F10" w:rsidRPr="007877F3">
        <w:rPr>
          <w:rFonts w:cs="Arial"/>
          <w:b/>
          <w:lang w:val="en-US"/>
        </w:rPr>
        <w:t>Schedule A</w:t>
      </w:r>
      <w:r w:rsidR="003E4E35" w:rsidRPr="003F6972">
        <w:rPr>
          <w:rFonts w:cs="Arial"/>
          <w:lang w:val="en-US"/>
        </w:rPr>
        <w:t>.</w:t>
      </w:r>
    </w:p>
    <w:p w14:paraId="478F5D49" w14:textId="77777777" w:rsidR="003F6972" w:rsidRDefault="00BA5961" w:rsidP="00BA5961">
      <w:pPr>
        <w:pStyle w:val="BodyTextBigSpaceAfter"/>
        <w:spacing w:after="120"/>
        <w:jc w:val="both"/>
        <w:rPr>
          <w:rFonts w:cs="Arial"/>
        </w:rPr>
      </w:pPr>
      <w:r w:rsidRPr="003F6972">
        <w:rPr>
          <w:rFonts w:cs="Arial"/>
          <w:lang w:val="en-US"/>
        </w:rPr>
        <w:t xml:space="preserve">I </w:t>
      </w:r>
      <w:r>
        <w:rPr>
          <w:rFonts w:cs="Arial"/>
          <w:lang w:val="en-US"/>
        </w:rPr>
        <w:t xml:space="preserve">confirm that I can give the assurance contained in </w:t>
      </w:r>
      <w:r w:rsidRPr="007877F3">
        <w:rPr>
          <w:rFonts w:cs="Arial"/>
          <w:b/>
          <w:lang w:val="en-US"/>
        </w:rPr>
        <w:t>Schedule B</w:t>
      </w:r>
      <w:r>
        <w:rPr>
          <w:rFonts w:cs="Arial"/>
          <w:lang w:val="en-US"/>
        </w:rPr>
        <w:t xml:space="preserve">: Assurance to the Church and </w:t>
      </w:r>
      <w:r w:rsidRPr="007877F3">
        <w:rPr>
          <w:rFonts w:cs="Arial"/>
          <w:b/>
          <w:lang w:val="en-US"/>
        </w:rPr>
        <w:t>Schedule C</w:t>
      </w:r>
      <w:r>
        <w:rPr>
          <w:rFonts w:cs="Arial"/>
          <w:lang w:val="en-US"/>
        </w:rPr>
        <w:t xml:space="preserve">: </w:t>
      </w:r>
      <w:r>
        <w:rPr>
          <w:rFonts w:cs="Arial"/>
        </w:rPr>
        <w:t>Adherence to the Theological Standards of the Church.</w:t>
      </w:r>
    </w:p>
    <w:p w14:paraId="5C61BF41" w14:textId="065D6243" w:rsidR="00BA5961" w:rsidRPr="0065244F" w:rsidRDefault="00BA5961" w:rsidP="00BA5961">
      <w:pPr>
        <w:pStyle w:val="BodyTextBigSpaceAfter"/>
        <w:spacing w:after="120"/>
        <w:jc w:val="both"/>
      </w:pPr>
      <w:r>
        <w:rPr>
          <w:rFonts w:cs="Arial"/>
          <w:lang w:val="en-US"/>
        </w:rPr>
        <w:t>Accordingly, I have signed this page below and initialed all other pages of this letter</w:t>
      </w:r>
    </w:p>
    <w:p w14:paraId="5452A0A2" w14:textId="77777777" w:rsidR="00BA5961" w:rsidRPr="000162A7" w:rsidRDefault="00BA5961" w:rsidP="00BA5961">
      <w:pPr>
        <w:pStyle w:val="BodyTextBigSpaceAfter"/>
        <w:tabs>
          <w:tab w:val="left" w:pos="1134"/>
          <w:tab w:val="left" w:pos="4536"/>
        </w:tabs>
        <w:spacing w:after="240"/>
      </w:pPr>
      <w:r w:rsidRPr="000162A7">
        <w:t>Signed:</w:t>
      </w:r>
      <w:r w:rsidRPr="000162A7">
        <w:tab/>
      </w:r>
      <w:r w:rsidRPr="000162A7">
        <w:rPr>
          <w:noProof/>
          <w:u w:val="single"/>
        </w:rPr>
        <w:drawing>
          <wp:inline distT="0" distB="0" distL="0" distR="0" wp14:anchorId="3C028A56" wp14:editId="21C8E28C">
            <wp:extent cx="4762500" cy="22383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8"/>
                    <a:stretch>
                      <a:fillRect/>
                    </a:stretch>
                  </pic:blipFill>
                  <pic:spPr>
                    <a:xfrm>
                      <a:off x="0" y="0"/>
                      <a:ext cx="4762500" cy="2238375"/>
                    </a:xfrm>
                    <a:prstGeom prst="rect">
                      <a:avLst/>
                    </a:prstGeom>
                  </pic:spPr>
                </pic:pic>
              </a:graphicData>
            </a:graphic>
          </wp:inline>
        </w:drawing>
      </w:r>
    </w:p>
    <w:p w14:paraId="00E9438B" w14:textId="77777777" w:rsidR="00BA5961" w:rsidRPr="000162A7" w:rsidRDefault="00BA5961" w:rsidP="00BA5961">
      <w:pPr>
        <w:pStyle w:val="BodyText"/>
        <w:tabs>
          <w:tab w:val="left" w:pos="1134"/>
          <w:tab w:val="left" w:pos="1701"/>
          <w:tab w:val="left" w:pos="2268"/>
          <w:tab w:val="left" w:pos="2835"/>
        </w:tabs>
        <w:spacing w:after="120"/>
        <w:rPr>
          <w:color w:val="auto"/>
          <w:u w:val="single"/>
        </w:rPr>
      </w:pPr>
      <w:r w:rsidRPr="000162A7">
        <w:rPr>
          <w:color w:val="auto"/>
        </w:rPr>
        <w:t>Date:</w:t>
      </w:r>
      <w:r w:rsidRPr="000162A7">
        <w:rPr>
          <w:color w:val="auto"/>
        </w:rPr>
        <w:tab/>
      </w:r>
      <w:r w:rsidRPr="000162A7">
        <w:rPr>
          <w:color w:val="auto"/>
          <w:u w:val="single"/>
        </w:rPr>
        <w:t>___________________</w:t>
      </w:r>
    </w:p>
    <w:p w14:paraId="0FD0D310" w14:textId="77777777" w:rsidR="00BA5961" w:rsidRPr="000162A7" w:rsidRDefault="00BA5961" w:rsidP="00BA5961">
      <w:pPr>
        <w:pStyle w:val="BodyText"/>
        <w:tabs>
          <w:tab w:val="left" w:pos="1134"/>
          <w:tab w:val="left" w:pos="1701"/>
          <w:tab w:val="left" w:pos="2268"/>
          <w:tab w:val="left" w:pos="2835"/>
        </w:tabs>
        <w:spacing w:after="120"/>
        <w:rPr>
          <w:color w:val="auto"/>
        </w:rPr>
      </w:pPr>
      <w:r w:rsidRPr="000162A7">
        <w:rPr>
          <w:color w:val="auto"/>
        </w:rPr>
        <w:t>Working with Children Check Clearance Number: _________________________</w:t>
      </w:r>
    </w:p>
    <w:p w14:paraId="593DBCB1" w14:textId="77777777" w:rsidR="00BA5961" w:rsidRDefault="00BA5961" w:rsidP="00BA5961">
      <w:pPr>
        <w:pStyle w:val="BodyText"/>
        <w:tabs>
          <w:tab w:val="left" w:pos="1134"/>
          <w:tab w:val="left" w:pos="1701"/>
          <w:tab w:val="left" w:pos="2268"/>
          <w:tab w:val="left" w:pos="2835"/>
        </w:tabs>
        <w:spacing w:after="120"/>
      </w:pPr>
      <w:r w:rsidRPr="000162A7">
        <w:rPr>
          <w:color w:val="auto"/>
        </w:rPr>
        <w:t>Expiry Date: _________________________</w:t>
      </w:r>
    </w:p>
    <w:p w14:paraId="307CBA44" w14:textId="77777777" w:rsidR="00BA5961" w:rsidRPr="005E43D9" w:rsidRDefault="00BA5961" w:rsidP="00BA5961">
      <w:pPr>
        <w:pStyle w:val="BodyText"/>
        <w:tabs>
          <w:tab w:val="left" w:pos="1134"/>
          <w:tab w:val="left" w:pos="1701"/>
          <w:tab w:val="left" w:pos="2268"/>
          <w:tab w:val="left" w:pos="2835"/>
        </w:tabs>
        <w:spacing w:after="120"/>
      </w:pPr>
    </w:p>
    <w:p w14:paraId="14166E86" w14:textId="77777777" w:rsidR="009045BD" w:rsidRPr="00660862" w:rsidRDefault="009045BD" w:rsidP="00BA5961">
      <w:pPr>
        <w:pStyle w:val="BodyText"/>
        <w:spacing w:after="120"/>
        <w:rPr>
          <w:rFonts w:cstheme="minorHAnsi"/>
          <w:sz w:val="22"/>
          <w:szCs w:val="22"/>
        </w:rPr>
      </w:pPr>
    </w:p>
    <w:p w14:paraId="3B9AC400" w14:textId="77777777" w:rsidR="009045BD" w:rsidRPr="00660862" w:rsidRDefault="009045BD" w:rsidP="00BA5961">
      <w:pPr>
        <w:pStyle w:val="BodyText"/>
        <w:spacing w:after="120"/>
        <w:rPr>
          <w:rFonts w:cstheme="minorHAnsi"/>
          <w:sz w:val="22"/>
          <w:szCs w:val="22"/>
        </w:rPr>
      </w:pPr>
    </w:p>
    <w:p w14:paraId="3B5E0C1E" w14:textId="77777777" w:rsidR="009045BD" w:rsidRPr="00660862" w:rsidRDefault="009045BD" w:rsidP="00BA5961">
      <w:pPr>
        <w:pStyle w:val="BodyText"/>
        <w:spacing w:after="120"/>
        <w:rPr>
          <w:rFonts w:cstheme="minorHAnsi"/>
          <w:sz w:val="22"/>
          <w:szCs w:val="22"/>
        </w:rPr>
      </w:pPr>
    </w:p>
    <w:p w14:paraId="654E4DFE" w14:textId="77777777" w:rsidR="009045BD" w:rsidRPr="00660862" w:rsidRDefault="009045BD" w:rsidP="009045BD">
      <w:pPr>
        <w:pStyle w:val="Heading4"/>
        <w:rPr>
          <w:rFonts w:asciiTheme="minorHAnsi" w:hAnsiTheme="minorHAnsi" w:cstheme="minorHAnsi"/>
          <w:sz w:val="22"/>
          <w:szCs w:val="22"/>
        </w:rPr>
      </w:pPr>
    </w:p>
    <w:p w14:paraId="0812E3CB" w14:textId="77777777" w:rsidR="009045BD" w:rsidRPr="00E768D0" w:rsidRDefault="009045BD" w:rsidP="00BA5961">
      <w:pPr>
        <w:pStyle w:val="BodyText"/>
        <w:rPr>
          <w:b/>
          <w:bCs/>
          <w:color w:val="0070C0"/>
          <w:sz w:val="32"/>
          <w:szCs w:val="28"/>
        </w:rPr>
      </w:pPr>
      <w:r w:rsidRPr="00660862">
        <w:br w:type="page"/>
      </w:r>
      <w:r w:rsidRPr="00E768D0">
        <w:rPr>
          <w:b/>
          <w:bCs/>
          <w:color w:val="0070C0"/>
          <w:sz w:val="32"/>
          <w:szCs w:val="28"/>
        </w:rPr>
        <w:lastRenderedPageBreak/>
        <w:t>EMPLOYMENT AGREEMENT</w:t>
      </w:r>
    </w:p>
    <w:p w14:paraId="57B9970C" w14:textId="77777777" w:rsidR="009045BD" w:rsidRPr="00E768D0" w:rsidRDefault="009045BD" w:rsidP="008D53C7">
      <w:pPr>
        <w:pStyle w:val="BodyText"/>
        <w:spacing w:before="120" w:after="120"/>
        <w:rPr>
          <w:b/>
          <w:bCs/>
          <w:sz w:val="28"/>
        </w:rPr>
      </w:pPr>
      <w:r w:rsidRPr="00E768D0">
        <w:rPr>
          <w:b/>
          <w:bCs/>
          <w:sz w:val="28"/>
        </w:rPr>
        <w:t>Key Details</w:t>
      </w:r>
    </w:p>
    <w:p w14:paraId="2901216D" w14:textId="7D8EA6A3" w:rsidR="009045BD" w:rsidRPr="00E768D0" w:rsidRDefault="009045BD" w:rsidP="00BA5961">
      <w:pPr>
        <w:pStyle w:val="BodyText"/>
        <w:spacing w:after="120"/>
        <w:rPr>
          <w:rFonts w:cstheme="minorHAnsi"/>
          <w:szCs w:val="22"/>
        </w:rPr>
      </w:pPr>
      <w:r w:rsidRPr="00E768D0">
        <w:rPr>
          <w:rFonts w:cstheme="minorHAnsi"/>
          <w:szCs w:val="22"/>
        </w:rPr>
        <w:t>The Key Details are set out in the table below:</w:t>
      </w:r>
    </w:p>
    <w:tbl>
      <w:tblPr>
        <w:tblW w:w="9354" w:type="dxa"/>
        <w:tblBorders>
          <w:top w:val="nil"/>
          <w:left w:val="nil"/>
          <w:bottom w:val="single" w:sz="4" w:space="0" w:color="000000"/>
          <w:right w:val="nil"/>
          <w:insideH w:val="nil"/>
          <w:insideV w:val="nil"/>
        </w:tblBorders>
        <w:tblLayout w:type="fixed"/>
        <w:tblCellMar>
          <w:left w:w="0" w:type="dxa"/>
          <w:bottom w:w="28" w:type="dxa"/>
          <w:right w:w="0" w:type="dxa"/>
        </w:tblCellMar>
        <w:tblLook w:val="04A0" w:firstRow="1" w:lastRow="0" w:firstColumn="1" w:lastColumn="0" w:noHBand="0" w:noVBand="1"/>
      </w:tblPr>
      <w:tblGrid>
        <w:gridCol w:w="4111"/>
        <w:gridCol w:w="5243"/>
      </w:tblGrid>
      <w:tr w:rsidR="009045BD" w:rsidRPr="00660862" w14:paraId="0EA0C3C0" w14:textId="77777777" w:rsidTr="003F6972">
        <w:trPr>
          <w:trHeight w:val="425"/>
        </w:trPr>
        <w:tc>
          <w:tcPr>
            <w:tcW w:w="4111" w:type="dxa"/>
            <w:tcBorders>
              <w:top w:val="single" w:sz="4" w:space="0" w:color="auto"/>
              <w:bottom w:val="single" w:sz="4" w:space="0" w:color="auto"/>
            </w:tcBorders>
            <w:shd w:val="clear" w:color="auto" w:fill="auto"/>
          </w:tcPr>
          <w:p w14:paraId="2B6C24F2" w14:textId="4F95576B" w:rsidR="009045BD" w:rsidRPr="00BA5961" w:rsidRDefault="00BA5961" w:rsidP="00E768D0">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Employer</w:t>
            </w:r>
          </w:p>
        </w:tc>
        <w:tc>
          <w:tcPr>
            <w:tcW w:w="5243" w:type="dxa"/>
            <w:tcBorders>
              <w:top w:val="single" w:sz="4" w:space="0" w:color="auto"/>
              <w:bottom w:val="single" w:sz="4" w:space="0" w:color="auto"/>
            </w:tcBorders>
            <w:shd w:val="clear" w:color="auto" w:fill="auto"/>
          </w:tcPr>
          <w:p w14:paraId="6ED2234A" w14:textId="197AA932" w:rsidR="009045BD" w:rsidRPr="000A2CD1" w:rsidRDefault="00BA5961" w:rsidP="00E768D0">
            <w:pPr>
              <w:pStyle w:val="Heading6"/>
              <w:spacing w:before="60" w:after="60"/>
              <w:ind w:left="147"/>
              <w:rPr>
                <w:rFonts w:asciiTheme="minorHAnsi" w:hAnsiTheme="minorHAnsi" w:cstheme="minorHAnsi"/>
                <w:sz w:val="24"/>
                <w:lang w:val="en-US" w:eastAsia="en-US"/>
              </w:rPr>
            </w:pPr>
            <w:r w:rsidRPr="000A2CD1">
              <w:rPr>
                <w:rFonts w:asciiTheme="minorHAnsi" w:hAnsiTheme="minorHAnsi" w:cstheme="minorHAnsi"/>
                <w:sz w:val="24"/>
              </w:rPr>
              <w:t>PRESBYTERIAN CHURCH OF AUSTRALIA IN THE STATE OF NSW</w:t>
            </w:r>
          </w:p>
        </w:tc>
      </w:tr>
      <w:tr w:rsidR="00BA5961" w:rsidRPr="00BA5961" w14:paraId="4B979FF0" w14:textId="77777777" w:rsidTr="003F6972">
        <w:tblPrEx>
          <w:tblBorders>
            <w:bottom w:val="single" w:sz="4" w:space="0" w:color="auto"/>
          </w:tblBorders>
        </w:tblPrEx>
        <w:trPr>
          <w:trHeight w:val="471"/>
        </w:trPr>
        <w:tc>
          <w:tcPr>
            <w:tcW w:w="4111" w:type="dxa"/>
            <w:tcBorders>
              <w:top w:val="single" w:sz="4" w:space="0" w:color="auto"/>
              <w:bottom w:val="single" w:sz="4" w:space="0" w:color="auto"/>
            </w:tcBorders>
            <w:shd w:val="clear" w:color="auto" w:fill="auto"/>
          </w:tcPr>
          <w:p w14:paraId="48824596" w14:textId="4840887C" w:rsidR="00BA5961" w:rsidRPr="00D521F7" w:rsidRDefault="00BA5961" w:rsidP="00E768D0">
            <w:pPr>
              <w:pStyle w:val="Heading6"/>
              <w:spacing w:before="60" w:after="60"/>
              <w:ind w:left="142"/>
              <w:rPr>
                <w:rFonts w:asciiTheme="minorHAnsi" w:hAnsiTheme="minorHAnsi" w:cstheme="minorHAnsi"/>
                <w:color w:val="0070C0"/>
                <w:sz w:val="24"/>
                <w:lang w:val="en-US" w:eastAsia="en-US"/>
              </w:rPr>
            </w:pPr>
            <w:r w:rsidRPr="00BA5961">
              <w:rPr>
                <w:rFonts w:asciiTheme="minorHAnsi" w:hAnsiTheme="minorHAnsi" w:cstheme="minorHAnsi"/>
                <w:sz w:val="24"/>
              </w:rPr>
              <w:t>Delegated Charge</w:t>
            </w:r>
            <w:r w:rsidR="00D521F7">
              <w:rPr>
                <w:rFonts w:asciiTheme="minorHAnsi" w:hAnsiTheme="minorHAnsi" w:cstheme="minorHAnsi"/>
                <w:color w:val="0070C0"/>
                <w:sz w:val="24"/>
              </w:rPr>
              <w:t xml:space="preserve"> </w:t>
            </w:r>
            <w:r w:rsidR="00D521F7" w:rsidRPr="003F6972">
              <w:rPr>
                <w:rFonts w:asciiTheme="minorHAnsi" w:hAnsiTheme="minorHAnsi" w:cstheme="minorHAnsi"/>
                <w:color w:val="auto"/>
                <w:sz w:val="24"/>
              </w:rPr>
              <w:t>or HMS</w:t>
            </w:r>
          </w:p>
        </w:tc>
        <w:tc>
          <w:tcPr>
            <w:tcW w:w="5243" w:type="dxa"/>
            <w:tcBorders>
              <w:top w:val="single" w:sz="4" w:space="0" w:color="auto"/>
              <w:bottom w:val="single" w:sz="4" w:space="0" w:color="auto"/>
            </w:tcBorders>
            <w:shd w:val="clear" w:color="auto" w:fill="auto"/>
            <w:vAlign w:val="center"/>
          </w:tcPr>
          <w:p w14:paraId="48B4651B" w14:textId="2D9D7001" w:rsidR="00BA5961" w:rsidRPr="000A2CD1" w:rsidRDefault="00980791" w:rsidP="00E768D0">
            <w:pPr>
              <w:pStyle w:val="Heading6"/>
              <w:spacing w:before="60" w:after="60"/>
              <w:ind w:left="147"/>
              <w:rPr>
                <w:rFonts w:asciiTheme="minorHAnsi" w:hAnsiTheme="minorHAnsi" w:cstheme="minorHAnsi"/>
                <w:sz w:val="24"/>
                <w:lang w:val="en-US" w:eastAsia="en-US"/>
              </w:rPr>
            </w:pPr>
            <w:sdt>
              <w:sdtPr>
                <w:rPr>
                  <w:rFonts w:asciiTheme="minorHAnsi" w:hAnsiTheme="minorHAnsi" w:cstheme="minorHAnsi"/>
                  <w:sz w:val="24"/>
                </w:rPr>
                <w:id w:val="1421224894"/>
                <w:placeholder>
                  <w:docPart w:val="95815D1DF82643489FDDBF855FF4EF35"/>
                </w:placeholder>
                <w:showingPlcHdr/>
                <w:text/>
              </w:sdtPr>
              <w:sdtEndPr/>
              <w:sdtContent>
                <w:r w:rsidR="00BA5961" w:rsidRPr="000A2CD1">
                  <w:rPr>
                    <w:rFonts w:asciiTheme="minorHAnsi" w:hAnsiTheme="minorHAnsi" w:cstheme="minorHAnsi"/>
                    <w:color w:val="FF0000"/>
                    <w:sz w:val="24"/>
                  </w:rPr>
                  <w:t>insert church name</w:t>
                </w:r>
              </w:sdtContent>
            </w:sdt>
          </w:p>
        </w:tc>
      </w:tr>
      <w:tr w:rsidR="009045BD" w:rsidRPr="00660862" w14:paraId="499DB5FC" w14:textId="77777777" w:rsidTr="003F6972">
        <w:tc>
          <w:tcPr>
            <w:tcW w:w="4111" w:type="dxa"/>
            <w:tcBorders>
              <w:top w:val="single" w:sz="4" w:space="0" w:color="auto"/>
              <w:bottom w:val="single" w:sz="4" w:space="0" w:color="auto"/>
            </w:tcBorders>
            <w:shd w:val="clear" w:color="auto" w:fill="auto"/>
          </w:tcPr>
          <w:p w14:paraId="12DF9FF1" w14:textId="6AFD1715" w:rsidR="009045BD" w:rsidRPr="00BA5961" w:rsidRDefault="009045BD" w:rsidP="00E768D0">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Position</w:t>
            </w:r>
          </w:p>
        </w:tc>
        <w:tc>
          <w:tcPr>
            <w:tcW w:w="5243" w:type="dxa"/>
            <w:tcBorders>
              <w:top w:val="single" w:sz="4" w:space="0" w:color="auto"/>
              <w:bottom w:val="single" w:sz="4" w:space="0" w:color="auto"/>
            </w:tcBorders>
            <w:shd w:val="clear" w:color="auto" w:fill="auto"/>
          </w:tcPr>
          <w:p w14:paraId="2807ADA7" w14:textId="02C6921A" w:rsidR="009045BD" w:rsidRPr="000A2CD1" w:rsidRDefault="00BA5961" w:rsidP="00E768D0">
            <w:pPr>
              <w:pStyle w:val="Heading6"/>
              <w:spacing w:before="60" w:after="60"/>
              <w:ind w:left="147"/>
              <w:rPr>
                <w:rFonts w:asciiTheme="minorHAnsi" w:hAnsiTheme="minorHAnsi" w:cstheme="minorHAnsi"/>
                <w:color w:val="auto"/>
                <w:sz w:val="24"/>
                <w:lang w:val="en-US" w:eastAsia="en-US"/>
              </w:rPr>
            </w:pPr>
            <w:r w:rsidRPr="000A2CD1">
              <w:rPr>
                <w:rFonts w:asciiTheme="minorHAnsi" w:hAnsiTheme="minorHAnsi" w:cstheme="minorHAnsi"/>
                <w:color w:val="auto"/>
                <w:sz w:val="24"/>
                <w:lang w:val="en-US" w:eastAsia="en-US"/>
              </w:rPr>
              <w:t>Pastoral Assistant (</w:t>
            </w:r>
            <w:r w:rsidR="007461F7" w:rsidRPr="000A2CD1">
              <w:rPr>
                <w:rFonts w:asciiTheme="minorHAnsi" w:hAnsiTheme="minorHAnsi" w:cstheme="minorHAnsi"/>
                <w:color w:val="auto"/>
                <w:sz w:val="24"/>
                <w:lang w:val="en-US" w:eastAsia="en-US"/>
              </w:rPr>
              <w:t>Uns</w:t>
            </w:r>
            <w:r w:rsidRPr="000A2CD1">
              <w:rPr>
                <w:rFonts w:asciiTheme="minorHAnsi" w:hAnsiTheme="minorHAnsi" w:cstheme="minorHAnsi"/>
                <w:color w:val="auto"/>
                <w:sz w:val="24"/>
                <w:lang w:val="en-US" w:eastAsia="en-US"/>
              </w:rPr>
              <w:t>upervised)</w:t>
            </w:r>
          </w:p>
        </w:tc>
      </w:tr>
      <w:tr w:rsidR="009045BD" w:rsidRPr="00660862" w14:paraId="6252B19B" w14:textId="77777777" w:rsidTr="003F6972">
        <w:trPr>
          <w:trHeight w:val="471"/>
        </w:trPr>
        <w:tc>
          <w:tcPr>
            <w:tcW w:w="4111" w:type="dxa"/>
            <w:tcBorders>
              <w:top w:val="single" w:sz="4" w:space="0" w:color="auto"/>
              <w:bottom w:val="single" w:sz="4" w:space="0" w:color="auto"/>
            </w:tcBorders>
            <w:shd w:val="clear" w:color="auto" w:fill="auto"/>
          </w:tcPr>
          <w:p w14:paraId="425B67FA" w14:textId="1AA1EA7F" w:rsidR="009045BD" w:rsidRPr="00BA5961" w:rsidRDefault="00BA5961" w:rsidP="00E768D0">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Employment Status</w:t>
            </w:r>
          </w:p>
        </w:tc>
        <w:tc>
          <w:tcPr>
            <w:tcW w:w="5243" w:type="dxa"/>
            <w:tcBorders>
              <w:top w:val="single" w:sz="4" w:space="0" w:color="auto"/>
              <w:bottom w:val="single" w:sz="4" w:space="0" w:color="auto"/>
            </w:tcBorders>
            <w:shd w:val="clear" w:color="auto" w:fill="auto"/>
          </w:tcPr>
          <w:p w14:paraId="47B0BD15" w14:textId="2228A4B6" w:rsidR="009045BD" w:rsidRPr="000A2CD1" w:rsidRDefault="00BA5961" w:rsidP="00E768D0">
            <w:pPr>
              <w:pStyle w:val="Heading6"/>
              <w:spacing w:before="60" w:after="60"/>
              <w:ind w:left="147"/>
              <w:rPr>
                <w:rFonts w:asciiTheme="minorHAnsi" w:hAnsiTheme="minorHAnsi" w:cstheme="minorHAnsi"/>
                <w:sz w:val="24"/>
                <w:lang w:val="en-US" w:eastAsia="en-US"/>
              </w:rPr>
            </w:pPr>
            <w:r w:rsidRPr="000A2CD1">
              <w:rPr>
                <w:rFonts w:asciiTheme="minorHAnsi" w:hAnsiTheme="minorHAnsi" w:cstheme="minorHAnsi"/>
                <w:sz w:val="24"/>
              </w:rPr>
              <w:t>Full Time</w:t>
            </w:r>
          </w:p>
        </w:tc>
      </w:tr>
      <w:tr w:rsidR="009045BD" w:rsidRPr="00660862" w14:paraId="62AE7EAE" w14:textId="77777777" w:rsidTr="003F6972">
        <w:tc>
          <w:tcPr>
            <w:tcW w:w="4111" w:type="dxa"/>
            <w:tcBorders>
              <w:top w:val="single" w:sz="4" w:space="0" w:color="auto"/>
              <w:bottom w:val="single" w:sz="4" w:space="0" w:color="auto"/>
            </w:tcBorders>
            <w:shd w:val="clear" w:color="auto" w:fill="auto"/>
          </w:tcPr>
          <w:p w14:paraId="1974857E" w14:textId="184D3B03" w:rsidR="009045BD" w:rsidRPr="00BA5961" w:rsidRDefault="008158AB" w:rsidP="00E768D0">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Start</w:t>
            </w:r>
            <w:r w:rsidR="00BA5961">
              <w:rPr>
                <w:rFonts w:asciiTheme="minorHAnsi" w:hAnsiTheme="minorHAnsi" w:cstheme="minorHAnsi"/>
                <w:sz w:val="24"/>
                <w:lang w:val="en-US" w:eastAsia="en-US"/>
              </w:rPr>
              <w:t xml:space="preserve"> Date</w:t>
            </w:r>
          </w:p>
        </w:tc>
        <w:tc>
          <w:tcPr>
            <w:tcW w:w="5243" w:type="dxa"/>
            <w:tcBorders>
              <w:top w:val="single" w:sz="4" w:space="0" w:color="auto"/>
              <w:bottom w:val="single" w:sz="4" w:space="0" w:color="auto"/>
            </w:tcBorders>
            <w:shd w:val="clear" w:color="auto" w:fill="auto"/>
          </w:tcPr>
          <w:p w14:paraId="2631E1C1" w14:textId="3E3D52F3" w:rsidR="009045BD" w:rsidRPr="000A2CD1" w:rsidRDefault="00980791" w:rsidP="00E768D0">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011886247"/>
                <w:placeholder>
                  <w:docPart w:val="690E098A89AB4FC1A97E8F8EE24E5490"/>
                </w:placeholder>
                <w:showingPlcHdr/>
                <w:date>
                  <w:dateFormat w:val="d/MM/yyyy"/>
                  <w:lid w:val="en-AU"/>
                  <w:storeMappedDataAs w:val="dateTime"/>
                  <w:calendar w:val="gregorian"/>
                </w:date>
              </w:sdtPr>
              <w:sdtEndPr/>
              <w:sdtContent>
                <w:r w:rsidR="00BC53E1" w:rsidRPr="000A2CD1">
                  <w:rPr>
                    <w:rFonts w:asciiTheme="minorHAnsi" w:hAnsiTheme="minorHAnsi" w:cstheme="minorHAnsi"/>
                    <w:color w:val="FF0000"/>
                    <w:sz w:val="24"/>
                  </w:rPr>
                  <w:t>enter date of commencement</w:t>
                </w:r>
              </w:sdtContent>
            </w:sdt>
          </w:p>
        </w:tc>
      </w:tr>
      <w:tr w:rsidR="009045BD" w:rsidRPr="00660862" w14:paraId="3D028ECF" w14:textId="77777777" w:rsidTr="003F6972">
        <w:tc>
          <w:tcPr>
            <w:tcW w:w="4111" w:type="dxa"/>
            <w:tcBorders>
              <w:top w:val="single" w:sz="4" w:space="0" w:color="auto"/>
              <w:bottom w:val="single" w:sz="4" w:space="0" w:color="auto"/>
            </w:tcBorders>
            <w:shd w:val="clear" w:color="auto" w:fill="auto"/>
          </w:tcPr>
          <w:p w14:paraId="5B3EC3AF" w14:textId="77777777" w:rsidR="009045BD" w:rsidRPr="00BA5961" w:rsidRDefault="009045BD" w:rsidP="00E768D0">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Location</w:t>
            </w:r>
          </w:p>
        </w:tc>
        <w:tc>
          <w:tcPr>
            <w:tcW w:w="5243" w:type="dxa"/>
            <w:tcBorders>
              <w:top w:val="single" w:sz="4" w:space="0" w:color="auto"/>
              <w:bottom w:val="single" w:sz="4" w:space="0" w:color="auto"/>
            </w:tcBorders>
            <w:shd w:val="clear" w:color="auto" w:fill="auto"/>
          </w:tcPr>
          <w:p w14:paraId="11E5EEB0" w14:textId="7C0F7A40" w:rsidR="009045BD" w:rsidRPr="000A2CD1" w:rsidRDefault="00980791" w:rsidP="00E768D0">
            <w:pPr>
              <w:pStyle w:val="Heading6"/>
              <w:spacing w:before="60" w:after="60"/>
              <w:ind w:left="147"/>
              <w:rPr>
                <w:rFonts w:asciiTheme="minorHAnsi" w:hAnsiTheme="minorHAnsi" w:cstheme="minorHAnsi"/>
                <w:sz w:val="24"/>
                <w:lang w:val="en-US" w:eastAsia="en-US"/>
              </w:rPr>
            </w:pPr>
            <w:sdt>
              <w:sdtPr>
                <w:rPr>
                  <w:rFonts w:asciiTheme="minorHAnsi" w:hAnsiTheme="minorHAnsi" w:cstheme="minorHAnsi"/>
                  <w:sz w:val="24"/>
                </w:rPr>
                <w:id w:val="1324468614"/>
                <w:placeholder>
                  <w:docPart w:val="11977359E09A466B8A06C2E37BF57FEA"/>
                </w:placeholder>
                <w:showingPlcHdr/>
                <w:text/>
              </w:sdtPr>
              <w:sdtEndPr/>
              <w:sdtContent>
                <w:r w:rsidR="00BA5961" w:rsidRPr="000A2CD1">
                  <w:rPr>
                    <w:rFonts w:asciiTheme="minorHAnsi" w:hAnsiTheme="minorHAnsi" w:cstheme="minorHAnsi"/>
                    <w:color w:val="FF0000"/>
                    <w:sz w:val="24"/>
                  </w:rPr>
                  <w:t>insert church address</w:t>
                </w:r>
              </w:sdtContent>
            </w:sdt>
          </w:p>
        </w:tc>
      </w:tr>
      <w:tr w:rsidR="009045BD" w:rsidRPr="00660862" w14:paraId="2AA09EB8" w14:textId="77777777" w:rsidTr="003F6972">
        <w:trPr>
          <w:trHeight w:val="471"/>
        </w:trPr>
        <w:tc>
          <w:tcPr>
            <w:tcW w:w="4111" w:type="dxa"/>
            <w:tcBorders>
              <w:top w:val="single" w:sz="4" w:space="0" w:color="auto"/>
              <w:bottom w:val="single" w:sz="4" w:space="0" w:color="auto"/>
            </w:tcBorders>
            <w:shd w:val="clear" w:color="auto" w:fill="auto"/>
          </w:tcPr>
          <w:p w14:paraId="242CB6CE" w14:textId="77777777" w:rsidR="009045BD" w:rsidRPr="00BA5961" w:rsidRDefault="009045BD" w:rsidP="00E768D0">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Weekly Ordinary Hours</w:t>
            </w:r>
          </w:p>
        </w:tc>
        <w:tc>
          <w:tcPr>
            <w:tcW w:w="5243" w:type="dxa"/>
            <w:tcBorders>
              <w:top w:val="single" w:sz="4" w:space="0" w:color="auto"/>
              <w:bottom w:val="single" w:sz="4" w:space="0" w:color="auto"/>
            </w:tcBorders>
            <w:shd w:val="clear" w:color="auto" w:fill="auto"/>
          </w:tcPr>
          <w:p w14:paraId="626DD566" w14:textId="77777777" w:rsidR="009045BD" w:rsidRPr="000A2CD1" w:rsidRDefault="009045BD" w:rsidP="00E768D0">
            <w:pPr>
              <w:pStyle w:val="Heading6"/>
              <w:spacing w:before="60" w:after="60"/>
              <w:ind w:left="147"/>
              <w:rPr>
                <w:rFonts w:asciiTheme="minorHAnsi" w:hAnsiTheme="minorHAnsi" w:cstheme="minorHAnsi"/>
                <w:color w:val="auto"/>
                <w:sz w:val="24"/>
                <w:lang w:val="en-US" w:eastAsia="en-US"/>
              </w:rPr>
            </w:pPr>
            <w:r w:rsidRPr="000A2CD1">
              <w:rPr>
                <w:rFonts w:asciiTheme="minorHAnsi" w:hAnsiTheme="minorHAnsi" w:cstheme="minorHAnsi"/>
                <w:color w:val="auto"/>
                <w:sz w:val="24"/>
                <w:lang w:val="en-US" w:eastAsia="en-US"/>
              </w:rPr>
              <w:t>35</w:t>
            </w:r>
          </w:p>
        </w:tc>
      </w:tr>
      <w:tr w:rsidR="009045BD" w:rsidRPr="00660862" w14:paraId="20D1DFBE" w14:textId="77777777" w:rsidTr="003F6972">
        <w:trPr>
          <w:trHeight w:val="471"/>
        </w:trPr>
        <w:tc>
          <w:tcPr>
            <w:tcW w:w="4111" w:type="dxa"/>
            <w:tcBorders>
              <w:top w:val="single" w:sz="4" w:space="0" w:color="auto"/>
              <w:bottom w:val="single" w:sz="4" w:space="0" w:color="auto"/>
            </w:tcBorders>
            <w:shd w:val="clear" w:color="auto" w:fill="auto"/>
          </w:tcPr>
          <w:p w14:paraId="6EF5CB90" w14:textId="77777777" w:rsidR="009045BD" w:rsidRPr="00BA5961" w:rsidRDefault="009045BD" w:rsidP="00E768D0">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Reports to</w:t>
            </w:r>
          </w:p>
        </w:tc>
        <w:tc>
          <w:tcPr>
            <w:tcW w:w="5243" w:type="dxa"/>
            <w:tcBorders>
              <w:top w:val="single" w:sz="4" w:space="0" w:color="auto"/>
              <w:bottom w:val="single" w:sz="4" w:space="0" w:color="auto"/>
            </w:tcBorders>
            <w:shd w:val="clear" w:color="auto" w:fill="auto"/>
          </w:tcPr>
          <w:p w14:paraId="668F4188" w14:textId="5A012F53" w:rsidR="009045BD" w:rsidRPr="000A2CD1" w:rsidRDefault="00980791" w:rsidP="00E768D0">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287054420"/>
                <w:placeholder>
                  <w:docPart w:val="1FA2CF1C717246CF97C289973E8B338C"/>
                </w:placeholder>
                <w:showingPlcHdr/>
                <w:text/>
              </w:sdtPr>
              <w:sdtEndPr/>
              <w:sdtContent>
                <w:r w:rsidR="00A70BFC" w:rsidRPr="000A2CD1">
                  <w:rPr>
                    <w:rFonts w:asciiTheme="minorHAnsi" w:hAnsiTheme="minorHAnsi" w:cstheme="minorHAnsi"/>
                    <w:color w:val="FF0000"/>
                    <w:sz w:val="24"/>
                  </w:rPr>
                  <w:t>insert name</w:t>
                </w:r>
              </w:sdtContent>
            </w:sdt>
          </w:p>
        </w:tc>
      </w:tr>
      <w:tr w:rsidR="008D53C7" w:rsidRPr="00660862" w14:paraId="64F4011B" w14:textId="77777777" w:rsidTr="003F6972">
        <w:trPr>
          <w:trHeight w:val="471"/>
        </w:trPr>
        <w:tc>
          <w:tcPr>
            <w:tcW w:w="4111" w:type="dxa"/>
            <w:tcBorders>
              <w:top w:val="single" w:sz="4" w:space="0" w:color="auto"/>
              <w:bottom w:val="single" w:sz="4" w:space="0" w:color="auto"/>
            </w:tcBorders>
            <w:shd w:val="clear" w:color="auto" w:fill="auto"/>
          </w:tcPr>
          <w:p w14:paraId="2E812DA1" w14:textId="4F834E79" w:rsidR="008D53C7" w:rsidRPr="00BA5961" w:rsidRDefault="008D53C7" w:rsidP="00E768D0">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Salary</w:t>
            </w:r>
          </w:p>
        </w:tc>
        <w:bookmarkStart w:id="0" w:name="SalaryAmount1"/>
        <w:tc>
          <w:tcPr>
            <w:tcW w:w="5243" w:type="dxa"/>
            <w:tcBorders>
              <w:top w:val="single" w:sz="4" w:space="0" w:color="auto"/>
              <w:bottom w:val="single" w:sz="4" w:space="0" w:color="auto"/>
            </w:tcBorders>
            <w:shd w:val="clear" w:color="auto" w:fill="auto"/>
            <w:vAlign w:val="center"/>
          </w:tcPr>
          <w:p w14:paraId="2CC03668" w14:textId="040A580E" w:rsidR="008D53C7" w:rsidRPr="000A2CD1" w:rsidRDefault="00980791" w:rsidP="00E768D0">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043600500"/>
                <w:placeholder>
                  <w:docPart w:val="4418486DADA047C5B5DC204E4F50FDD7"/>
                </w:placeholder>
                <w:showingPlcHdr/>
                <w:text/>
              </w:sdtPr>
              <w:sdtEndPr/>
              <w:sdtContent>
                <w:r w:rsidR="008D53C7" w:rsidRPr="000A2CD1">
                  <w:rPr>
                    <w:rStyle w:val="PlaceholderText"/>
                    <w:rFonts w:asciiTheme="minorHAnsi" w:hAnsiTheme="minorHAnsi" w:cstheme="minorHAnsi"/>
                    <w:color w:val="FF0000"/>
                    <w:sz w:val="24"/>
                  </w:rPr>
                  <w:t>Click here to enter salary amount</w:t>
                </w:r>
              </w:sdtContent>
            </w:sdt>
            <w:r w:rsidR="008D53C7" w:rsidRPr="000A2CD1">
              <w:rPr>
                <w:rFonts w:asciiTheme="minorHAnsi" w:hAnsiTheme="minorHAnsi" w:cstheme="minorHAnsi"/>
                <w:sz w:val="24"/>
              </w:rPr>
              <w:t xml:space="preserve"> </w:t>
            </w:r>
            <w:bookmarkStart w:id="1" w:name="SalaryExpression5"/>
            <w:bookmarkEnd w:id="0"/>
            <w:r w:rsidR="008D53C7" w:rsidRPr="000A2CD1">
              <w:rPr>
                <w:rFonts w:asciiTheme="minorHAnsi" w:hAnsiTheme="minorHAnsi" w:cstheme="minorHAnsi"/>
                <w:sz w:val="24"/>
              </w:rPr>
              <w:t>per annum</w:t>
            </w:r>
            <w:bookmarkEnd w:id="1"/>
          </w:p>
        </w:tc>
      </w:tr>
      <w:tr w:rsidR="008D53C7" w:rsidRPr="00660862" w14:paraId="00DA65FF" w14:textId="77777777" w:rsidTr="003F6972">
        <w:trPr>
          <w:trHeight w:val="471"/>
        </w:trPr>
        <w:tc>
          <w:tcPr>
            <w:tcW w:w="4111" w:type="dxa"/>
            <w:tcBorders>
              <w:top w:val="single" w:sz="4" w:space="0" w:color="auto"/>
              <w:bottom w:val="single" w:sz="4" w:space="0" w:color="auto"/>
            </w:tcBorders>
            <w:shd w:val="clear" w:color="auto" w:fill="auto"/>
          </w:tcPr>
          <w:p w14:paraId="7FDB5407" w14:textId="77A92BF0" w:rsidR="008D53C7" w:rsidRPr="00BA5961" w:rsidRDefault="008D53C7" w:rsidP="00E768D0">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Salary</w:t>
            </w:r>
            <w:r w:rsidRPr="00BA5961">
              <w:rPr>
                <w:rFonts w:asciiTheme="minorHAnsi" w:hAnsiTheme="minorHAnsi" w:cstheme="minorHAnsi"/>
                <w:sz w:val="24"/>
                <w:lang w:val="en-US" w:eastAsia="en-US"/>
              </w:rPr>
              <w:t xml:space="preserve"> Payment Frequency</w:t>
            </w:r>
          </w:p>
        </w:tc>
        <w:tc>
          <w:tcPr>
            <w:tcW w:w="5243" w:type="dxa"/>
            <w:tcBorders>
              <w:top w:val="single" w:sz="4" w:space="0" w:color="auto"/>
              <w:bottom w:val="single" w:sz="4" w:space="0" w:color="auto"/>
            </w:tcBorders>
            <w:shd w:val="clear" w:color="auto" w:fill="auto"/>
          </w:tcPr>
          <w:p w14:paraId="1C338DFA" w14:textId="77777777" w:rsidR="008D53C7" w:rsidRPr="00BA5961" w:rsidRDefault="008D53C7" w:rsidP="00E768D0">
            <w:pPr>
              <w:pStyle w:val="Heading6"/>
              <w:spacing w:before="60" w:after="60"/>
              <w:ind w:left="147"/>
              <w:rPr>
                <w:rFonts w:asciiTheme="minorHAnsi" w:hAnsiTheme="minorHAnsi" w:cstheme="minorHAnsi"/>
                <w:sz w:val="24"/>
                <w:lang w:val="en-US" w:eastAsia="en-US"/>
              </w:rPr>
            </w:pPr>
            <w:r w:rsidRPr="00BA5961">
              <w:rPr>
                <w:rFonts w:asciiTheme="minorHAnsi" w:hAnsiTheme="minorHAnsi" w:cstheme="minorHAnsi"/>
                <w:sz w:val="24"/>
                <w:lang w:val="en-US" w:eastAsia="en-US"/>
              </w:rPr>
              <w:t>Fortnightly</w:t>
            </w:r>
          </w:p>
        </w:tc>
      </w:tr>
      <w:tr w:rsidR="008D53C7" w:rsidRPr="00660862" w14:paraId="5663DED9" w14:textId="77777777" w:rsidTr="003F6972">
        <w:trPr>
          <w:trHeight w:val="471"/>
        </w:trPr>
        <w:tc>
          <w:tcPr>
            <w:tcW w:w="4111" w:type="dxa"/>
            <w:tcBorders>
              <w:top w:val="single" w:sz="4" w:space="0" w:color="auto"/>
              <w:bottom w:val="single" w:sz="4" w:space="0" w:color="auto"/>
            </w:tcBorders>
            <w:shd w:val="clear" w:color="auto" w:fill="auto"/>
          </w:tcPr>
          <w:p w14:paraId="5587A7A0" w14:textId="0412E7A8" w:rsidR="008D53C7" w:rsidRPr="008D53C7" w:rsidRDefault="008D53C7" w:rsidP="00E768D0">
            <w:pPr>
              <w:pStyle w:val="Heading6"/>
              <w:spacing w:before="60" w:after="60"/>
              <w:ind w:left="142"/>
              <w:rPr>
                <w:rFonts w:asciiTheme="minorHAnsi" w:hAnsiTheme="minorHAnsi" w:cstheme="minorHAnsi"/>
                <w:sz w:val="24"/>
                <w:highlight w:val="yellow"/>
                <w:lang w:val="en-US" w:eastAsia="en-US"/>
              </w:rPr>
            </w:pPr>
            <w:r w:rsidRPr="008D53C7">
              <w:rPr>
                <w:rFonts w:asciiTheme="minorHAnsi" w:hAnsiTheme="minorHAnsi" w:cstheme="minorHAnsi"/>
                <w:sz w:val="24"/>
              </w:rPr>
              <w:t>Fringe Benefits in Lieu of</w:t>
            </w:r>
          </w:p>
        </w:tc>
        <w:tc>
          <w:tcPr>
            <w:tcW w:w="5243" w:type="dxa"/>
            <w:tcBorders>
              <w:top w:val="single" w:sz="4" w:space="0" w:color="auto"/>
              <w:bottom w:val="single" w:sz="4" w:space="0" w:color="auto"/>
            </w:tcBorders>
            <w:shd w:val="clear" w:color="auto" w:fill="auto"/>
            <w:vAlign w:val="center"/>
          </w:tcPr>
          <w:tbl>
            <w:tblPr>
              <w:tblStyle w:val="TableGrid"/>
              <w:tblW w:w="5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1"/>
              <w:gridCol w:w="2693"/>
            </w:tblGrid>
            <w:tr w:rsidR="008D53C7" w:rsidRPr="008D53C7" w14:paraId="2DF9011F" w14:textId="77777777" w:rsidTr="008D53C7">
              <w:tc>
                <w:tcPr>
                  <w:tcW w:w="2691" w:type="dxa"/>
                </w:tcPr>
                <w:p w14:paraId="1911BA0E" w14:textId="77777777" w:rsidR="008D53C7" w:rsidRPr="008D53C7" w:rsidRDefault="008D53C7" w:rsidP="00E768D0">
                  <w:pPr>
                    <w:spacing w:before="60" w:after="60"/>
                    <w:rPr>
                      <w:rFonts w:asciiTheme="minorHAnsi" w:hAnsiTheme="minorHAnsi" w:cstheme="minorHAnsi"/>
                      <w:sz w:val="24"/>
                      <w:szCs w:val="24"/>
                    </w:rPr>
                  </w:pPr>
                  <w:r w:rsidRPr="008D53C7">
                    <w:rPr>
                      <w:rFonts w:asciiTheme="minorHAnsi" w:hAnsiTheme="minorHAnsi" w:cstheme="minorHAnsi"/>
                      <w:sz w:val="24"/>
                      <w:szCs w:val="24"/>
                    </w:rPr>
                    <w:t>Travel allowance</w:t>
                  </w:r>
                </w:p>
              </w:tc>
              <w:tc>
                <w:tcPr>
                  <w:tcW w:w="2693" w:type="dxa"/>
                </w:tcPr>
                <w:p w14:paraId="581B64DB" w14:textId="77777777" w:rsidR="008D53C7" w:rsidRPr="008D53C7" w:rsidRDefault="00980791" w:rsidP="00E768D0">
                  <w:pPr>
                    <w:spacing w:before="60" w:after="60"/>
                    <w:rPr>
                      <w:rFonts w:asciiTheme="minorHAnsi" w:hAnsiTheme="minorHAnsi" w:cstheme="minorHAnsi"/>
                      <w:sz w:val="24"/>
                      <w:szCs w:val="24"/>
                    </w:rPr>
                  </w:pPr>
                  <w:sdt>
                    <w:sdtPr>
                      <w:rPr>
                        <w:rFonts w:asciiTheme="minorHAnsi" w:hAnsiTheme="minorHAnsi" w:cstheme="minorHAnsi"/>
                        <w:sz w:val="24"/>
                        <w:szCs w:val="24"/>
                      </w:rPr>
                      <w:id w:val="-1212419396"/>
                      <w:placeholder>
                        <w:docPart w:val="C3E0437BFC614F3BA5FE52078F40649F"/>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r w:rsidR="008D53C7" w:rsidRPr="008D53C7" w14:paraId="587F1D41" w14:textId="77777777" w:rsidTr="008D53C7">
              <w:tc>
                <w:tcPr>
                  <w:tcW w:w="2691" w:type="dxa"/>
                </w:tcPr>
                <w:p w14:paraId="44ACDAC1" w14:textId="77777777" w:rsidR="008D53C7" w:rsidRPr="008D53C7" w:rsidRDefault="008D53C7" w:rsidP="00E768D0">
                  <w:pPr>
                    <w:spacing w:before="60" w:after="60"/>
                    <w:rPr>
                      <w:rFonts w:asciiTheme="minorHAnsi" w:hAnsiTheme="minorHAnsi" w:cstheme="minorHAnsi"/>
                      <w:sz w:val="24"/>
                      <w:szCs w:val="24"/>
                    </w:rPr>
                  </w:pPr>
                  <w:r w:rsidRPr="008D53C7">
                    <w:rPr>
                      <w:rFonts w:asciiTheme="minorHAnsi" w:hAnsiTheme="minorHAnsi" w:cstheme="minorHAnsi"/>
                      <w:sz w:val="24"/>
                      <w:szCs w:val="24"/>
                    </w:rPr>
                    <w:t>Technology Allowance</w:t>
                  </w:r>
                </w:p>
              </w:tc>
              <w:tc>
                <w:tcPr>
                  <w:tcW w:w="2693" w:type="dxa"/>
                </w:tcPr>
                <w:p w14:paraId="3650E572" w14:textId="77777777" w:rsidR="008D53C7" w:rsidRPr="008D53C7" w:rsidRDefault="00980791" w:rsidP="00E768D0">
                  <w:pPr>
                    <w:spacing w:before="60" w:after="60"/>
                    <w:rPr>
                      <w:rFonts w:asciiTheme="minorHAnsi" w:hAnsiTheme="minorHAnsi" w:cstheme="minorHAnsi"/>
                      <w:sz w:val="24"/>
                      <w:szCs w:val="24"/>
                    </w:rPr>
                  </w:pPr>
                  <w:sdt>
                    <w:sdtPr>
                      <w:rPr>
                        <w:rFonts w:asciiTheme="minorHAnsi" w:hAnsiTheme="minorHAnsi" w:cstheme="minorHAnsi"/>
                        <w:sz w:val="24"/>
                        <w:szCs w:val="24"/>
                      </w:rPr>
                      <w:id w:val="1973932110"/>
                      <w:placeholder>
                        <w:docPart w:val="70BB8CB14C934C9DA97D2321334CA052"/>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r w:rsidR="008D53C7" w:rsidRPr="008D53C7" w14:paraId="7F821CC1" w14:textId="77777777" w:rsidTr="008D53C7">
              <w:tc>
                <w:tcPr>
                  <w:tcW w:w="2691" w:type="dxa"/>
                </w:tcPr>
                <w:p w14:paraId="1F923476" w14:textId="77777777" w:rsidR="008D53C7" w:rsidRPr="008D53C7" w:rsidRDefault="008D53C7" w:rsidP="00E768D0">
                  <w:pPr>
                    <w:spacing w:before="60" w:after="60"/>
                    <w:rPr>
                      <w:rFonts w:asciiTheme="minorHAnsi" w:hAnsiTheme="minorHAnsi" w:cstheme="minorHAnsi"/>
                      <w:sz w:val="24"/>
                      <w:szCs w:val="24"/>
                    </w:rPr>
                  </w:pPr>
                  <w:r w:rsidRPr="008D53C7">
                    <w:rPr>
                      <w:rFonts w:asciiTheme="minorHAnsi" w:hAnsiTheme="minorHAnsi" w:cstheme="minorHAnsi"/>
                      <w:sz w:val="24"/>
                      <w:szCs w:val="24"/>
                    </w:rPr>
                    <w:t>Manse Allowance (if applicable)</w:t>
                  </w:r>
                </w:p>
              </w:tc>
              <w:tc>
                <w:tcPr>
                  <w:tcW w:w="2693" w:type="dxa"/>
                </w:tcPr>
                <w:p w14:paraId="46F35148" w14:textId="77777777" w:rsidR="008D53C7" w:rsidRPr="008D53C7" w:rsidRDefault="00980791" w:rsidP="00E768D0">
                  <w:pPr>
                    <w:spacing w:before="60" w:after="60"/>
                    <w:rPr>
                      <w:rFonts w:asciiTheme="minorHAnsi" w:hAnsiTheme="minorHAnsi" w:cstheme="minorHAnsi"/>
                      <w:sz w:val="24"/>
                      <w:szCs w:val="24"/>
                    </w:rPr>
                  </w:pPr>
                  <w:sdt>
                    <w:sdtPr>
                      <w:rPr>
                        <w:rFonts w:asciiTheme="minorHAnsi" w:hAnsiTheme="minorHAnsi" w:cstheme="minorHAnsi"/>
                        <w:sz w:val="24"/>
                        <w:szCs w:val="24"/>
                      </w:rPr>
                      <w:id w:val="-2030552545"/>
                      <w:placeholder>
                        <w:docPart w:val="828728461D664DFD91AA898B8A0159F1"/>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bl>
          <w:p w14:paraId="5036839C" w14:textId="644DD5D8" w:rsidR="008D53C7" w:rsidRPr="008D53C7" w:rsidRDefault="008D53C7" w:rsidP="00E768D0">
            <w:pPr>
              <w:pStyle w:val="Heading6"/>
              <w:spacing w:before="60" w:after="60"/>
              <w:ind w:left="147"/>
              <w:rPr>
                <w:rFonts w:asciiTheme="minorHAnsi" w:hAnsiTheme="minorHAnsi" w:cstheme="minorHAnsi"/>
                <w:sz w:val="24"/>
                <w:highlight w:val="yellow"/>
                <w:lang w:val="en-US" w:eastAsia="en-US"/>
              </w:rPr>
            </w:pPr>
          </w:p>
        </w:tc>
      </w:tr>
      <w:tr w:rsidR="008D53C7" w:rsidRPr="00670958" w14:paraId="030F47A5" w14:textId="77777777" w:rsidTr="003F6972">
        <w:trPr>
          <w:trHeight w:val="471"/>
        </w:trPr>
        <w:tc>
          <w:tcPr>
            <w:tcW w:w="4111" w:type="dxa"/>
            <w:tcBorders>
              <w:top w:val="single" w:sz="4" w:space="0" w:color="auto"/>
              <w:bottom w:val="single" w:sz="4" w:space="0" w:color="auto"/>
            </w:tcBorders>
            <w:shd w:val="clear" w:color="auto" w:fill="auto"/>
          </w:tcPr>
          <w:p w14:paraId="0BC7ECA8" w14:textId="77777777" w:rsidR="008D53C7" w:rsidRPr="00670958" w:rsidRDefault="008D53C7" w:rsidP="00E768D0">
            <w:pPr>
              <w:pStyle w:val="Heading6"/>
              <w:spacing w:before="60" w:after="60"/>
              <w:ind w:left="142"/>
              <w:rPr>
                <w:rFonts w:asciiTheme="minorHAnsi" w:hAnsiTheme="minorHAnsi" w:cstheme="minorHAnsi"/>
                <w:sz w:val="24"/>
                <w:highlight w:val="yellow"/>
              </w:rPr>
            </w:pPr>
            <w:r w:rsidRPr="00670958">
              <w:rPr>
                <w:rFonts w:asciiTheme="minorHAnsi" w:hAnsiTheme="minorHAnsi" w:cstheme="minorHAnsi"/>
                <w:sz w:val="24"/>
                <w:highlight w:val="yellow"/>
              </w:rPr>
              <w:t>Probation Period</w:t>
            </w:r>
          </w:p>
        </w:tc>
        <w:tc>
          <w:tcPr>
            <w:tcW w:w="5243" w:type="dxa"/>
            <w:tcBorders>
              <w:top w:val="single" w:sz="4" w:space="0" w:color="auto"/>
              <w:bottom w:val="single" w:sz="4" w:space="0" w:color="auto"/>
            </w:tcBorders>
            <w:shd w:val="clear" w:color="auto" w:fill="auto"/>
          </w:tcPr>
          <w:p w14:paraId="0FCE93F8" w14:textId="27423258" w:rsidR="008D53C7" w:rsidRPr="00670958" w:rsidRDefault="008D53C7" w:rsidP="00E768D0">
            <w:pPr>
              <w:pStyle w:val="Heading6"/>
              <w:spacing w:before="60" w:after="60"/>
              <w:ind w:left="147"/>
              <w:rPr>
                <w:rFonts w:asciiTheme="minorHAnsi" w:hAnsiTheme="minorHAnsi" w:cstheme="minorHAnsi"/>
                <w:sz w:val="24"/>
                <w:highlight w:val="yellow"/>
              </w:rPr>
            </w:pPr>
            <w:r w:rsidRPr="00670958">
              <w:rPr>
                <w:rFonts w:asciiTheme="minorHAnsi" w:hAnsiTheme="minorHAnsi" w:cstheme="minorHAnsi"/>
                <w:sz w:val="24"/>
                <w:highlight w:val="yellow"/>
              </w:rPr>
              <w:t xml:space="preserve">6 months </w:t>
            </w:r>
            <w:r w:rsidRPr="00670958">
              <w:rPr>
                <w:rFonts w:asciiTheme="minorHAnsi" w:hAnsiTheme="minorHAnsi" w:cstheme="minorHAnsi"/>
                <w:color w:val="FF0000"/>
                <w:sz w:val="24"/>
                <w:highlight w:val="yellow"/>
              </w:rPr>
              <w:t>(delete if not required)</w:t>
            </w:r>
          </w:p>
        </w:tc>
      </w:tr>
      <w:tr w:rsidR="008D53C7" w:rsidRPr="00660862" w14:paraId="28B7A922" w14:textId="77777777" w:rsidTr="003F6972">
        <w:trPr>
          <w:trHeight w:val="471"/>
        </w:trPr>
        <w:tc>
          <w:tcPr>
            <w:tcW w:w="4111" w:type="dxa"/>
            <w:tcBorders>
              <w:top w:val="single" w:sz="4" w:space="0" w:color="auto"/>
              <w:bottom w:val="single" w:sz="4" w:space="0" w:color="auto"/>
            </w:tcBorders>
            <w:shd w:val="clear" w:color="auto" w:fill="auto"/>
          </w:tcPr>
          <w:p w14:paraId="2419D76F" w14:textId="47C4D1AA" w:rsidR="008D53C7" w:rsidRPr="00670958" w:rsidRDefault="008D53C7" w:rsidP="00E768D0">
            <w:pPr>
              <w:pStyle w:val="Heading6"/>
              <w:spacing w:before="60" w:after="60"/>
              <w:ind w:left="142"/>
              <w:rPr>
                <w:rFonts w:asciiTheme="minorHAnsi" w:hAnsiTheme="minorHAnsi" w:cstheme="minorHAnsi"/>
                <w:color w:val="auto"/>
                <w:sz w:val="24"/>
                <w:highlight w:val="yellow"/>
                <w:lang w:val="en-US" w:eastAsia="en-US"/>
              </w:rPr>
            </w:pPr>
            <w:r w:rsidRPr="00670958">
              <w:rPr>
                <w:rFonts w:asciiTheme="minorHAnsi" w:hAnsiTheme="minorHAnsi" w:cstheme="minorHAnsi"/>
                <w:color w:val="auto"/>
                <w:sz w:val="24"/>
                <w:highlight w:val="yellow"/>
              </w:rPr>
              <w:t xml:space="preserve">Additional Superannuation Contribution (PCNSW Assembly </w:t>
            </w:r>
            <w:r w:rsidR="00396EAA" w:rsidRPr="00670958">
              <w:rPr>
                <w:rFonts w:asciiTheme="minorHAnsi" w:hAnsiTheme="minorHAnsi" w:cstheme="minorHAnsi"/>
                <w:color w:val="auto"/>
                <w:sz w:val="24"/>
                <w:highlight w:val="yellow"/>
              </w:rPr>
              <w:t xml:space="preserve">requirement for all ministers, deaconesses and </w:t>
            </w:r>
            <w:r w:rsidR="001156C5" w:rsidRPr="00670958">
              <w:rPr>
                <w:rFonts w:asciiTheme="minorHAnsi" w:hAnsiTheme="minorHAnsi" w:cstheme="minorHAnsi"/>
                <w:color w:val="auto"/>
                <w:sz w:val="24"/>
                <w:highlight w:val="yellow"/>
              </w:rPr>
              <w:t>commissioned gospel workers</w:t>
            </w:r>
            <w:r w:rsidR="00A52790" w:rsidRPr="00670958">
              <w:rPr>
                <w:rFonts w:asciiTheme="minorHAnsi" w:hAnsiTheme="minorHAnsi" w:cstheme="minorHAnsi"/>
                <w:color w:val="auto"/>
                <w:sz w:val="24"/>
                <w:highlight w:val="yellow"/>
              </w:rPr>
              <w:t>.</w:t>
            </w:r>
            <w:r w:rsidR="00E43E09" w:rsidRPr="00670958">
              <w:rPr>
                <w:rFonts w:asciiTheme="minorHAnsi" w:hAnsiTheme="minorHAnsi" w:cstheme="minorHAnsi"/>
                <w:color w:val="auto"/>
                <w:sz w:val="24"/>
                <w:highlight w:val="yellow"/>
              </w:rPr>
              <w:t xml:space="preserve"> GANSW </w:t>
            </w:r>
            <w:r w:rsidR="00860FCF" w:rsidRPr="00670958">
              <w:rPr>
                <w:rFonts w:asciiTheme="minorHAnsi" w:hAnsiTheme="minorHAnsi" w:cstheme="minorHAnsi"/>
                <w:color w:val="auto"/>
                <w:sz w:val="24"/>
                <w:highlight w:val="yellow"/>
              </w:rPr>
              <w:t>2013 min 25.2</w:t>
            </w:r>
            <w:r w:rsidRPr="00670958">
              <w:rPr>
                <w:rFonts w:asciiTheme="minorHAnsi" w:hAnsiTheme="minorHAnsi" w:cstheme="minorHAnsi"/>
                <w:color w:val="auto"/>
                <w:sz w:val="24"/>
                <w:highlight w:val="yellow"/>
              </w:rPr>
              <w:t>)</w:t>
            </w:r>
          </w:p>
        </w:tc>
        <w:tc>
          <w:tcPr>
            <w:tcW w:w="5243" w:type="dxa"/>
            <w:tcBorders>
              <w:top w:val="single" w:sz="4" w:space="0" w:color="auto"/>
              <w:bottom w:val="single" w:sz="4" w:space="0" w:color="auto"/>
            </w:tcBorders>
            <w:shd w:val="clear" w:color="auto" w:fill="auto"/>
          </w:tcPr>
          <w:p w14:paraId="0E6A8D33" w14:textId="3A692D36" w:rsidR="008D53C7" w:rsidRPr="00BA5961" w:rsidRDefault="008D53C7" w:rsidP="00E768D0">
            <w:pPr>
              <w:pStyle w:val="Heading6"/>
              <w:spacing w:before="60" w:after="60"/>
              <w:ind w:left="147"/>
              <w:rPr>
                <w:rFonts w:asciiTheme="minorHAnsi" w:hAnsiTheme="minorHAnsi" w:cstheme="minorHAnsi"/>
                <w:sz w:val="24"/>
                <w:lang w:val="en-US" w:eastAsia="en-US"/>
              </w:rPr>
            </w:pPr>
            <w:r w:rsidRPr="00670958">
              <w:rPr>
                <w:rFonts w:asciiTheme="minorHAnsi" w:hAnsiTheme="minorHAnsi" w:cstheme="minorHAnsi"/>
                <w:sz w:val="24"/>
                <w:highlight w:val="yellow"/>
              </w:rPr>
              <w:t xml:space="preserve">6% </w:t>
            </w:r>
            <w:r w:rsidRPr="00670958">
              <w:rPr>
                <w:rFonts w:asciiTheme="minorHAnsi" w:hAnsiTheme="minorHAnsi" w:cstheme="minorHAnsi"/>
                <w:color w:val="FF0000"/>
                <w:sz w:val="24"/>
                <w:highlight w:val="yellow"/>
              </w:rPr>
              <w:t>(delete if not applicable)</w:t>
            </w:r>
          </w:p>
        </w:tc>
      </w:tr>
      <w:tr w:rsidR="00A70BFC" w:rsidRPr="00660862" w14:paraId="1C8E048E" w14:textId="77777777" w:rsidTr="00A70BFC">
        <w:trPr>
          <w:trHeight w:val="471"/>
        </w:trPr>
        <w:tc>
          <w:tcPr>
            <w:tcW w:w="4111" w:type="dxa"/>
            <w:tcBorders>
              <w:top w:val="single" w:sz="4" w:space="0" w:color="auto"/>
              <w:left w:val="nil"/>
              <w:bottom w:val="single" w:sz="4" w:space="0" w:color="auto"/>
              <w:right w:val="nil"/>
            </w:tcBorders>
            <w:shd w:val="clear" w:color="auto" w:fill="auto"/>
          </w:tcPr>
          <w:p w14:paraId="5541A144" w14:textId="77777777" w:rsidR="00A70BFC" w:rsidRPr="00A70BFC" w:rsidRDefault="00A70BFC" w:rsidP="00E768D0">
            <w:pPr>
              <w:pStyle w:val="Heading6"/>
              <w:spacing w:before="60" w:after="60"/>
              <w:ind w:left="142"/>
              <w:rPr>
                <w:rFonts w:asciiTheme="minorHAnsi" w:hAnsiTheme="minorHAnsi" w:cstheme="minorHAnsi"/>
                <w:color w:val="auto"/>
                <w:sz w:val="24"/>
              </w:rPr>
            </w:pPr>
            <w:r w:rsidRPr="00A70BFC">
              <w:rPr>
                <w:rFonts w:asciiTheme="minorHAnsi" w:hAnsiTheme="minorHAnsi" w:cstheme="minorHAnsi"/>
                <w:color w:val="auto"/>
                <w:sz w:val="24"/>
              </w:rPr>
              <w:t>Notice Period</w:t>
            </w:r>
          </w:p>
        </w:tc>
        <w:tc>
          <w:tcPr>
            <w:tcW w:w="5243" w:type="dxa"/>
            <w:tcBorders>
              <w:top w:val="single" w:sz="4" w:space="0" w:color="auto"/>
              <w:left w:val="nil"/>
              <w:bottom w:val="single" w:sz="4" w:space="0" w:color="auto"/>
              <w:right w:val="nil"/>
            </w:tcBorders>
            <w:shd w:val="clear" w:color="auto" w:fill="auto"/>
          </w:tcPr>
          <w:p w14:paraId="51D493F1" w14:textId="77777777" w:rsidR="00A70BFC" w:rsidRPr="00A70BFC" w:rsidRDefault="00A70BFC" w:rsidP="00E768D0">
            <w:pPr>
              <w:pStyle w:val="Heading6"/>
              <w:numPr>
                <w:ilvl w:val="0"/>
                <w:numId w:val="4"/>
              </w:numPr>
              <w:spacing w:before="60" w:after="60"/>
              <w:ind w:left="567" w:hanging="425"/>
              <w:rPr>
                <w:rFonts w:asciiTheme="minorHAnsi" w:hAnsiTheme="minorHAnsi" w:cstheme="minorHAnsi"/>
                <w:sz w:val="24"/>
              </w:rPr>
            </w:pPr>
            <w:r w:rsidRPr="00A70BFC">
              <w:rPr>
                <w:rFonts w:asciiTheme="minorHAnsi" w:hAnsiTheme="minorHAnsi" w:cstheme="minorHAnsi"/>
                <w:sz w:val="24"/>
              </w:rPr>
              <w:t>Employer – 3 months</w:t>
            </w:r>
          </w:p>
          <w:p w14:paraId="633C54CC" w14:textId="77777777" w:rsidR="00A70BFC" w:rsidRPr="00A70BFC" w:rsidRDefault="00A70BFC" w:rsidP="00E768D0">
            <w:pPr>
              <w:pStyle w:val="Heading6"/>
              <w:numPr>
                <w:ilvl w:val="0"/>
                <w:numId w:val="4"/>
              </w:numPr>
              <w:spacing w:before="60" w:after="60"/>
              <w:ind w:left="567" w:hanging="425"/>
              <w:rPr>
                <w:rFonts w:asciiTheme="minorHAnsi" w:hAnsiTheme="minorHAnsi" w:cstheme="minorHAnsi"/>
                <w:sz w:val="24"/>
              </w:rPr>
            </w:pPr>
            <w:r w:rsidRPr="00A70BFC">
              <w:rPr>
                <w:rFonts w:asciiTheme="minorHAnsi" w:hAnsiTheme="minorHAnsi" w:cstheme="minorHAnsi"/>
                <w:sz w:val="24"/>
              </w:rPr>
              <w:t>Employee – 1 month.</w:t>
            </w:r>
          </w:p>
        </w:tc>
      </w:tr>
    </w:tbl>
    <w:p w14:paraId="26D3CF55" w14:textId="77777777" w:rsidR="009045BD" w:rsidRPr="00660862" w:rsidRDefault="009045BD" w:rsidP="00BA5961">
      <w:pPr>
        <w:spacing w:after="120"/>
        <w:rPr>
          <w:rFonts w:asciiTheme="minorHAnsi" w:hAnsiTheme="minorHAnsi" w:cstheme="minorHAnsi"/>
          <w:sz w:val="22"/>
        </w:rPr>
      </w:pPr>
    </w:p>
    <w:p w14:paraId="07498989" w14:textId="77777777" w:rsidR="009045BD" w:rsidRPr="008D53C7" w:rsidRDefault="009045BD" w:rsidP="00296814">
      <w:pPr>
        <w:pStyle w:val="Heading3"/>
        <w:spacing w:before="0" w:after="120"/>
        <w:ind w:left="426" w:hanging="426"/>
        <w:rPr>
          <w:rFonts w:asciiTheme="minorHAnsi" w:hAnsiTheme="minorHAnsi" w:cstheme="minorHAnsi"/>
          <w:sz w:val="24"/>
          <w:szCs w:val="24"/>
        </w:rPr>
      </w:pPr>
      <w:r w:rsidRPr="00660862">
        <w:rPr>
          <w:rFonts w:asciiTheme="minorHAnsi" w:hAnsiTheme="minorHAnsi" w:cstheme="minorHAnsi"/>
          <w:sz w:val="22"/>
          <w:szCs w:val="22"/>
        </w:rPr>
        <w:br w:type="page"/>
      </w:r>
      <w:r w:rsidRPr="008D53C7">
        <w:rPr>
          <w:rFonts w:asciiTheme="minorHAnsi" w:hAnsiTheme="minorHAnsi" w:cstheme="minorHAnsi"/>
          <w:sz w:val="24"/>
          <w:szCs w:val="24"/>
        </w:rPr>
        <w:lastRenderedPageBreak/>
        <w:t xml:space="preserve">Position, probation and employment-related legislation </w:t>
      </w:r>
    </w:p>
    <w:p w14:paraId="2B2E0677" w14:textId="77777777" w:rsidR="009045BD" w:rsidRPr="00DC0841" w:rsidRDefault="009045BD" w:rsidP="00296814">
      <w:pPr>
        <w:pStyle w:val="BodyText"/>
        <w:spacing w:after="120"/>
        <w:ind w:left="426"/>
        <w:jc w:val="both"/>
        <w:rPr>
          <w:color w:val="auto"/>
        </w:rPr>
      </w:pPr>
      <w:r w:rsidRPr="00DC0841">
        <w:rPr>
          <w:color w:val="auto"/>
        </w:rPr>
        <w:t>You will be employed in the Position set out in the Key Details.</w:t>
      </w:r>
    </w:p>
    <w:p w14:paraId="1FBAD7D4" w14:textId="2768720B" w:rsidR="009045BD" w:rsidRDefault="009045BD" w:rsidP="00296814">
      <w:pPr>
        <w:pStyle w:val="BodyText"/>
        <w:spacing w:after="120"/>
        <w:ind w:left="426"/>
        <w:jc w:val="both"/>
        <w:rPr>
          <w:color w:val="auto"/>
        </w:rPr>
      </w:pPr>
      <w:r w:rsidRPr="00DC0841">
        <w:rPr>
          <w:color w:val="auto"/>
        </w:rPr>
        <w:t>This Position’s Status is set out in the Key Details.</w:t>
      </w:r>
    </w:p>
    <w:p w14:paraId="3003B919" w14:textId="77777777" w:rsidR="007877F3" w:rsidRDefault="007877F3" w:rsidP="00296814">
      <w:pPr>
        <w:pStyle w:val="BodyText"/>
        <w:spacing w:after="120"/>
        <w:ind w:left="426"/>
        <w:jc w:val="both"/>
      </w:pPr>
      <w:r>
        <w:t xml:space="preserve">Your duties and responsibilities are set out in the position description in </w:t>
      </w:r>
      <w:r>
        <w:rPr>
          <w:rStyle w:val="Bold"/>
        </w:rPr>
        <w:t>Schedule A</w:t>
      </w:r>
      <w:r>
        <w:t>, attached to this Employment Agreement.</w:t>
      </w:r>
    </w:p>
    <w:p w14:paraId="5DF69643" w14:textId="41B634CD" w:rsidR="009045BD" w:rsidRPr="00DC0841" w:rsidRDefault="009045BD" w:rsidP="00296814">
      <w:pPr>
        <w:pStyle w:val="BodyText"/>
        <w:spacing w:after="120"/>
        <w:ind w:left="426"/>
        <w:jc w:val="both"/>
        <w:rPr>
          <w:color w:val="auto"/>
        </w:rPr>
      </w:pPr>
      <w:r w:rsidRPr="00DC0841">
        <w:rPr>
          <w:color w:val="auto"/>
          <w:highlight w:val="yellow"/>
        </w:rPr>
        <w:t xml:space="preserve">The first six months of your employment will constitute a probationary period. Your continued employment with </w:t>
      </w:r>
      <w:sdt>
        <w:sdtPr>
          <w:rPr>
            <w:highlight w:val="yellow"/>
          </w:rPr>
          <w:id w:val="1242143697"/>
          <w:placeholder>
            <w:docPart w:val="DCA22DBD6F1E4349A877FABDD99B9E4B"/>
          </w:placeholder>
          <w:showingPlcHdr/>
          <w:text/>
        </w:sdtPr>
        <w:sdtEndPr/>
        <w:sdtContent>
          <w:r w:rsidR="008D53C7" w:rsidRPr="008D53C7">
            <w:rPr>
              <w:color w:val="FF0000"/>
              <w:highlight w:val="yellow"/>
            </w:rPr>
            <w:t>insert church name</w:t>
          </w:r>
        </w:sdtContent>
      </w:sdt>
      <w:r w:rsidR="008D53C7" w:rsidRPr="008D53C7">
        <w:rPr>
          <w:highlight w:val="yellow"/>
        </w:rPr>
        <w:t xml:space="preserve"> </w:t>
      </w:r>
      <w:r w:rsidRPr="00DC0841">
        <w:rPr>
          <w:color w:val="auto"/>
          <w:highlight w:val="yellow"/>
        </w:rPr>
        <w:t xml:space="preserve">is dependent on you completing the probationary period to the </w:t>
      </w:r>
      <w:sdt>
        <w:sdtPr>
          <w:rPr>
            <w:color w:val="FF0000"/>
            <w:highlight w:val="yellow"/>
          </w:rPr>
          <w:id w:val="-1941060935"/>
          <w:placeholder>
            <w:docPart w:val="696E4AE7F43741F4A0BD1E335B86869E"/>
          </w:placeholder>
          <w:showingPlcHdr/>
          <w:text/>
        </w:sdtPr>
        <w:sdtEndPr/>
        <w:sdtContent>
          <w:r w:rsidR="008D53C7" w:rsidRPr="008D53C7">
            <w:rPr>
              <w:color w:val="FF0000"/>
              <w:highlight w:val="yellow"/>
            </w:rPr>
            <w:t>insert church name</w:t>
          </w:r>
        </w:sdtContent>
      </w:sdt>
      <w:r w:rsidRPr="008D53C7">
        <w:rPr>
          <w:color w:val="FF0000"/>
          <w:highlight w:val="yellow"/>
        </w:rPr>
        <w:t>’</w:t>
      </w:r>
      <w:r w:rsidR="008D53C7" w:rsidRPr="008D53C7">
        <w:rPr>
          <w:color w:val="FF0000"/>
          <w:highlight w:val="yellow"/>
        </w:rPr>
        <w:t xml:space="preserve">s </w:t>
      </w:r>
      <w:r w:rsidRPr="00DC0841">
        <w:rPr>
          <w:color w:val="auto"/>
          <w:highlight w:val="yellow"/>
        </w:rPr>
        <w:t>satisfaction.</w:t>
      </w:r>
    </w:p>
    <w:p w14:paraId="57EF75A9" w14:textId="7FF050C9" w:rsidR="009045BD" w:rsidRPr="00DC0841" w:rsidRDefault="009045BD" w:rsidP="00296814">
      <w:pPr>
        <w:pStyle w:val="BodyText"/>
        <w:spacing w:after="120"/>
        <w:ind w:left="426"/>
        <w:jc w:val="both"/>
        <w:rPr>
          <w:color w:val="auto"/>
        </w:rPr>
      </w:pPr>
      <w:r w:rsidRPr="00DC0841">
        <w:rPr>
          <w:color w:val="auto"/>
        </w:rPr>
        <w:t xml:space="preserve">Your employment may also be governed by the provisions of an applicable industrial instrument such as a </w:t>
      </w:r>
      <w:r w:rsidR="00747A1D" w:rsidRPr="00DC0841">
        <w:rPr>
          <w:color w:val="auto"/>
        </w:rPr>
        <w:t xml:space="preserve">National Employment Standards (NES) </w:t>
      </w:r>
      <w:r w:rsidRPr="00DC0841">
        <w:rPr>
          <w:color w:val="auto"/>
        </w:rPr>
        <w:t>and/or other employment related legislation. Any such industrial instrument or employment related legislation does not form part of and is not incorporated into this Employment Agreement for any purposes.</w:t>
      </w:r>
    </w:p>
    <w:p w14:paraId="1881AEC3" w14:textId="77777777" w:rsidR="009045BD" w:rsidRPr="008D53C7" w:rsidRDefault="009045BD" w:rsidP="00296814">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General obligations</w:t>
      </w:r>
    </w:p>
    <w:p w14:paraId="421A2490" w14:textId="1FA230E0" w:rsidR="009045BD" w:rsidRPr="00DC0841" w:rsidRDefault="007235B7" w:rsidP="00296814">
      <w:pPr>
        <w:pStyle w:val="BodyText"/>
        <w:spacing w:after="120"/>
        <w:ind w:left="426"/>
        <w:jc w:val="both"/>
        <w:rPr>
          <w:color w:val="auto"/>
        </w:rPr>
      </w:pPr>
      <w:r w:rsidRPr="00DC0841">
        <w:rPr>
          <w:color w:val="auto"/>
        </w:rPr>
        <w:t>Every Christian is called to do their work</w:t>
      </w:r>
      <w:r w:rsidR="0023752B" w:rsidRPr="00DC0841">
        <w:rPr>
          <w:color w:val="auto"/>
        </w:rPr>
        <w:t xml:space="preserve"> as working for the L</w:t>
      </w:r>
      <w:r w:rsidR="003F6972" w:rsidRPr="00DC0841">
        <w:rPr>
          <w:color w:val="auto"/>
        </w:rPr>
        <w:t>ORD</w:t>
      </w:r>
      <w:r w:rsidR="0023752B" w:rsidRPr="00DC0841">
        <w:rPr>
          <w:color w:val="auto"/>
        </w:rPr>
        <w:t xml:space="preserve">, but those in </w:t>
      </w:r>
      <w:r w:rsidR="00A86923" w:rsidRPr="00DC0841">
        <w:rPr>
          <w:color w:val="auto"/>
        </w:rPr>
        <w:t xml:space="preserve">Christian ministry </w:t>
      </w:r>
      <w:r w:rsidR="00D168E9" w:rsidRPr="00DC0841">
        <w:rPr>
          <w:color w:val="auto"/>
        </w:rPr>
        <w:t xml:space="preserve">know that they will face </w:t>
      </w:r>
      <w:r w:rsidR="0023752B" w:rsidRPr="00DC0841">
        <w:rPr>
          <w:color w:val="auto"/>
        </w:rPr>
        <w:t xml:space="preserve">even </w:t>
      </w:r>
      <w:r w:rsidR="00D168E9" w:rsidRPr="00DC0841">
        <w:rPr>
          <w:color w:val="auto"/>
        </w:rPr>
        <w:t>greater scrutiny</w:t>
      </w:r>
      <w:r w:rsidR="00023D92" w:rsidRPr="00DC0841">
        <w:rPr>
          <w:color w:val="auto"/>
        </w:rPr>
        <w:t xml:space="preserve"> (e.g., </w:t>
      </w:r>
      <w:r w:rsidR="00720825" w:rsidRPr="00DC0841">
        <w:rPr>
          <w:color w:val="auto"/>
        </w:rPr>
        <w:t xml:space="preserve">Eph 5:7-8, </w:t>
      </w:r>
      <w:r w:rsidR="00023D92" w:rsidRPr="00DC0841">
        <w:rPr>
          <w:color w:val="auto"/>
        </w:rPr>
        <w:t>James 3:1)</w:t>
      </w:r>
      <w:r w:rsidR="00D24724" w:rsidRPr="00DC0841">
        <w:rPr>
          <w:color w:val="auto"/>
        </w:rPr>
        <w:t>.</w:t>
      </w:r>
      <w:r w:rsidR="00023D92" w:rsidRPr="00DC0841">
        <w:rPr>
          <w:color w:val="auto"/>
        </w:rPr>
        <w:t xml:space="preserve"> </w:t>
      </w:r>
      <w:r w:rsidR="00D24724" w:rsidRPr="00DC0841">
        <w:rPr>
          <w:color w:val="auto"/>
        </w:rPr>
        <w:t>Therefore, d</w:t>
      </w:r>
      <w:r w:rsidR="009045BD" w:rsidRPr="00DC0841">
        <w:rPr>
          <w:color w:val="auto"/>
        </w:rPr>
        <w:t xml:space="preserve">uring your employment, you must perform your </w:t>
      </w:r>
      <w:r w:rsidR="003F6972" w:rsidRPr="00DC0841">
        <w:rPr>
          <w:color w:val="auto"/>
        </w:rPr>
        <w:t>work,</w:t>
      </w:r>
      <w:r w:rsidR="009045BD" w:rsidRPr="00DC0841">
        <w:rPr>
          <w:color w:val="auto"/>
        </w:rPr>
        <w:t xml:space="preserve"> and anything connected with it:</w:t>
      </w:r>
    </w:p>
    <w:p w14:paraId="7FF98B37" w14:textId="02F48E75" w:rsidR="009045BD" w:rsidRPr="00DC0841" w:rsidRDefault="009045BD" w:rsidP="00296814">
      <w:pPr>
        <w:pStyle w:val="BodyText"/>
        <w:numPr>
          <w:ilvl w:val="0"/>
          <w:numId w:val="6"/>
        </w:numPr>
        <w:spacing w:after="120"/>
        <w:ind w:left="709" w:hanging="283"/>
        <w:jc w:val="both"/>
        <w:rPr>
          <w:color w:val="auto"/>
        </w:rPr>
      </w:pPr>
      <w:r w:rsidRPr="00DC0841">
        <w:rPr>
          <w:color w:val="auto"/>
        </w:rPr>
        <w:t>with due care and skill and in a proper, thorough and co-operative manner;</w:t>
      </w:r>
    </w:p>
    <w:p w14:paraId="235EB432" w14:textId="61581DEF" w:rsidR="009045BD" w:rsidRPr="00DC0841" w:rsidRDefault="009045BD" w:rsidP="00296814">
      <w:pPr>
        <w:pStyle w:val="BodyText"/>
        <w:numPr>
          <w:ilvl w:val="0"/>
          <w:numId w:val="6"/>
        </w:numPr>
        <w:spacing w:after="120"/>
        <w:ind w:left="709" w:hanging="283"/>
        <w:jc w:val="both"/>
        <w:rPr>
          <w:color w:val="auto"/>
        </w:rPr>
      </w:pPr>
      <w:r w:rsidRPr="00DC0841">
        <w:rPr>
          <w:color w:val="auto"/>
        </w:rPr>
        <w:t xml:space="preserve">safely, and in accordance with the </w:t>
      </w:r>
      <w:sdt>
        <w:sdtPr>
          <w:rPr>
            <w:color w:val="FF0000"/>
          </w:rPr>
          <w:id w:val="1142311139"/>
          <w:placeholder>
            <w:docPart w:val="619D06C542F444D5B26DC1A08280316E"/>
          </w:placeholder>
          <w:showingPlcHdr/>
          <w:text/>
        </w:sdtPr>
        <w:sdtEndPr/>
        <w:sdtContent>
          <w:r w:rsidR="00747A1D" w:rsidRPr="00747A1D">
            <w:rPr>
              <w:color w:val="FF0000"/>
            </w:rPr>
            <w:t>insert church name</w:t>
          </w:r>
        </w:sdtContent>
      </w:sdt>
      <w:r w:rsidR="00747A1D" w:rsidRPr="00DC0841">
        <w:rPr>
          <w:color w:val="auto"/>
        </w:rPr>
        <w:t>’s</w:t>
      </w:r>
      <w:r w:rsidRPr="00DC0841">
        <w:rPr>
          <w:color w:val="auto"/>
        </w:rPr>
        <w:t xml:space="preserve"> safety requirements (including attending for work free from the risks associated with taking alcohol and/or other drugs at, or prior to attending, work);</w:t>
      </w:r>
    </w:p>
    <w:p w14:paraId="03339558" w14:textId="7D6AA643" w:rsidR="009045BD" w:rsidRPr="00DC0841" w:rsidRDefault="009045BD" w:rsidP="00296814">
      <w:pPr>
        <w:pStyle w:val="BodyText"/>
        <w:numPr>
          <w:ilvl w:val="0"/>
          <w:numId w:val="6"/>
        </w:numPr>
        <w:spacing w:after="120"/>
        <w:ind w:left="709" w:hanging="283"/>
        <w:jc w:val="both"/>
        <w:rPr>
          <w:color w:val="auto"/>
        </w:rPr>
      </w:pPr>
      <w:r w:rsidRPr="00DC0841">
        <w:rPr>
          <w:color w:val="auto"/>
        </w:rPr>
        <w:t xml:space="preserve">in accordance with any day-to-day directions given by </w:t>
      </w:r>
      <w:r w:rsidR="00747A1D" w:rsidRPr="00DC0841">
        <w:rPr>
          <w:color w:val="auto"/>
        </w:rPr>
        <w:t>Moderator of the Session and/or the Session</w:t>
      </w:r>
      <w:r w:rsidRPr="00DC0841">
        <w:rPr>
          <w:color w:val="auto"/>
        </w:rPr>
        <w:t>;</w:t>
      </w:r>
    </w:p>
    <w:p w14:paraId="6CF506C4" w14:textId="7F7963DA" w:rsidR="009045BD" w:rsidRPr="00DC0841" w:rsidRDefault="009045BD" w:rsidP="00296814">
      <w:pPr>
        <w:pStyle w:val="BodyText"/>
        <w:numPr>
          <w:ilvl w:val="0"/>
          <w:numId w:val="6"/>
        </w:numPr>
        <w:spacing w:after="120"/>
        <w:ind w:left="709" w:hanging="283"/>
        <w:jc w:val="both"/>
        <w:rPr>
          <w:color w:val="auto"/>
        </w:rPr>
      </w:pPr>
      <w:r w:rsidRPr="00DC0841">
        <w:rPr>
          <w:color w:val="auto"/>
        </w:rPr>
        <w:t xml:space="preserve">in accordance with any written direction, procedure or other specifications provided by the </w:t>
      </w:r>
      <w:r w:rsidR="00747A1D" w:rsidRPr="00DC0841">
        <w:rPr>
          <w:color w:val="auto"/>
        </w:rPr>
        <w:t>Moderator of the Session and/or the Session</w:t>
      </w:r>
      <w:r w:rsidRPr="00DC0841">
        <w:rPr>
          <w:color w:val="auto"/>
        </w:rPr>
        <w:t xml:space="preserve"> to you (relating to the performance of your work or anything connected with it);</w:t>
      </w:r>
    </w:p>
    <w:p w14:paraId="0F117715" w14:textId="6EF8AAC9" w:rsidR="009045BD" w:rsidRPr="008D53C7" w:rsidRDefault="009045BD" w:rsidP="00296814">
      <w:pPr>
        <w:pStyle w:val="BodyText"/>
        <w:numPr>
          <w:ilvl w:val="0"/>
          <w:numId w:val="6"/>
        </w:numPr>
        <w:spacing w:after="120"/>
        <w:ind w:left="709" w:hanging="283"/>
        <w:jc w:val="both"/>
      </w:pPr>
      <w:r w:rsidRPr="00DC0841">
        <w:rPr>
          <w:color w:val="auto"/>
        </w:rPr>
        <w:t xml:space="preserve">by avoiding conflicts of interest, without acting (directly or indirectly) in competition with or against the </w:t>
      </w:r>
      <w:sdt>
        <w:sdtPr>
          <w:rPr>
            <w:color w:val="FF0000"/>
          </w:rPr>
          <w:id w:val="-675042287"/>
          <w:placeholder>
            <w:docPart w:val="6964D9A006D549FA9909200B03921A73"/>
          </w:placeholder>
          <w:showingPlcHdr/>
          <w:text/>
        </w:sdtPr>
        <w:sdtEndPr/>
        <w:sdtContent>
          <w:r w:rsidR="00747A1D" w:rsidRPr="00747A1D">
            <w:rPr>
              <w:color w:val="FF0000"/>
            </w:rPr>
            <w:t>insert church name</w:t>
          </w:r>
        </w:sdtContent>
      </w:sdt>
      <w:r w:rsidR="00747A1D">
        <w:rPr>
          <w:color w:val="FF0000"/>
        </w:rPr>
        <w:t xml:space="preserve"> </w:t>
      </w:r>
      <w:r w:rsidRPr="00DC0841">
        <w:rPr>
          <w:color w:val="auto"/>
        </w:rPr>
        <w:t xml:space="preserve">without prior written consent from the </w:t>
      </w:r>
      <w:sdt>
        <w:sdtPr>
          <w:rPr>
            <w:color w:val="FF0000"/>
          </w:rPr>
          <w:id w:val="1847436781"/>
          <w:placeholder>
            <w:docPart w:val="D4433D5A26C84DB8BFEF156AA1FA1AFE"/>
          </w:placeholder>
          <w:showingPlcHdr/>
          <w:text/>
        </w:sdtPr>
        <w:sdtEndPr/>
        <w:sdtContent>
          <w:r w:rsidR="00747A1D" w:rsidRPr="00747A1D">
            <w:rPr>
              <w:color w:val="FF0000"/>
            </w:rPr>
            <w:t>insert church name</w:t>
          </w:r>
        </w:sdtContent>
      </w:sdt>
      <w:r w:rsidRPr="008D53C7">
        <w:t>;</w:t>
      </w:r>
    </w:p>
    <w:p w14:paraId="4E159069" w14:textId="0C942FAD" w:rsidR="009045BD" w:rsidRPr="00DC0841" w:rsidRDefault="00747A1D" w:rsidP="00296814">
      <w:pPr>
        <w:pStyle w:val="BodyText"/>
        <w:numPr>
          <w:ilvl w:val="0"/>
          <w:numId w:val="6"/>
        </w:numPr>
        <w:spacing w:after="120"/>
        <w:ind w:left="709" w:hanging="283"/>
        <w:jc w:val="both"/>
        <w:rPr>
          <w:color w:val="auto"/>
        </w:rPr>
      </w:pPr>
      <w:r w:rsidRPr="00747A1D">
        <w:rPr>
          <w:rFonts w:eastAsia="Times New Roman"/>
        </w:rPr>
        <w:t>p</w:t>
      </w:r>
      <w:r w:rsidRPr="00DC0841">
        <w:rPr>
          <w:rFonts w:eastAsia="Times New Roman"/>
          <w:color w:val="auto"/>
        </w:rPr>
        <w:t>erform your duties without jeopardising or damaging</w:t>
      </w:r>
      <w:r w:rsidRPr="00747A1D">
        <w:rPr>
          <w:rFonts w:eastAsia="Times New Roman"/>
        </w:rPr>
        <w:t xml:space="preserve"> </w:t>
      </w:r>
      <w:sdt>
        <w:sdtPr>
          <w:rPr>
            <w:color w:val="FF0000"/>
          </w:rPr>
          <w:id w:val="-744338078"/>
          <w:placeholder>
            <w:docPart w:val="F8B2D98E60824176845F2C6F2AA92E54"/>
          </w:placeholder>
          <w:showingPlcHdr/>
          <w:text/>
        </w:sdtPr>
        <w:sdtEndPr/>
        <w:sdtContent>
          <w:r w:rsidRPr="00747A1D">
            <w:rPr>
              <w:color w:val="FF0000"/>
            </w:rPr>
            <w:t>insert church name</w:t>
          </w:r>
        </w:sdtContent>
      </w:sdt>
      <w:r w:rsidRPr="00747A1D">
        <w:rPr>
          <w:rFonts w:eastAsia="Times New Roman"/>
          <w:color w:val="FF0000"/>
        </w:rPr>
        <w:t xml:space="preserve">'s </w:t>
      </w:r>
      <w:r w:rsidRPr="00DC0841">
        <w:rPr>
          <w:rFonts w:eastAsia="Times New Roman"/>
          <w:color w:val="auto"/>
        </w:rPr>
        <w:t>or PCNW’s interest</w:t>
      </w:r>
      <w:r w:rsidR="009045BD" w:rsidRPr="00DC0841">
        <w:rPr>
          <w:color w:val="auto"/>
        </w:rPr>
        <w:t>;</w:t>
      </w:r>
    </w:p>
    <w:p w14:paraId="2C51DEA4" w14:textId="586244A0" w:rsidR="009045BD" w:rsidRPr="00DC0841" w:rsidRDefault="009045BD" w:rsidP="00296814">
      <w:pPr>
        <w:pStyle w:val="BodyText"/>
        <w:numPr>
          <w:ilvl w:val="0"/>
          <w:numId w:val="6"/>
        </w:numPr>
        <w:spacing w:after="120"/>
        <w:ind w:left="709" w:hanging="283"/>
        <w:jc w:val="both"/>
        <w:rPr>
          <w:color w:val="auto"/>
        </w:rPr>
      </w:pPr>
      <w:r w:rsidRPr="00DC0841">
        <w:rPr>
          <w:color w:val="auto"/>
        </w:rPr>
        <w:t>by maintaining confidentiality; and</w:t>
      </w:r>
    </w:p>
    <w:p w14:paraId="5BD712E4" w14:textId="756C6A74" w:rsidR="009045BD" w:rsidRPr="00DC0841" w:rsidRDefault="009045BD" w:rsidP="00296814">
      <w:pPr>
        <w:pStyle w:val="BodyText"/>
        <w:numPr>
          <w:ilvl w:val="0"/>
          <w:numId w:val="6"/>
        </w:numPr>
        <w:spacing w:after="120"/>
        <w:ind w:left="709" w:hanging="283"/>
        <w:jc w:val="both"/>
        <w:rPr>
          <w:color w:val="auto"/>
        </w:rPr>
      </w:pPr>
      <w:r w:rsidRPr="00DC0841">
        <w:rPr>
          <w:color w:val="auto"/>
        </w:rPr>
        <w:t>in compliance with all relevant laws.</w:t>
      </w:r>
    </w:p>
    <w:p w14:paraId="2E66B31D" w14:textId="77777777" w:rsidR="00D77243" w:rsidRPr="008D53C7" w:rsidRDefault="00D77243" w:rsidP="00296814">
      <w:pPr>
        <w:pStyle w:val="Heading3"/>
        <w:spacing w:before="240" w:after="120"/>
        <w:ind w:left="426" w:hanging="426"/>
        <w:jc w:val="both"/>
        <w:rPr>
          <w:rFonts w:asciiTheme="minorHAnsi" w:hAnsiTheme="minorHAnsi" w:cstheme="minorHAnsi"/>
          <w:sz w:val="24"/>
          <w:szCs w:val="24"/>
        </w:rPr>
      </w:pPr>
      <w:r w:rsidRPr="008D53C7">
        <w:rPr>
          <w:rFonts w:asciiTheme="minorHAnsi" w:hAnsiTheme="minorHAnsi" w:cstheme="minorHAnsi"/>
          <w:sz w:val="24"/>
          <w:szCs w:val="24"/>
        </w:rPr>
        <w:lastRenderedPageBreak/>
        <w:t>Commencement</w:t>
      </w:r>
    </w:p>
    <w:p w14:paraId="34F2394D" w14:textId="77777777" w:rsidR="00D77243" w:rsidRPr="00DC0841" w:rsidRDefault="00D77243" w:rsidP="00296814">
      <w:pPr>
        <w:pStyle w:val="BodyText"/>
        <w:spacing w:after="120"/>
        <w:ind w:left="426"/>
        <w:rPr>
          <w:color w:val="auto"/>
        </w:rPr>
      </w:pPr>
      <w:r w:rsidRPr="00DC0841">
        <w:rPr>
          <w:color w:val="auto"/>
        </w:rPr>
        <w:t xml:space="preserve">You will commence your employment with </w:t>
      </w:r>
      <w:sdt>
        <w:sdtPr>
          <w:rPr>
            <w:color w:val="FF0000"/>
          </w:rPr>
          <w:id w:val="1307278365"/>
          <w:placeholder>
            <w:docPart w:val="C53D5B677E474F73A6B4AFF73D210CC2"/>
          </w:placeholder>
          <w:showingPlcHdr/>
          <w:text/>
        </w:sdtPr>
        <w:sdtEndPr/>
        <w:sdtContent>
          <w:r w:rsidRPr="00747A1D">
            <w:rPr>
              <w:color w:val="FF0000"/>
            </w:rPr>
            <w:t>insert church name</w:t>
          </w:r>
        </w:sdtContent>
      </w:sdt>
      <w:r w:rsidRPr="008D53C7">
        <w:t xml:space="preserve"> </w:t>
      </w:r>
      <w:r w:rsidRPr="00DC0841">
        <w:rPr>
          <w:color w:val="auto"/>
        </w:rPr>
        <w:t>on the Start Date and the Location set out in the Key Details.</w:t>
      </w:r>
    </w:p>
    <w:p w14:paraId="4B8D09AD" w14:textId="77777777" w:rsidR="00D77243" w:rsidRPr="008D53C7" w:rsidRDefault="00D77243" w:rsidP="00296814">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Hours of work</w:t>
      </w:r>
    </w:p>
    <w:p w14:paraId="7CB90F5B" w14:textId="77777777" w:rsidR="00D77243" w:rsidRPr="00DC0841" w:rsidRDefault="00D77243" w:rsidP="00296814">
      <w:pPr>
        <w:pStyle w:val="BodyText"/>
        <w:spacing w:after="120"/>
        <w:ind w:left="426"/>
        <w:jc w:val="both"/>
        <w:rPr>
          <w:color w:val="auto"/>
        </w:rPr>
      </w:pPr>
      <w:r w:rsidRPr="00DC0841">
        <w:rPr>
          <w:color w:val="auto"/>
        </w:rPr>
        <w:t>Your ordinary hours of work will be an average of 35 hours per week.</w:t>
      </w:r>
    </w:p>
    <w:p w14:paraId="628F0A45" w14:textId="16DF9F07" w:rsidR="00D77243" w:rsidRPr="00DC0841" w:rsidRDefault="00D77243" w:rsidP="00296814">
      <w:pPr>
        <w:pStyle w:val="BodyText"/>
        <w:spacing w:after="120"/>
        <w:ind w:left="426"/>
        <w:jc w:val="both"/>
        <w:rPr>
          <w:color w:val="auto"/>
        </w:rPr>
      </w:pPr>
      <w:r w:rsidRPr="00DC0841">
        <w:rPr>
          <w:color w:val="auto"/>
          <w:szCs w:val="24"/>
        </w:rPr>
        <w:t>However, due to the nature of</w:t>
      </w:r>
      <w:r w:rsidRPr="00F578DB">
        <w:rPr>
          <w:szCs w:val="24"/>
        </w:rPr>
        <w:t xml:space="preserve"> </w:t>
      </w:r>
      <w:sdt>
        <w:sdtPr>
          <w:rPr>
            <w:rFonts w:cs="Arial"/>
          </w:rPr>
          <w:id w:val="1516801544"/>
          <w:placeholder>
            <w:docPart w:val="1176F72952D942E78759A5E00852E118"/>
          </w:placeholder>
          <w:showingPlcHdr/>
          <w:text/>
        </w:sdtPr>
        <w:sdtEndPr/>
        <w:sdtContent>
          <w:r w:rsidRPr="00F578DB">
            <w:rPr>
              <w:rFonts w:cs="Arial"/>
              <w:color w:val="FF0000"/>
            </w:rPr>
            <w:t>insert church name</w:t>
          </w:r>
        </w:sdtContent>
      </w:sdt>
      <w:r w:rsidRPr="00F578DB">
        <w:rPr>
          <w:rFonts w:cs="Arial"/>
        </w:rPr>
        <w:t xml:space="preserve"> </w:t>
      </w:r>
      <w:r w:rsidRPr="00DC0841">
        <w:rPr>
          <w:rFonts w:cs="Arial"/>
          <w:color w:val="auto"/>
        </w:rPr>
        <w:t>activities</w:t>
      </w:r>
      <w:r w:rsidRPr="00DC0841">
        <w:rPr>
          <w:color w:val="auto"/>
          <w:szCs w:val="24"/>
        </w:rPr>
        <w:t xml:space="preserve"> and your position, you agree it is reasonable for you to work any additional hours necessary to achieve the efficient and effective performance of your duties. You will not receive any additional remuneration for any additional hours worked </w:t>
      </w:r>
      <w:r w:rsidRPr="00DC0841">
        <w:rPr>
          <w:color w:val="auto"/>
        </w:rPr>
        <w:t>as these additional hours have been taken into account in setting your remuneration</w:t>
      </w:r>
      <w:r w:rsidR="007461F7" w:rsidRPr="00DC0841">
        <w:rPr>
          <w:color w:val="auto"/>
        </w:rPr>
        <w:t>.</w:t>
      </w:r>
    </w:p>
    <w:p w14:paraId="64FCA272" w14:textId="116967F6" w:rsidR="009045BD" w:rsidRPr="008D53C7" w:rsidRDefault="00747A1D" w:rsidP="00296814">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Salary</w:t>
      </w:r>
    </w:p>
    <w:p w14:paraId="2725FFC1" w14:textId="7A7F01B2" w:rsidR="00747A1D" w:rsidRPr="00DC0841" w:rsidRDefault="00747A1D" w:rsidP="00296814">
      <w:pPr>
        <w:pStyle w:val="BodyText"/>
        <w:spacing w:after="120"/>
        <w:ind w:left="426"/>
        <w:jc w:val="both"/>
        <w:rPr>
          <w:rFonts w:cstheme="minorHAnsi"/>
          <w:color w:val="auto"/>
          <w:szCs w:val="24"/>
        </w:rPr>
      </w:pPr>
      <w:bookmarkStart w:id="2" w:name="_Ref358992083"/>
      <w:r w:rsidRPr="00DC0841">
        <w:rPr>
          <w:color w:val="auto"/>
          <w:szCs w:val="24"/>
        </w:rPr>
        <w:t>Y</w:t>
      </w:r>
      <w:r w:rsidRPr="00DC0841">
        <w:rPr>
          <w:rFonts w:cstheme="minorHAnsi"/>
          <w:color w:val="auto"/>
          <w:szCs w:val="24"/>
        </w:rPr>
        <w:t xml:space="preserve">ou will initially be paid the Salary set out in the Key Details. </w:t>
      </w:r>
      <w:r w:rsidRPr="00DC0841">
        <w:rPr>
          <w:color w:val="auto"/>
        </w:rPr>
        <w:t>This amount will be subject to adjustments in remuneration packages as determined by the Ministry and Mission Committee from time to time.</w:t>
      </w:r>
    </w:p>
    <w:p w14:paraId="77D1638E" w14:textId="77777777" w:rsidR="00747A1D" w:rsidRPr="005966FC" w:rsidRDefault="00747A1D" w:rsidP="00296814">
      <w:pPr>
        <w:pStyle w:val="BodyText"/>
        <w:spacing w:after="120"/>
        <w:ind w:left="426"/>
        <w:jc w:val="both"/>
      </w:pPr>
      <w:r w:rsidRPr="00DC0841">
        <w:rPr>
          <w:color w:val="auto"/>
        </w:rPr>
        <w:t>Since your duties are consistent with those of a religious practitioner as defined in the Fringe Benefits Tax Assessment Act, you have agreed to sacrifice 30% of your gross salary in favour of fringe benefits of equal value. Accordingly, you will receive taxable income of $</w:t>
      </w:r>
      <w:sdt>
        <w:sdtPr>
          <w:id w:val="-907768219"/>
          <w:placeholder>
            <w:docPart w:val="05546E268C5843BFAE7EDF4995A6D4C2"/>
          </w:placeholder>
          <w:showingPlcHdr/>
          <w:text/>
        </w:sdtPr>
        <w:sdtEndPr/>
        <w:sdtContent>
          <w:r w:rsidRPr="00707943">
            <w:rPr>
              <w:rStyle w:val="PlaceholderText"/>
              <w:color w:val="FF0000"/>
            </w:rPr>
            <w:t>Click here to enter taxable income figure</w:t>
          </w:r>
        </w:sdtContent>
      </w:sdt>
      <w:r>
        <w:t xml:space="preserve"> </w:t>
      </w:r>
      <w:r w:rsidRPr="00DC0841">
        <w:rPr>
          <w:color w:val="auto"/>
        </w:rPr>
        <w:t>p.a. and fringe benefits to the value of $</w:t>
      </w:r>
      <w:sdt>
        <w:sdtPr>
          <w:rPr>
            <w:color w:val="FF0000"/>
          </w:rPr>
          <w:id w:val="448674445"/>
          <w:placeholder>
            <w:docPart w:val="7559FC43CE75442F838011BC387F6EC5"/>
          </w:placeholder>
          <w:showingPlcHdr/>
          <w:text/>
        </w:sdtPr>
        <w:sdtEndPr>
          <w:rPr>
            <w:color w:val="414042"/>
          </w:rPr>
        </w:sdtEndPr>
        <w:sdtContent>
          <w:r w:rsidRPr="00707943">
            <w:rPr>
              <w:rStyle w:val="PlaceholderText"/>
              <w:color w:val="FF0000"/>
            </w:rPr>
            <w:t>Click here to enter value of fringe benefits</w:t>
          </w:r>
        </w:sdtContent>
      </w:sdt>
      <w:r>
        <w:t xml:space="preserve"> </w:t>
      </w:r>
      <w:r w:rsidRPr="00A70BFC">
        <w:rPr>
          <w:color w:val="auto"/>
        </w:rPr>
        <w:t>p.a.</w:t>
      </w:r>
    </w:p>
    <w:bookmarkEnd w:id="2"/>
    <w:p w14:paraId="68F933BD" w14:textId="7541C6E5" w:rsidR="008158AB" w:rsidRPr="00A70BFC" w:rsidRDefault="00747A1D" w:rsidP="00296814">
      <w:pPr>
        <w:pStyle w:val="BodyText"/>
        <w:spacing w:after="120"/>
        <w:ind w:left="426"/>
        <w:jc w:val="both"/>
        <w:rPr>
          <w:rFonts w:cstheme="minorHAnsi"/>
          <w:color w:val="auto"/>
          <w:szCs w:val="24"/>
        </w:rPr>
      </w:pPr>
      <w:r w:rsidRPr="00A70BFC">
        <w:rPr>
          <w:color w:val="auto"/>
          <w:szCs w:val="24"/>
        </w:rPr>
        <w:t xml:space="preserve">Your salary (less applicable taxation) </w:t>
      </w:r>
      <w:r w:rsidRPr="00A70BFC">
        <w:rPr>
          <w:rFonts w:cstheme="minorHAnsi"/>
          <w:color w:val="auto"/>
          <w:szCs w:val="24"/>
        </w:rPr>
        <w:t xml:space="preserve">will be paid </w:t>
      </w:r>
      <w:r w:rsidR="008158AB" w:rsidRPr="00A70BFC">
        <w:rPr>
          <w:rFonts w:cstheme="minorHAnsi"/>
          <w:color w:val="auto"/>
          <w:szCs w:val="24"/>
        </w:rPr>
        <w:t xml:space="preserve">fortnightly </w:t>
      </w:r>
      <w:r w:rsidRPr="00A70BFC">
        <w:rPr>
          <w:rFonts w:cstheme="minorHAnsi"/>
          <w:color w:val="auto"/>
          <w:szCs w:val="24"/>
        </w:rPr>
        <w:t>into an account of a recognised financial institution of your choice</w:t>
      </w:r>
      <w:r w:rsidR="008158AB" w:rsidRPr="00A70BFC">
        <w:rPr>
          <w:rFonts w:cstheme="minorHAnsi"/>
          <w:color w:val="auto"/>
          <w:szCs w:val="24"/>
        </w:rPr>
        <w:t>.</w:t>
      </w:r>
    </w:p>
    <w:p w14:paraId="11FA507A" w14:textId="77777777" w:rsidR="00747A1D" w:rsidRPr="00A70BFC" w:rsidRDefault="00747A1D" w:rsidP="00296814">
      <w:pPr>
        <w:pStyle w:val="BodyText"/>
        <w:spacing w:after="120"/>
        <w:ind w:left="426"/>
        <w:jc w:val="both"/>
        <w:rPr>
          <w:color w:val="auto"/>
          <w:szCs w:val="24"/>
        </w:rPr>
      </w:pPr>
      <w:r w:rsidRPr="00A70BFC">
        <w:rPr>
          <w:color w:val="auto"/>
        </w:rPr>
        <w:t>The fringe benefit component will be credited fortnightly to a church account nominated as the Pastoral Assistant Benefit Account which shall be operated in accordance with the guidelines available from the Ministry and Mission Committee (</w:t>
      </w:r>
      <w:hyperlink r:id="rId9" w:anchor="fringe-benefits" w:history="1">
        <w:r w:rsidRPr="00A70BFC">
          <w:rPr>
            <w:color w:val="auto"/>
          </w:rPr>
          <w:t>www.mm.pcnsw.org.au</w:t>
        </w:r>
      </w:hyperlink>
      <w:r w:rsidRPr="00A70BFC">
        <w:rPr>
          <w:color w:val="auto"/>
        </w:rPr>
        <w:t>) as updated from time to time</w:t>
      </w:r>
      <w:r w:rsidRPr="00A70BFC">
        <w:rPr>
          <w:color w:val="auto"/>
          <w:szCs w:val="24"/>
        </w:rPr>
        <w:t>.</w:t>
      </w:r>
    </w:p>
    <w:p w14:paraId="20355279" w14:textId="58D2F8EB" w:rsidR="009045BD" w:rsidRPr="00DC0841" w:rsidRDefault="009045BD" w:rsidP="00296814">
      <w:pPr>
        <w:pStyle w:val="BodyText"/>
        <w:spacing w:after="120"/>
        <w:ind w:left="426"/>
        <w:jc w:val="both"/>
        <w:rPr>
          <w:rFonts w:cstheme="minorHAnsi"/>
          <w:color w:val="auto"/>
          <w:szCs w:val="24"/>
        </w:rPr>
      </w:pPr>
      <w:r w:rsidRPr="00DC0841">
        <w:rPr>
          <w:rFonts w:cstheme="minorHAnsi"/>
          <w:color w:val="auto"/>
          <w:szCs w:val="24"/>
        </w:rPr>
        <w:t xml:space="preserve">Except as specifically provided for under this Employment Agreement, the </w:t>
      </w:r>
      <w:r w:rsidR="008158AB" w:rsidRPr="00DC0841">
        <w:rPr>
          <w:rFonts w:cstheme="minorHAnsi"/>
          <w:color w:val="auto"/>
          <w:szCs w:val="24"/>
        </w:rPr>
        <w:t>Salary</w:t>
      </w:r>
      <w:r w:rsidRPr="00DC0841">
        <w:rPr>
          <w:rFonts w:cstheme="minorHAnsi"/>
          <w:color w:val="auto"/>
          <w:szCs w:val="24"/>
        </w:rPr>
        <w:t xml:space="preserve"> and any other benefits are in satisfaction of and may be off-set against any legal entitlement arising under the National Employment Standards or any other law or legal instrument (collectively ‘the Instruments’), such as, but not limited to, any periodic rate of pay, overtime payments, weekend and holiday penalties, vehicle allowance</w:t>
      </w:r>
      <w:r w:rsidR="008158AB" w:rsidRPr="00DC0841">
        <w:rPr>
          <w:rFonts w:cstheme="minorHAnsi"/>
          <w:color w:val="auto"/>
          <w:szCs w:val="24"/>
        </w:rPr>
        <w:t xml:space="preserve"> and</w:t>
      </w:r>
      <w:r w:rsidRPr="00DC0841">
        <w:rPr>
          <w:rFonts w:cstheme="minorHAnsi"/>
          <w:color w:val="auto"/>
          <w:szCs w:val="24"/>
        </w:rPr>
        <w:t xml:space="preserve"> travelling expense.</w:t>
      </w:r>
    </w:p>
    <w:p w14:paraId="79573B8B" w14:textId="3575F321" w:rsidR="00575BA5" w:rsidRDefault="00575BA5" w:rsidP="00296814">
      <w:pPr>
        <w:pStyle w:val="Heading3"/>
        <w:spacing w:before="240" w:after="120"/>
        <w:ind w:left="426" w:hanging="426"/>
        <w:jc w:val="both"/>
        <w:rPr>
          <w:rFonts w:asciiTheme="minorHAnsi" w:hAnsiTheme="minorHAnsi" w:cstheme="minorHAnsi"/>
          <w:sz w:val="24"/>
          <w:szCs w:val="24"/>
        </w:rPr>
      </w:pPr>
      <w:r w:rsidRPr="00575BA5">
        <w:rPr>
          <w:rFonts w:asciiTheme="minorHAnsi" w:hAnsiTheme="minorHAnsi" w:cstheme="minorHAnsi"/>
          <w:sz w:val="24"/>
          <w:szCs w:val="24"/>
        </w:rPr>
        <w:t>Fringe Benefits in Lieu of Travelling Allowance</w:t>
      </w:r>
    </w:p>
    <w:p w14:paraId="29F5E2A5" w14:textId="77777777" w:rsidR="00575BA5" w:rsidRPr="00DC0841" w:rsidRDefault="00575BA5" w:rsidP="00296814">
      <w:pPr>
        <w:pStyle w:val="BodyText"/>
        <w:spacing w:after="120"/>
        <w:ind w:left="426"/>
        <w:jc w:val="both"/>
        <w:rPr>
          <w:color w:val="auto"/>
        </w:rPr>
      </w:pPr>
      <w:r w:rsidRPr="00DC0841">
        <w:rPr>
          <w:color w:val="auto"/>
        </w:rPr>
        <w:t>You have agreed to forego a travelling allowance in favour of fringe benefits of equal value.</w:t>
      </w:r>
    </w:p>
    <w:p w14:paraId="590497D3" w14:textId="51E72E2B" w:rsidR="00575BA5" w:rsidRPr="00DC0841" w:rsidRDefault="00575BA5" w:rsidP="00296814">
      <w:pPr>
        <w:pStyle w:val="BodyText"/>
        <w:spacing w:after="120"/>
        <w:ind w:left="426"/>
        <w:jc w:val="both"/>
        <w:rPr>
          <w:color w:val="auto"/>
        </w:rPr>
      </w:pPr>
      <w:r w:rsidRPr="00DC0841">
        <w:rPr>
          <w:color w:val="auto"/>
        </w:rPr>
        <w:t xml:space="preserve">Accordingly, you will be entitled to receive the travel non-cash benefits as set out in the Key Details. This will be credited to the Pastoral Assistant Benefit Account referred to </w:t>
      </w:r>
      <w:r w:rsidRPr="00DC0841">
        <w:rPr>
          <w:color w:val="auto"/>
        </w:rPr>
        <w:lastRenderedPageBreak/>
        <w:t xml:space="preserve">above in </w:t>
      </w:r>
      <w:r w:rsidR="000A2CD1">
        <w:rPr>
          <w:color w:val="auto"/>
        </w:rPr>
        <w:t>fortnightly</w:t>
      </w:r>
      <w:r>
        <w:t xml:space="preserve"> </w:t>
      </w:r>
      <w:r w:rsidRPr="00DC0841">
        <w:rPr>
          <w:color w:val="auto"/>
        </w:rPr>
        <w:t>instalments.</w:t>
      </w:r>
    </w:p>
    <w:p w14:paraId="20416939" w14:textId="77777777" w:rsidR="00575BA5" w:rsidRPr="00DC0841" w:rsidRDefault="00575BA5" w:rsidP="00296814">
      <w:pPr>
        <w:pStyle w:val="BodyText"/>
        <w:spacing w:after="120"/>
        <w:ind w:left="426"/>
        <w:jc w:val="both"/>
        <w:rPr>
          <w:color w:val="auto"/>
        </w:rPr>
      </w:pPr>
      <w:r w:rsidRPr="00DC0841">
        <w:rPr>
          <w:color w:val="auto"/>
        </w:rPr>
        <w:t xml:space="preserve">(Claims for church-related travel in excess of </w:t>
      </w:r>
      <w:sdt>
        <w:sdtPr>
          <w:rPr>
            <w:color w:val="auto"/>
          </w:rPr>
          <w:id w:val="-408150955"/>
          <w:placeholder>
            <w:docPart w:val="CC39223E33A14A5890220FCA11DC26F1"/>
          </w:placeholder>
          <w:showingPlcHdr/>
          <w:dropDownList>
            <w:listItem w:value="Choose an item."/>
            <w:listItem w:displayText="11,500km" w:value="11,500km"/>
            <w:listItem w:displayText="15,000km" w:value="15,000km"/>
          </w:dropDownList>
        </w:sdtPr>
        <w:sdtEndPr/>
        <w:sdtContent>
          <w:r w:rsidRPr="00DC0841">
            <w:rPr>
              <w:rStyle w:val="PlaceholderText"/>
              <w:color w:val="auto"/>
            </w:rPr>
            <w:t>Select City (11,500) or Country (15,000) rate</w:t>
          </w:r>
        </w:sdtContent>
      </w:sdt>
      <w:r w:rsidRPr="00DC0841">
        <w:rPr>
          <w:color w:val="auto"/>
        </w:rPr>
        <w:t xml:space="preserve"> supported by log-book entries shall be credited at the Assembly approved rate.)</w:t>
      </w:r>
    </w:p>
    <w:p w14:paraId="4F4FBF90" w14:textId="0F518B63" w:rsidR="00D77243" w:rsidRPr="00DC0841" w:rsidRDefault="00D77243" w:rsidP="00296814">
      <w:pPr>
        <w:pStyle w:val="BodyText"/>
        <w:spacing w:after="120"/>
        <w:ind w:left="426"/>
        <w:jc w:val="both"/>
        <w:rPr>
          <w:color w:val="auto"/>
        </w:rPr>
      </w:pPr>
      <w:r w:rsidRPr="00DC0841">
        <w:rPr>
          <w:rFonts w:cs="Arial"/>
          <w:color w:val="auto"/>
        </w:rPr>
        <w:t>This amount shall be subject to adjustments in the travelling allowance as determined by the Ministry and Mission Committee from time to time</w:t>
      </w:r>
      <w:r w:rsidR="00A70BFC" w:rsidRPr="00DC0841">
        <w:rPr>
          <w:rFonts w:cs="Arial"/>
          <w:color w:val="auto"/>
        </w:rPr>
        <w:t>.</w:t>
      </w:r>
    </w:p>
    <w:p w14:paraId="6E979FC3" w14:textId="2DCF7F7C" w:rsidR="00575BA5" w:rsidRPr="00D77243" w:rsidRDefault="00D77243" w:rsidP="00296814">
      <w:pPr>
        <w:pStyle w:val="Heading3"/>
        <w:spacing w:before="240" w:after="120"/>
        <w:ind w:left="426" w:hanging="426"/>
        <w:jc w:val="both"/>
        <w:rPr>
          <w:rFonts w:asciiTheme="minorHAnsi" w:hAnsiTheme="minorHAnsi" w:cstheme="minorHAnsi"/>
          <w:sz w:val="24"/>
          <w:szCs w:val="24"/>
        </w:rPr>
      </w:pPr>
      <w:r w:rsidRPr="00D77243">
        <w:rPr>
          <w:rFonts w:asciiTheme="minorHAnsi" w:hAnsiTheme="minorHAnsi" w:cstheme="minorHAnsi"/>
          <w:sz w:val="24"/>
          <w:szCs w:val="24"/>
        </w:rPr>
        <w:t>Fringe Benefits in Lieu of Technology Allowance</w:t>
      </w:r>
    </w:p>
    <w:p w14:paraId="15D09D95" w14:textId="77777777" w:rsidR="00D77243" w:rsidRPr="00DC0841" w:rsidRDefault="00D77243" w:rsidP="00296814">
      <w:pPr>
        <w:pStyle w:val="BodyText"/>
        <w:spacing w:after="120"/>
        <w:ind w:left="426"/>
        <w:jc w:val="both"/>
        <w:rPr>
          <w:color w:val="auto"/>
        </w:rPr>
      </w:pPr>
      <w:r w:rsidRPr="00DC0841">
        <w:rPr>
          <w:color w:val="auto"/>
        </w:rPr>
        <w:t>In lieu of adequate computer and ancillary resources for your ministry purposes, you have agreed to forego a technology allowance in favour of fringe benefits of equal value.</w:t>
      </w:r>
    </w:p>
    <w:p w14:paraId="7F3A164C" w14:textId="0231F42C" w:rsidR="00D77243" w:rsidRPr="00DC0841" w:rsidRDefault="00D77243" w:rsidP="00296814">
      <w:pPr>
        <w:pStyle w:val="BodyText"/>
        <w:spacing w:after="120"/>
        <w:ind w:left="426"/>
        <w:jc w:val="both"/>
        <w:rPr>
          <w:color w:val="auto"/>
        </w:rPr>
      </w:pPr>
      <w:r w:rsidRPr="00DC0841">
        <w:rPr>
          <w:color w:val="auto"/>
        </w:rPr>
        <w:t xml:space="preserve">Accordingly, you will be entitled to receive the technology non-cash benefits as set out in the Key Details. This will be credited to the Pastoral Assistant Benefit Account referred to above in </w:t>
      </w:r>
      <w:r w:rsidR="000A2CD1">
        <w:rPr>
          <w:color w:val="auto"/>
        </w:rPr>
        <w:t>fortnightly</w:t>
      </w:r>
      <w:r>
        <w:t xml:space="preserve"> </w:t>
      </w:r>
      <w:r w:rsidRPr="00DC0841">
        <w:rPr>
          <w:color w:val="auto"/>
        </w:rPr>
        <w:t>instalments.</w:t>
      </w:r>
    </w:p>
    <w:p w14:paraId="09103E3E" w14:textId="7077FAA2" w:rsidR="00D77243" w:rsidRPr="00D77243" w:rsidRDefault="00D77243" w:rsidP="00296814">
      <w:pPr>
        <w:pStyle w:val="Heading3"/>
        <w:spacing w:before="240" w:after="120"/>
        <w:ind w:left="426" w:hanging="426"/>
        <w:jc w:val="both"/>
        <w:rPr>
          <w:rFonts w:asciiTheme="minorHAnsi" w:hAnsiTheme="minorHAnsi" w:cstheme="minorHAnsi"/>
          <w:sz w:val="24"/>
          <w:szCs w:val="24"/>
        </w:rPr>
      </w:pPr>
      <w:r w:rsidRPr="00D77243">
        <w:rPr>
          <w:rFonts w:asciiTheme="minorHAnsi" w:hAnsiTheme="minorHAnsi" w:cstheme="minorHAnsi"/>
          <w:sz w:val="24"/>
          <w:szCs w:val="24"/>
        </w:rPr>
        <w:t xml:space="preserve">Fringe Benefits in Lieu of </w:t>
      </w:r>
      <w:r>
        <w:rPr>
          <w:rFonts w:asciiTheme="minorHAnsi" w:hAnsiTheme="minorHAnsi" w:cstheme="minorHAnsi"/>
          <w:sz w:val="24"/>
          <w:szCs w:val="24"/>
        </w:rPr>
        <w:t>Manse</w:t>
      </w:r>
    </w:p>
    <w:p w14:paraId="5395DCC3" w14:textId="77777777" w:rsidR="00D77243" w:rsidRPr="00D77243" w:rsidRDefault="00D77243" w:rsidP="00296814">
      <w:pPr>
        <w:pStyle w:val="BodyText"/>
        <w:spacing w:after="120"/>
        <w:ind w:left="426"/>
        <w:rPr>
          <w:color w:val="0000FF"/>
        </w:rPr>
      </w:pPr>
      <w:r w:rsidRPr="00D77243">
        <w:rPr>
          <w:color w:val="0000FF"/>
        </w:rPr>
        <w:t>Please delete one (Manse or Manse Allowance)</w:t>
      </w:r>
    </w:p>
    <w:p w14:paraId="37430007" w14:textId="77777777" w:rsidR="00D77243" w:rsidRPr="00DC0841" w:rsidRDefault="00D77243" w:rsidP="00296814">
      <w:pPr>
        <w:pStyle w:val="BodyText"/>
        <w:spacing w:after="120"/>
        <w:ind w:left="426"/>
        <w:jc w:val="both"/>
        <w:rPr>
          <w:color w:val="auto"/>
        </w:rPr>
      </w:pPr>
      <w:r w:rsidRPr="00DC0841">
        <w:rPr>
          <w:rFonts w:cs="Arial"/>
          <w:color w:val="auto"/>
        </w:rPr>
        <w:t>In lieu of a manse allowance, you will be provided with fringe benefits of equal value.</w:t>
      </w:r>
    </w:p>
    <w:p w14:paraId="2064E88F" w14:textId="6A85850F" w:rsidR="00D77243" w:rsidRDefault="00D77243" w:rsidP="00296814">
      <w:pPr>
        <w:pStyle w:val="BodyText"/>
        <w:spacing w:after="120"/>
        <w:ind w:left="426"/>
        <w:jc w:val="both"/>
      </w:pPr>
      <w:r w:rsidRPr="00DC0841">
        <w:rPr>
          <w:rFonts w:cs="Arial"/>
          <w:color w:val="auto"/>
        </w:rPr>
        <w:t xml:space="preserve">Accordingly, </w:t>
      </w:r>
      <w:r w:rsidRPr="00DC0841">
        <w:rPr>
          <w:color w:val="auto"/>
        </w:rPr>
        <w:t xml:space="preserve">you will be entitled to receive the manse allowance non-cash benefits as set out in the Key Details. This will be credited to the Pastoral Assistant Benefit Account referred to above in </w:t>
      </w:r>
      <w:r w:rsidR="000A2CD1">
        <w:rPr>
          <w:color w:val="auto"/>
        </w:rPr>
        <w:t>fortnightly</w:t>
      </w:r>
      <w:r>
        <w:t xml:space="preserve"> </w:t>
      </w:r>
      <w:r w:rsidRPr="00DC0841">
        <w:rPr>
          <w:color w:val="auto"/>
        </w:rPr>
        <w:t>instalments.</w:t>
      </w:r>
    </w:p>
    <w:p w14:paraId="5A3A6B86" w14:textId="77777777" w:rsidR="00D77243" w:rsidRPr="00D77243" w:rsidRDefault="00D77243" w:rsidP="00296814">
      <w:pPr>
        <w:pStyle w:val="BodyText"/>
        <w:spacing w:after="120"/>
        <w:ind w:left="426"/>
        <w:jc w:val="both"/>
        <w:rPr>
          <w:color w:val="0000FF"/>
        </w:rPr>
      </w:pPr>
      <w:r w:rsidRPr="00D77243">
        <w:rPr>
          <w:color w:val="0000FF"/>
        </w:rPr>
        <w:t>OR</w:t>
      </w:r>
    </w:p>
    <w:p w14:paraId="0E3BC8A7" w14:textId="2442CCE3" w:rsidR="00D77243" w:rsidRDefault="00D77243" w:rsidP="00296814">
      <w:pPr>
        <w:pStyle w:val="BodyText"/>
        <w:spacing w:after="120"/>
        <w:ind w:left="426"/>
        <w:jc w:val="both"/>
        <w:rPr>
          <w:color w:val="auto"/>
        </w:rPr>
      </w:pPr>
      <w:r w:rsidRPr="00DC0841">
        <w:rPr>
          <w:rFonts w:cs="Arial"/>
          <w:iCs/>
          <w:color w:val="auto"/>
        </w:rPr>
        <w:t>You will have the right to occupy suitable accommodation provided by the church at no cost under licence for</w:t>
      </w:r>
      <w:r w:rsidRPr="00DC0841">
        <w:rPr>
          <w:rFonts w:cs="Arial"/>
          <w:color w:val="auto"/>
        </w:rPr>
        <w:t xml:space="preserve"> the term of your appointment. </w:t>
      </w:r>
      <w:r w:rsidRPr="00DC0841">
        <w:rPr>
          <w:rFonts w:cs="Arial"/>
          <w:iCs/>
          <w:color w:val="auto"/>
        </w:rPr>
        <w:t>The right of occupation of this accommodation ceases upon termination of your employment</w:t>
      </w:r>
      <w:r w:rsidRPr="00DC0841">
        <w:rPr>
          <w:color w:val="auto"/>
        </w:rPr>
        <w:t>.</w:t>
      </w:r>
    </w:p>
    <w:p w14:paraId="524A6A40" w14:textId="77777777" w:rsidR="00296814" w:rsidRPr="00D77243" w:rsidRDefault="00296814" w:rsidP="00296814">
      <w:pPr>
        <w:pStyle w:val="Heading3"/>
        <w:spacing w:before="240" w:after="120"/>
        <w:ind w:left="426" w:hanging="426"/>
        <w:jc w:val="both"/>
        <w:rPr>
          <w:rFonts w:asciiTheme="minorHAnsi" w:hAnsiTheme="minorHAnsi" w:cstheme="minorHAnsi"/>
          <w:sz w:val="24"/>
          <w:szCs w:val="24"/>
        </w:rPr>
      </w:pPr>
      <w:r>
        <w:rPr>
          <w:rFonts w:asciiTheme="minorHAnsi" w:hAnsiTheme="minorHAnsi" w:cstheme="minorHAnsi"/>
          <w:sz w:val="24"/>
          <w:szCs w:val="24"/>
        </w:rPr>
        <w:t>Ministry Expenses</w:t>
      </w:r>
    </w:p>
    <w:p w14:paraId="0BDAF424" w14:textId="33115BF0" w:rsidR="00296814" w:rsidRDefault="00296814" w:rsidP="00296814">
      <w:pPr>
        <w:pStyle w:val="BodyText"/>
        <w:spacing w:after="120"/>
        <w:ind w:left="426"/>
        <w:jc w:val="both"/>
      </w:pPr>
      <w:r w:rsidRPr="007071FA">
        <w:t xml:space="preserve">All </w:t>
      </w:r>
      <w:r>
        <w:t xml:space="preserve">approved </w:t>
      </w:r>
      <w:r w:rsidRPr="007071FA">
        <w:t>professional expenses for the conduct of church business including telephone rental</w:t>
      </w:r>
      <w:r w:rsidR="0096648C">
        <w:t xml:space="preserve">, </w:t>
      </w:r>
      <w:r w:rsidRPr="007071FA">
        <w:t xml:space="preserve">calls, </w:t>
      </w:r>
      <w:r w:rsidR="0096648C">
        <w:t xml:space="preserve">internet, </w:t>
      </w:r>
      <w:r>
        <w:t xml:space="preserve">sundry </w:t>
      </w:r>
      <w:r w:rsidR="000A2CD1">
        <w:t>expenses,</w:t>
      </w:r>
      <w:r>
        <w:t xml:space="preserve"> </w:t>
      </w:r>
      <w:r w:rsidRPr="007071FA">
        <w:t>and stationery will be paid by the Committee of Management</w:t>
      </w:r>
      <w:r>
        <w:t>.</w:t>
      </w:r>
    </w:p>
    <w:p w14:paraId="69D4C937" w14:textId="77777777" w:rsidR="00296814" w:rsidRPr="008D53C7" w:rsidRDefault="00296814" w:rsidP="00296814">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Removal Costs</w:t>
      </w:r>
    </w:p>
    <w:p w14:paraId="23382F67" w14:textId="77777777" w:rsidR="00296814" w:rsidRDefault="00296814" w:rsidP="00296814">
      <w:pPr>
        <w:pStyle w:val="BodyText"/>
        <w:spacing w:after="120"/>
        <w:ind w:left="426"/>
        <w:jc w:val="both"/>
      </w:pPr>
      <w:r w:rsidRPr="0089554B">
        <w:t xml:space="preserve">Any removal expenses associated with </w:t>
      </w:r>
      <w:r>
        <w:t xml:space="preserve">the commencement of </w:t>
      </w:r>
      <w:r w:rsidRPr="0089554B">
        <w:t xml:space="preserve">this appointment </w:t>
      </w:r>
      <w:r>
        <w:t xml:space="preserve">will </w:t>
      </w:r>
      <w:r w:rsidRPr="0089554B">
        <w:t>be paid directly to the removalist by the Committee of Management. Three quotes are to be obtained and submitted to the Committee of Management for consideration and approva</w:t>
      </w:r>
      <w:r>
        <w:t>l.</w:t>
      </w:r>
    </w:p>
    <w:p w14:paraId="5468A3C5" w14:textId="77777777" w:rsidR="009045BD" w:rsidRPr="008D53C7" w:rsidRDefault="009045BD" w:rsidP="00296814">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Superannuation</w:t>
      </w:r>
    </w:p>
    <w:p w14:paraId="4D5FA744" w14:textId="3BB2509E" w:rsidR="009045BD" w:rsidRPr="00DC0841" w:rsidRDefault="00575BA5" w:rsidP="00296814">
      <w:pPr>
        <w:pStyle w:val="BodyText"/>
        <w:spacing w:after="120"/>
        <w:ind w:left="426"/>
        <w:jc w:val="both"/>
        <w:rPr>
          <w:color w:val="auto"/>
        </w:rPr>
      </w:pPr>
      <w:r w:rsidRPr="00DC0841">
        <w:rPr>
          <w:color w:val="auto"/>
        </w:rPr>
        <w:t>PCNSW</w:t>
      </w:r>
      <w:r w:rsidR="009045BD" w:rsidRPr="00DC0841">
        <w:rPr>
          <w:color w:val="auto"/>
        </w:rPr>
        <w:t xml:space="preserve"> will, when required, make superannuation contributions on your behalf in accordance with the relevant legislation and/or industrial instrument in force from time to time.</w:t>
      </w:r>
      <w:r w:rsidR="00CB37FD" w:rsidRPr="00DC0841">
        <w:rPr>
          <w:color w:val="auto"/>
        </w:rPr>
        <w:t xml:space="preserve"> These superannuation contributions will be funded by the relevant </w:t>
      </w:r>
      <w:r w:rsidR="00B1119E" w:rsidRPr="00DC0841">
        <w:rPr>
          <w:color w:val="auto"/>
        </w:rPr>
        <w:t xml:space="preserve">PCNSW </w:t>
      </w:r>
      <w:r w:rsidR="00CB37FD" w:rsidRPr="00DC0841">
        <w:rPr>
          <w:color w:val="auto"/>
        </w:rPr>
        <w:t xml:space="preserve">congregation or </w:t>
      </w:r>
      <w:r w:rsidR="00B1119E" w:rsidRPr="00DC0841">
        <w:rPr>
          <w:color w:val="auto"/>
        </w:rPr>
        <w:t>agency.</w:t>
      </w:r>
    </w:p>
    <w:p w14:paraId="2408A0FB" w14:textId="77777777" w:rsidR="00575BA5" w:rsidRPr="00DC0841" w:rsidRDefault="00575BA5" w:rsidP="00296814">
      <w:pPr>
        <w:pStyle w:val="BodyText"/>
        <w:spacing w:after="120"/>
        <w:ind w:left="426"/>
        <w:jc w:val="both"/>
        <w:rPr>
          <w:color w:val="auto"/>
        </w:rPr>
      </w:pPr>
      <w:r w:rsidRPr="00DC0841">
        <w:rPr>
          <w:rFonts w:ascii="Calibri" w:hAnsi="Calibri" w:cs="Calibri"/>
          <w:color w:val="auto"/>
        </w:rPr>
        <w:t>PCNSW will provide you with a standard choice form allowing you to nominate a fund into which superannuation contributions will be made on your behalf.</w:t>
      </w:r>
    </w:p>
    <w:p w14:paraId="7A148363" w14:textId="77777777" w:rsidR="00575BA5" w:rsidRPr="00DC0841" w:rsidRDefault="00575BA5" w:rsidP="00296814">
      <w:pPr>
        <w:pStyle w:val="BodyText"/>
        <w:spacing w:after="120"/>
        <w:ind w:left="426"/>
        <w:jc w:val="both"/>
        <w:rPr>
          <w:color w:val="auto"/>
        </w:rPr>
      </w:pPr>
      <w:r w:rsidRPr="00DC0841">
        <w:rPr>
          <w:rFonts w:ascii="Calibri" w:hAnsi="Calibri" w:cs="Calibri"/>
          <w:color w:val="auto"/>
        </w:rPr>
        <w:t>If you do not return the standard choice form PCNSW will contact the ATO to request your stapled super fund details. PCNSW will make contributions into the stapled super fund provided by the ATO.</w:t>
      </w:r>
    </w:p>
    <w:p w14:paraId="000174BD" w14:textId="77777777" w:rsidR="00575BA5" w:rsidRPr="00DC0841" w:rsidRDefault="00575BA5" w:rsidP="00296814">
      <w:pPr>
        <w:pStyle w:val="BodyText"/>
        <w:spacing w:after="120"/>
        <w:ind w:left="426"/>
        <w:jc w:val="both"/>
        <w:rPr>
          <w:color w:val="auto"/>
        </w:rPr>
      </w:pPr>
      <w:r w:rsidRPr="00DC0841">
        <w:rPr>
          <w:rFonts w:ascii="Calibri" w:hAnsi="Calibri" w:cs="Calibri"/>
          <w:color w:val="auto"/>
        </w:rPr>
        <w:t>If PCNSW is unable to make payments to either your nominated fund or your stapled super fund, or if the ATO advise that you do not have a stapled fund, then contributions will be made on your behalf to PCNSW’s default fund which is Signature Super (AMP).</w:t>
      </w:r>
    </w:p>
    <w:p w14:paraId="52E82F3B" w14:textId="308CA7EC" w:rsidR="00575BA5" w:rsidRDefault="00575BA5" w:rsidP="00296814">
      <w:pPr>
        <w:pStyle w:val="BodyText"/>
        <w:shd w:val="clear" w:color="auto" w:fill="FFFF00"/>
        <w:spacing w:after="120"/>
        <w:ind w:left="426"/>
        <w:jc w:val="both"/>
      </w:pPr>
      <w:r w:rsidRPr="00DC0841">
        <w:rPr>
          <w:color w:val="auto"/>
        </w:rPr>
        <w:t xml:space="preserve">PCNSW will also contribute as part of your Salary Package an additional fixed contribution of your salary at the rate set out in </w:t>
      </w:r>
      <w:r w:rsidR="003A0AA7" w:rsidRPr="00DC0841">
        <w:rPr>
          <w:color w:val="auto"/>
        </w:rPr>
        <w:t>the Key Details</w:t>
      </w:r>
      <w:r w:rsidRPr="00DC0841">
        <w:rPr>
          <w:color w:val="auto"/>
        </w:rPr>
        <w:t xml:space="preserve">. </w:t>
      </w:r>
      <w:r w:rsidRPr="00575BA5">
        <w:rPr>
          <w:color w:val="FF0000"/>
        </w:rPr>
        <w:t>(Delete this clause if paying standard super guarantee rate.)</w:t>
      </w:r>
    </w:p>
    <w:p w14:paraId="3068C998" w14:textId="77777777" w:rsidR="00575BA5" w:rsidRPr="00DC0841" w:rsidRDefault="00575BA5" w:rsidP="00296814">
      <w:pPr>
        <w:pStyle w:val="BodyText"/>
        <w:spacing w:after="120"/>
        <w:ind w:left="426"/>
        <w:jc w:val="both"/>
        <w:rPr>
          <w:color w:val="auto"/>
        </w:rPr>
      </w:pPr>
      <w:r w:rsidRPr="00DC0841">
        <w:rPr>
          <w:color w:val="auto"/>
        </w:rPr>
        <w:t>As part of your Salary Package, you may elect to sacrifice part of your salary as voluntary superannuation contributions into the superannuation fund of your choice. If you want to salary sacrifice to superannuation you must provide PCNSW with a written election stating the amount of salary then elect to salary sacrifice to superannuation.</w:t>
      </w:r>
    </w:p>
    <w:p w14:paraId="69A0A85A" w14:textId="77777777" w:rsidR="009045BD" w:rsidRPr="008D53C7" w:rsidRDefault="009045BD" w:rsidP="00296814">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Leave</w:t>
      </w:r>
    </w:p>
    <w:p w14:paraId="53677DEE" w14:textId="6E3D1A4D" w:rsidR="009045BD" w:rsidRPr="00DC0841" w:rsidRDefault="009045BD" w:rsidP="00296814">
      <w:pPr>
        <w:pStyle w:val="BodyText"/>
        <w:spacing w:after="120"/>
        <w:ind w:left="426"/>
        <w:jc w:val="both"/>
        <w:rPr>
          <w:color w:val="auto"/>
        </w:rPr>
      </w:pPr>
      <w:r w:rsidRPr="00DC0841">
        <w:rPr>
          <w:color w:val="auto"/>
        </w:rPr>
        <w:t>Any entitlement you have to leave, including annual leave, personal/carer’s leave, compassionate leave, family and domestic violence leave, and long service leave is regulated by applicable employment related legislation.</w:t>
      </w:r>
      <w:r w:rsidR="00661B6C" w:rsidRPr="00DC0841">
        <w:rPr>
          <w:color w:val="auto"/>
        </w:rPr>
        <w:t xml:space="preserve"> If you are a minister, deaconess, or commissioned gospel worker your long service leave</w:t>
      </w:r>
      <w:r w:rsidR="00410CFB" w:rsidRPr="00DC0841">
        <w:rPr>
          <w:color w:val="auto"/>
        </w:rPr>
        <w:t xml:space="preserve"> is portable and is covered by the regulations of the PCNSW Long Service Leave Fund</w:t>
      </w:r>
      <w:r w:rsidR="00303110" w:rsidRPr="00DC0841">
        <w:rPr>
          <w:color w:val="auto"/>
        </w:rPr>
        <w:t>.</w:t>
      </w:r>
    </w:p>
    <w:p w14:paraId="48045711" w14:textId="7425762A" w:rsidR="00D77243" w:rsidRDefault="00D77243" w:rsidP="00296814">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Study Leave</w:t>
      </w:r>
    </w:p>
    <w:p w14:paraId="6982188A" w14:textId="77777777" w:rsidR="00192B64" w:rsidRPr="00DC0841" w:rsidRDefault="00192B64" w:rsidP="00296814">
      <w:pPr>
        <w:pStyle w:val="BodyText"/>
        <w:spacing w:after="120"/>
        <w:ind w:left="426"/>
        <w:jc w:val="both"/>
        <w:rPr>
          <w:color w:val="auto"/>
          <w:szCs w:val="24"/>
        </w:rPr>
      </w:pPr>
      <w:r w:rsidRPr="00DC0841">
        <w:rPr>
          <w:color w:val="auto"/>
          <w:szCs w:val="24"/>
        </w:rPr>
        <w:t>You are entitled to study leave at</w:t>
      </w:r>
      <w:r w:rsidRPr="00DC0841">
        <w:rPr>
          <w:color w:val="auto"/>
        </w:rPr>
        <w:t xml:space="preserve"> the rate of one week per annum cumulative to a maximum of four weeks. Study leave may only be taken by arrangement with the Moderator of the Session and with the approval of the Session.</w:t>
      </w:r>
    </w:p>
    <w:p w14:paraId="3EF443DE" w14:textId="77777777" w:rsidR="00192B64" w:rsidRPr="00DC0841" w:rsidRDefault="00192B64" w:rsidP="00296814">
      <w:pPr>
        <w:pStyle w:val="BodyText"/>
        <w:spacing w:after="120"/>
        <w:ind w:left="426"/>
        <w:jc w:val="both"/>
        <w:rPr>
          <w:color w:val="auto"/>
          <w:szCs w:val="24"/>
        </w:rPr>
      </w:pPr>
      <w:r w:rsidRPr="00DC0841">
        <w:rPr>
          <w:color w:val="auto"/>
        </w:rPr>
        <w:t>On termination of employment, any unused study leave will be forfeited and you will not be entitled to be paid in lieu of such leave</w:t>
      </w:r>
    </w:p>
    <w:p w14:paraId="4456E941" w14:textId="4CD950FA" w:rsidR="009045BD" w:rsidRPr="008D53C7" w:rsidRDefault="009045BD" w:rsidP="00296814">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Policies and procedures</w:t>
      </w:r>
    </w:p>
    <w:p w14:paraId="553F3BA1" w14:textId="686BE8E3" w:rsidR="009045BD" w:rsidRPr="00DC0841" w:rsidRDefault="00192B64" w:rsidP="00296814">
      <w:pPr>
        <w:pStyle w:val="BodyText"/>
        <w:spacing w:after="120"/>
        <w:ind w:left="426"/>
        <w:jc w:val="both"/>
        <w:rPr>
          <w:color w:val="auto"/>
        </w:rPr>
      </w:pPr>
      <w:r w:rsidRPr="00DC0841">
        <w:rPr>
          <w:color w:val="auto"/>
        </w:rPr>
        <w:t>Y</w:t>
      </w:r>
      <w:r w:rsidR="009045BD" w:rsidRPr="00DC0841">
        <w:rPr>
          <w:color w:val="auto"/>
        </w:rPr>
        <w:t xml:space="preserve">ou are required to comply with the </w:t>
      </w:r>
      <w:r w:rsidRPr="00DC0841">
        <w:rPr>
          <w:color w:val="auto"/>
        </w:rPr>
        <w:t>PCNSW’s</w:t>
      </w:r>
      <w:r w:rsidR="009045BD" w:rsidRPr="00DC0841">
        <w:rPr>
          <w:color w:val="auto"/>
        </w:rPr>
        <w:t xml:space="preserve"> policies and procedures as they relate to your employment as varied from time to time at the </w:t>
      </w:r>
      <w:r w:rsidR="00CF3E9D" w:rsidRPr="00DC0841">
        <w:rPr>
          <w:color w:val="auto"/>
        </w:rPr>
        <w:t>PCNSW’s</w:t>
      </w:r>
      <w:r w:rsidR="009045BD" w:rsidRPr="00DC0841">
        <w:rPr>
          <w:color w:val="auto"/>
        </w:rPr>
        <w:t xml:space="preserve"> discretion. These policies and procedures are not incorporated into, and do not form part of, this Employment Agreement.</w:t>
      </w:r>
    </w:p>
    <w:p w14:paraId="7D5D2F80" w14:textId="0184A743" w:rsidR="009045BD" w:rsidRDefault="00460762" w:rsidP="00296814">
      <w:pPr>
        <w:pStyle w:val="Heading3"/>
        <w:spacing w:before="0" w:after="120"/>
        <w:ind w:left="426" w:hanging="426"/>
        <w:rPr>
          <w:rFonts w:asciiTheme="minorHAnsi" w:hAnsiTheme="minorHAnsi" w:cstheme="minorHAnsi"/>
          <w:sz w:val="24"/>
          <w:szCs w:val="24"/>
        </w:rPr>
      </w:pPr>
      <w:r>
        <w:rPr>
          <w:rFonts w:asciiTheme="minorHAnsi" w:hAnsiTheme="minorHAnsi" w:cstheme="minorHAnsi"/>
          <w:sz w:val="24"/>
          <w:szCs w:val="24"/>
        </w:rPr>
        <w:t>Resignation and t</w:t>
      </w:r>
      <w:r w:rsidR="009045BD" w:rsidRPr="008D53C7">
        <w:rPr>
          <w:rFonts w:asciiTheme="minorHAnsi" w:hAnsiTheme="minorHAnsi" w:cstheme="minorHAnsi"/>
          <w:sz w:val="24"/>
          <w:szCs w:val="24"/>
        </w:rPr>
        <w:t>ermination</w:t>
      </w:r>
    </w:p>
    <w:p w14:paraId="42A353D8" w14:textId="0829B9D6" w:rsidR="0054157E" w:rsidRPr="00DC0841" w:rsidRDefault="0054157E" w:rsidP="00296814">
      <w:pPr>
        <w:pStyle w:val="BodyText"/>
        <w:spacing w:after="120"/>
        <w:ind w:left="426"/>
        <w:jc w:val="both"/>
        <w:rPr>
          <w:color w:val="auto"/>
        </w:rPr>
      </w:pPr>
      <w:bookmarkStart w:id="3" w:name="_Ref395778823"/>
      <w:r w:rsidRPr="00DC0841">
        <w:rPr>
          <w:color w:val="auto"/>
          <w:szCs w:val="22"/>
        </w:rPr>
        <w:t xml:space="preserve">You are reminded that the maintenance of Biblical morality is profoundly important to those who are employed </w:t>
      </w:r>
      <w:r w:rsidR="004E4790" w:rsidRPr="00DC0841">
        <w:rPr>
          <w:color w:val="auto"/>
          <w:szCs w:val="22"/>
        </w:rPr>
        <w:t>in Christian ministry roles</w:t>
      </w:r>
      <w:r w:rsidRPr="00DC0841">
        <w:rPr>
          <w:color w:val="auto"/>
          <w:szCs w:val="22"/>
        </w:rPr>
        <w:t xml:space="preserve">. As an employee, you must not engage in behaviour that is likely to bring the </w:t>
      </w:r>
      <w:r w:rsidR="00265BBA" w:rsidRPr="00DC0841">
        <w:rPr>
          <w:color w:val="auto"/>
          <w:szCs w:val="22"/>
        </w:rPr>
        <w:t>name of Christ</w:t>
      </w:r>
      <w:r w:rsidRPr="00DC0841">
        <w:rPr>
          <w:color w:val="auto"/>
          <w:szCs w:val="22"/>
        </w:rPr>
        <w:t xml:space="preserve"> into disrepute. In particular, the PCNSW will not tolerate any act of fornication, adultery, sexual harassment, abuse of power or embezzlement.</w:t>
      </w:r>
    </w:p>
    <w:p w14:paraId="346C7DE8" w14:textId="11E2BE18" w:rsidR="00460762" w:rsidRPr="00DC0841" w:rsidRDefault="00460762" w:rsidP="00296814">
      <w:pPr>
        <w:pStyle w:val="BodyText"/>
        <w:spacing w:after="120"/>
        <w:ind w:left="426"/>
        <w:jc w:val="both"/>
        <w:rPr>
          <w:color w:val="auto"/>
        </w:rPr>
      </w:pPr>
      <w:r w:rsidRPr="00DC0841">
        <w:rPr>
          <w:color w:val="auto"/>
        </w:rPr>
        <w:t xml:space="preserve">Except where your employment is terminated for reasons of serious misconduct, either </w:t>
      </w:r>
      <w:sdt>
        <w:sdtPr>
          <w:rPr>
            <w:rFonts w:cs="Arial"/>
          </w:rPr>
          <w:id w:val="910048186"/>
          <w:placeholder>
            <w:docPart w:val="2D5C7DD83DDE45AE8984986A6AD88210"/>
          </w:placeholder>
          <w:showingPlcHdr/>
          <w:text/>
        </w:sdtPr>
        <w:sdtEndPr/>
        <w:sdtContent>
          <w:r w:rsidRPr="0083568C">
            <w:rPr>
              <w:rFonts w:cs="Arial"/>
              <w:color w:val="FF0000"/>
            </w:rPr>
            <w:t>insert church name</w:t>
          </w:r>
        </w:sdtContent>
      </w:sdt>
      <w:r w:rsidRPr="0065244F">
        <w:t xml:space="preserve"> </w:t>
      </w:r>
      <w:r w:rsidRPr="00DC0841">
        <w:rPr>
          <w:color w:val="auto"/>
        </w:rPr>
        <w:t>or you may terminate your employment by giving the period of notice set out in the Key Details.</w:t>
      </w:r>
      <w:bookmarkEnd w:id="3"/>
    </w:p>
    <w:p w14:paraId="412708B2" w14:textId="77777777" w:rsidR="00460762" w:rsidRPr="00DC0841" w:rsidRDefault="00980791" w:rsidP="00296814">
      <w:pPr>
        <w:pStyle w:val="BodyText"/>
        <w:spacing w:after="120"/>
        <w:ind w:left="426"/>
        <w:jc w:val="both"/>
        <w:rPr>
          <w:color w:val="auto"/>
        </w:rPr>
      </w:pPr>
      <w:sdt>
        <w:sdtPr>
          <w:rPr>
            <w:rFonts w:cs="Arial"/>
          </w:rPr>
          <w:id w:val="1395476727"/>
          <w:placeholder>
            <w:docPart w:val="DF6E171FD8AD47F5AEDD6564504B6B81"/>
          </w:placeholder>
          <w:showingPlcHdr/>
          <w:text/>
        </w:sdtPr>
        <w:sdtEndPr/>
        <w:sdtContent>
          <w:r w:rsidR="00460762" w:rsidRPr="0083568C">
            <w:rPr>
              <w:rFonts w:cs="Arial"/>
              <w:color w:val="FF0000"/>
            </w:rPr>
            <w:t>insert church name</w:t>
          </w:r>
        </w:sdtContent>
      </w:sdt>
      <w:r w:rsidR="00460762" w:rsidRPr="0065244F">
        <w:t xml:space="preserve"> </w:t>
      </w:r>
      <w:r w:rsidR="00460762" w:rsidRPr="00DC0841">
        <w:rPr>
          <w:color w:val="auto"/>
        </w:rPr>
        <w:t>may elect to pay you in lieu of part or all of your notice period.</w:t>
      </w:r>
    </w:p>
    <w:p w14:paraId="11855F39" w14:textId="5A28A571" w:rsidR="00460762" w:rsidRPr="00DC0841" w:rsidRDefault="00460762" w:rsidP="00296814">
      <w:pPr>
        <w:pStyle w:val="BodyText"/>
        <w:spacing w:after="120"/>
        <w:ind w:left="426"/>
        <w:jc w:val="both"/>
        <w:rPr>
          <w:color w:val="auto"/>
        </w:rPr>
      </w:pPr>
      <w:r w:rsidRPr="00DC0841">
        <w:rPr>
          <w:color w:val="auto"/>
        </w:rPr>
        <w:t>Alternatively,</w:t>
      </w:r>
      <w:r w:rsidRPr="0065244F">
        <w:t xml:space="preserve"> </w:t>
      </w:r>
      <w:sdt>
        <w:sdtPr>
          <w:rPr>
            <w:rFonts w:cs="Arial"/>
          </w:rPr>
          <w:id w:val="1014574858"/>
          <w:placeholder>
            <w:docPart w:val="ECFAE8907CA04AA5BA0351879B7C85F9"/>
          </w:placeholder>
          <w:showingPlcHdr/>
          <w:text/>
        </w:sdtPr>
        <w:sdtEndPr/>
        <w:sdtContent>
          <w:r w:rsidRPr="0083568C">
            <w:rPr>
              <w:rFonts w:cs="Arial"/>
              <w:color w:val="FF0000"/>
            </w:rPr>
            <w:t>insert church name</w:t>
          </w:r>
        </w:sdtContent>
      </w:sdt>
      <w:r w:rsidRPr="0065244F">
        <w:t xml:space="preserve"> </w:t>
      </w:r>
      <w:r w:rsidRPr="00DC0841">
        <w:rPr>
          <w:color w:val="auto"/>
        </w:rPr>
        <w:t>may require you not to report for work, or provide you with altered duties, during part or all of your notice period.</w:t>
      </w:r>
    </w:p>
    <w:p w14:paraId="0F69590B" w14:textId="52D55843" w:rsidR="009045BD" w:rsidRPr="00DC0841" w:rsidRDefault="00980791" w:rsidP="00296814">
      <w:pPr>
        <w:pStyle w:val="BodyText"/>
        <w:spacing w:after="120"/>
        <w:ind w:left="426"/>
        <w:jc w:val="both"/>
        <w:rPr>
          <w:color w:val="auto"/>
        </w:rPr>
      </w:pPr>
      <w:sdt>
        <w:sdtPr>
          <w:rPr>
            <w:rFonts w:cs="Arial"/>
          </w:rPr>
          <w:id w:val="682633661"/>
          <w:placeholder>
            <w:docPart w:val="A91BF4F299C7448A8BECFF282EF9ED4B"/>
          </w:placeholder>
          <w:showingPlcHdr/>
          <w:text/>
        </w:sdtPr>
        <w:sdtEndPr/>
        <w:sdtContent>
          <w:r w:rsidR="00A10337" w:rsidRPr="0083568C">
            <w:rPr>
              <w:rFonts w:cs="Arial"/>
              <w:color w:val="FF0000"/>
            </w:rPr>
            <w:t>insert church name</w:t>
          </w:r>
        </w:sdtContent>
      </w:sdt>
      <w:r w:rsidR="00A10337" w:rsidRPr="008D53C7">
        <w:t xml:space="preserve"> </w:t>
      </w:r>
      <w:r w:rsidR="009045BD" w:rsidRPr="00DC0841">
        <w:rPr>
          <w:color w:val="auto"/>
        </w:rPr>
        <w:t>may otherwise terminate your employment immediately and without notice in the event you engage in serious misconduct.</w:t>
      </w:r>
    </w:p>
    <w:p w14:paraId="21A83B67" w14:textId="77777777" w:rsidR="00A10337" w:rsidRPr="00DC0841" w:rsidRDefault="00A10337" w:rsidP="00296814">
      <w:pPr>
        <w:pStyle w:val="BodyText"/>
        <w:spacing w:after="120"/>
        <w:ind w:left="426"/>
        <w:rPr>
          <w:color w:val="auto"/>
        </w:rPr>
      </w:pPr>
      <w:r w:rsidRPr="00DC0841">
        <w:rPr>
          <w:color w:val="auto"/>
        </w:rPr>
        <w:t xml:space="preserve">On termination of your employment by any means, </w:t>
      </w:r>
      <w:sdt>
        <w:sdtPr>
          <w:rPr>
            <w:rFonts w:cs="Arial"/>
          </w:rPr>
          <w:id w:val="406663882"/>
          <w:placeholder>
            <w:docPart w:val="FDCBA5DFA8DF4137957F6F85AEC5E978"/>
          </w:placeholder>
          <w:showingPlcHdr/>
          <w:text/>
        </w:sdtPr>
        <w:sdtEndPr/>
        <w:sdtContent>
          <w:r w:rsidRPr="0083568C">
            <w:rPr>
              <w:rFonts w:cs="Arial"/>
              <w:color w:val="FF0000"/>
            </w:rPr>
            <w:t>insert church name</w:t>
          </w:r>
        </w:sdtContent>
      </w:sdt>
      <w:r w:rsidRPr="0065244F">
        <w:t xml:space="preserve"> </w:t>
      </w:r>
      <w:r w:rsidRPr="00DC0841">
        <w:rPr>
          <w:color w:val="auto"/>
        </w:rPr>
        <w:t>will pay to you:</w:t>
      </w:r>
    </w:p>
    <w:p w14:paraId="4DFBADFE" w14:textId="77777777" w:rsidR="00A10337" w:rsidRPr="00DC0841" w:rsidRDefault="00A10337" w:rsidP="00296814">
      <w:pPr>
        <w:pStyle w:val="BodyText"/>
        <w:numPr>
          <w:ilvl w:val="0"/>
          <w:numId w:val="7"/>
        </w:numPr>
        <w:spacing w:after="120"/>
        <w:ind w:left="709" w:hanging="283"/>
        <w:rPr>
          <w:color w:val="auto"/>
        </w:rPr>
      </w:pPr>
      <w:r w:rsidRPr="00DC0841">
        <w:rPr>
          <w:color w:val="auto"/>
        </w:rPr>
        <w:t>your salary — payable to you up to and including the date of termination;</w:t>
      </w:r>
    </w:p>
    <w:p w14:paraId="4B4EBF5E" w14:textId="77777777" w:rsidR="00A10337" w:rsidRPr="00DC0841" w:rsidRDefault="00A10337" w:rsidP="00296814">
      <w:pPr>
        <w:pStyle w:val="BodyText"/>
        <w:numPr>
          <w:ilvl w:val="0"/>
          <w:numId w:val="7"/>
        </w:numPr>
        <w:spacing w:after="120"/>
        <w:ind w:left="709" w:hanging="283"/>
        <w:rPr>
          <w:color w:val="auto"/>
        </w:rPr>
      </w:pPr>
      <w:r w:rsidRPr="00DC0841">
        <w:rPr>
          <w:color w:val="auto"/>
        </w:rPr>
        <w:t>payment in lieu of any accrued untaken annual leave to which you are entitled up to and including the date of the termination; and</w:t>
      </w:r>
    </w:p>
    <w:p w14:paraId="271047AD" w14:textId="77777777" w:rsidR="00A10337" w:rsidRPr="00DC0841" w:rsidRDefault="00A10337" w:rsidP="00296814">
      <w:pPr>
        <w:pStyle w:val="BodyText"/>
        <w:numPr>
          <w:ilvl w:val="0"/>
          <w:numId w:val="7"/>
        </w:numPr>
        <w:spacing w:after="120"/>
        <w:ind w:left="709" w:hanging="283"/>
        <w:rPr>
          <w:color w:val="auto"/>
        </w:rPr>
      </w:pPr>
      <w:r w:rsidRPr="00DC0841">
        <w:rPr>
          <w:color w:val="auto"/>
        </w:rPr>
        <w:t>any other benefits due to you under this Contract or relevant legislation.</w:t>
      </w:r>
    </w:p>
    <w:p w14:paraId="664596E4" w14:textId="1559DAD9" w:rsidR="00A10337" w:rsidRDefault="00A10337" w:rsidP="00296814">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Redundancy</w:t>
      </w:r>
    </w:p>
    <w:p w14:paraId="1EC9B67C" w14:textId="645FC461" w:rsidR="00A10337" w:rsidRPr="00DC0841" w:rsidRDefault="00A10337" w:rsidP="00296814">
      <w:pPr>
        <w:pStyle w:val="BodyText"/>
        <w:spacing w:after="120"/>
        <w:ind w:left="426"/>
        <w:jc w:val="both"/>
        <w:rPr>
          <w:rFonts w:cstheme="minorHAnsi"/>
          <w:color w:val="auto"/>
          <w:szCs w:val="24"/>
        </w:rPr>
      </w:pPr>
      <w:r w:rsidRPr="00DC0841">
        <w:rPr>
          <w:color w:val="auto"/>
        </w:rPr>
        <w:t>You are entitled to redundancy pay in accordance with the provisions of relevant legislation</w:t>
      </w:r>
      <w:r w:rsidR="00DC0841">
        <w:rPr>
          <w:color w:val="auto"/>
        </w:rPr>
        <w:t>.</w:t>
      </w:r>
    </w:p>
    <w:p w14:paraId="5789C493" w14:textId="62976D36" w:rsidR="009045BD" w:rsidRPr="008D53C7" w:rsidRDefault="009045BD" w:rsidP="00296814">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General matters</w:t>
      </w:r>
    </w:p>
    <w:p w14:paraId="5B47237A" w14:textId="0156307F" w:rsidR="009045BD" w:rsidRPr="008D53C7" w:rsidRDefault="009045BD" w:rsidP="00296814">
      <w:pPr>
        <w:pStyle w:val="BodyText"/>
        <w:spacing w:after="240"/>
        <w:ind w:left="426"/>
        <w:jc w:val="both"/>
      </w:pPr>
      <w:r w:rsidRPr="00DC0841">
        <w:rPr>
          <w:color w:val="auto"/>
        </w:rPr>
        <w:t xml:space="preserve">This Employment Agreement constitutes the entire agreement between you and </w:t>
      </w:r>
      <w:sdt>
        <w:sdtPr>
          <w:rPr>
            <w:rFonts w:cs="Arial"/>
          </w:rPr>
          <w:id w:val="-12836339"/>
          <w:placeholder>
            <w:docPart w:val="95973E5022204E83981C2CEF4AD0A9EA"/>
          </w:placeholder>
          <w:showingPlcHdr/>
          <w:text/>
        </w:sdtPr>
        <w:sdtEndPr/>
        <w:sdtContent>
          <w:r w:rsidR="00A10337" w:rsidRPr="0083568C">
            <w:rPr>
              <w:rFonts w:cs="Arial"/>
              <w:color w:val="FF0000"/>
            </w:rPr>
            <w:t>insert church name</w:t>
          </w:r>
        </w:sdtContent>
      </w:sdt>
      <w:r w:rsidRPr="008D53C7">
        <w:t xml:space="preserve"> </w:t>
      </w:r>
      <w:r w:rsidRPr="00DC0841">
        <w:rPr>
          <w:color w:val="auto"/>
        </w:rPr>
        <w:t>in relation to your employment. This Employment Agreement supersedes and replaces all prior representations and agreements concerning your employment with the</w:t>
      </w:r>
      <w:r w:rsidRPr="008D53C7">
        <w:t xml:space="preserve"> </w:t>
      </w:r>
      <w:sdt>
        <w:sdtPr>
          <w:rPr>
            <w:rFonts w:cs="Arial"/>
          </w:rPr>
          <w:id w:val="1826322005"/>
          <w:placeholder>
            <w:docPart w:val="BC3653DE36134417A090F7FB9106237E"/>
          </w:placeholder>
          <w:showingPlcHdr/>
          <w:text/>
        </w:sdtPr>
        <w:sdtEndPr/>
        <w:sdtContent>
          <w:r w:rsidR="00A10337" w:rsidRPr="0083568C">
            <w:rPr>
              <w:rFonts w:cs="Arial"/>
              <w:color w:val="FF0000"/>
            </w:rPr>
            <w:t>insert church name</w:t>
          </w:r>
        </w:sdtContent>
      </w:sdt>
      <w:r w:rsidRPr="008D53C7">
        <w:t>.</w:t>
      </w:r>
    </w:p>
    <w:p w14:paraId="5328E49F" w14:textId="77777777" w:rsidR="009045BD" w:rsidRPr="00DC0841" w:rsidRDefault="009045BD" w:rsidP="00296814">
      <w:pPr>
        <w:pStyle w:val="BodyText"/>
        <w:spacing w:after="240"/>
        <w:ind w:left="426"/>
        <w:jc w:val="both"/>
        <w:rPr>
          <w:color w:val="auto"/>
        </w:rPr>
      </w:pPr>
      <w:r w:rsidRPr="00DC0841">
        <w:rPr>
          <w:color w:val="auto"/>
        </w:rPr>
        <w:t>Each term of this Employment Agreement is severable from the others and the severance of a provision does not affect the remainder of this Employment Agreement.</w:t>
      </w:r>
    </w:p>
    <w:p w14:paraId="62D797C7" w14:textId="4252B647" w:rsidR="009045BD" w:rsidRPr="00DC0841" w:rsidRDefault="00980791" w:rsidP="00296814">
      <w:pPr>
        <w:pStyle w:val="BodyText"/>
        <w:spacing w:after="240"/>
        <w:ind w:left="426"/>
        <w:jc w:val="both"/>
        <w:rPr>
          <w:color w:val="auto"/>
        </w:rPr>
      </w:pPr>
      <w:sdt>
        <w:sdtPr>
          <w:rPr>
            <w:rFonts w:cs="Arial"/>
          </w:rPr>
          <w:id w:val="-1206628748"/>
          <w:placeholder>
            <w:docPart w:val="F4707A22474F440EBB41F0BF53DB0499"/>
          </w:placeholder>
          <w:showingPlcHdr/>
          <w:text/>
        </w:sdtPr>
        <w:sdtEndPr/>
        <w:sdtContent>
          <w:r w:rsidR="00A10337" w:rsidRPr="0083568C">
            <w:rPr>
              <w:rFonts w:cs="Arial"/>
              <w:color w:val="FF0000"/>
            </w:rPr>
            <w:t>insert church name</w:t>
          </w:r>
        </w:sdtContent>
      </w:sdt>
      <w:r w:rsidR="00A10337" w:rsidRPr="008D53C7">
        <w:t xml:space="preserve"> </w:t>
      </w:r>
      <w:r w:rsidR="009045BD" w:rsidRPr="00DC0841">
        <w:rPr>
          <w:color w:val="auto"/>
        </w:rPr>
        <w:t xml:space="preserve">may change your Position, reporting arrangements, location of work, position description and responsibilities in accordance with the needs of the </w:t>
      </w:r>
      <w:r w:rsidR="00A10337" w:rsidRPr="00DC0841">
        <w:rPr>
          <w:color w:val="auto"/>
        </w:rPr>
        <w:t>church</w:t>
      </w:r>
      <w:r w:rsidR="009045BD" w:rsidRPr="00DC0841">
        <w:rPr>
          <w:color w:val="auto"/>
        </w:rPr>
        <w:t>. You agree that irrespective of any such changes, the terms and conditions of this Employment Agreement continue to apply unless otherwise varied in writing.</w:t>
      </w:r>
    </w:p>
    <w:p w14:paraId="03E69C57" w14:textId="77777777" w:rsidR="009045BD" w:rsidRPr="008D53C7" w:rsidRDefault="009045BD" w:rsidP="00A10337">
      <w:pPr>
        <w:pStyle w:val="BodyText"/>
        <w:spacing w:after="120"/>
      </w:pPr>
    </w:p>
    <w:p w14:paraId="4108706D" w14:textId="5B3A1791" w:rsidR="00A10337" w:rsidRDefault="00A10337">
      <w:pPr>
        <w:widowControl/>
        <w:rPr>
          <w:rFonts w:asciiTheme="minorHAnsi" w:eastAsia="Univers-Light" w:hAnsiTheme="minorHAnsi"/>
          <w:color w:val="414042"/>
          <w:sz w:val="24"/>
          <w:szCs w:val="20"/>
        </w:rPr>
      </w:pPr>
      <w:r>
        <w:br w:type="page"/>
      </w:r>
    </w:p>
    <w:p w14:paraId="7F3E1E59" w14:textId="77777777" w:rsidR="00A10337" w:rsidRPr="00A10337" w:rsidRDefault="00A10337" w:rsidP="00A10337">
      <w:pPr>
        <w:pStyle w:val="BodyText"/>
        <w:spacing w:after="120"/>
        <w:rPr>
          <w:b/>
          <w:bCs/>
          <w:color w:val="0070C0"/>
          <w:sz w:val="28"/>
          <w:szCs w:val="28"/>
        </w:rPr>
      </w:pPr>
      <w:r w:rsidRPr="00A10337">
        <w:rPr>
          <w:b/>
          <w:bCs/>
          <w:color w:val="0070C0"/>
          <w:sz w:val="28"/>
          <w:szCs w:val="28"/>
        </w:rPr>
        <w:t>Schedule A: Position Description</w:t>
      </w:r>
    </w:p>
    <w:p w14:paraId="0D1F3EC9" w14:textId="73993FE3" w:rsidR="00A10337" w:rsidRPr="0065244F" w:rsidRDefault="00A10337" w:rsidP="00A10337">
      <w:pPr>
        <w:pStyle w:val="BodyText"/>
        <w:spacing w:after="120"/>
      </w:pPr>
      <w:r w:rsidRPr="0065244F">
        <w:t xml:space="preserve">Position Title: </w:t>
      </w:r>
      <w:r>
        <w:t>Pastoral Assistant (</w:t>
      </w:r>
      <w:r w:rsidR="007C37DB">
        <w:t>Uns</w:t>
      </w:r>
      <w:r>
        <w:t>upervised)</w:t>
      </w:r>
    </w:p>
    <w:p w14:paraId="02B861A4" w14:textId="77777777" w:rsidR="00A10337" w:rsidRPr="0065244F" w:rsidRDefault="00A10337" w:rsidP="00A10337">
      <w:pPr>
        <w:pStyle w:val="BodyText"/>
        <w:spacing w:after="120"/>
      </w:pPr>
      <w:r w:rsidRPr="0065244F">
        <w:t>Position Summary:</w:t>
      </w:r>
    </w:p>
    <w:p w14:paraId="76868207" w14:textId="77777777" w:rsidR="00A10337" w:rsidRDefault="00A10337" w:rsidP="00A10337">
      <w:pPr>
        <w:pStyle w:val="BTBulleted"/>
        <w:numPr>
          <w:ilvl w:val="0"/>
          <w:numId w:val="0"/>
        </w:numPr>
        <w:ind w:left="357" w:hanging="357"/>
        <w:rPr>
          <w:rFonts w:cs="Arial"/>
          <w:color w:val="FF0000"/>
        </w:rPr>
      </w:pPr>
      <w:r w:rsidRPr="008C092B">
        <w:rPr>
          <w:rFonts w:cs="Arial"/>
          <w:color w:val="FF0000"/>
        </w:rPr>
        <w:t>Enter a summary of this position.</w:t>
      </w:r>
    </w:p>
    <w:p w14:paraId="21374241" w14:textId="77777777" w:rsidR="00A10337" w:rsidRPr="008C092B" w:rsidRDefault="00A10337" w:rsidP="00A10337">
      <w:pPr>
        <w:pStyle w:val="BTBulleted"/>
        <w:numPr>
          <w:ilvl w:val="0"/>
          <w:numId w:val="0"/>
        </w:numPr>
        <w:ind w:left="357" w:hanging="357"/>
      </w:pPr>
    </w:p>
    <w:p w14:paraId="5FF57DD2" w14:textId="77777777" w:rsidR="00A10337" w:rsidRPr="0065244F" w:rsidRDefault="00A10337" w:rsidP="00A10337">
      <w:pPr>
        <w:pStyle w:val="BodyText"/>
        <w:spacing w:after="120"/>
      </w:pPr>
      <w:r w:rsidRPr="0065244F">
        <w:t>Key responsibilities:</w:t>
      </w:r>
    </w:p>
    <w:p w14:paraId="67E8C2B2" w14:textId="77777777" w:rsidR="00A10337" w:rsidRPr="008C092B" w:rsidRDefault="00A10337" w:rsidP="00823748">
      <w:pPr>
        <w:pStyle w:val="BTBulleted"/>
        <w:jc w:val="both"/>
        <w:rPr>
          <w:color w:val="FF0000"/>
        </w:rPr>
      </w:pPr>
      <w:bookmarkStart w:id="4" w:name="KeyResponsibilities1"/>
      <w:r>
        <w:rPr>
          <w:color w:val="FF0000"/>
        </w:rPr>
        <w:t>Enter key responsibilities and duties.</w:t>
      </w:r>
    </w:p>
    <w:bookmarkEnd w:id="4"/>
    <w:p w14:paraId="67820599" w14:textId="77777777" w:rsidR="00A10337" w:rsidRDefault="00A10337" w:rsidP="00823748">
      <w:pPr>
        <w:pStyle w:val="BTBulleted"/>
      </w:pPr>
    </w:p>
    <w:p w14:paraId="021D9DBF" w14:textId="77777777" w:rsidR="00A10337" w:rsidRDefault="00A10337" w:rsidP="00823748">
      <w:pPr>
        <w:pStyle w:val="BTBulleted"/>
      </w:pPr>
    </w:p>
    <w:p w14:paraId="45394FB9" w14:textId="77777777" w:rsidR="00A10337" w:rsidRDefault="00A10337" w:rsidP="00823748">
      <w:pPr>
        <w:pStyle w:val="BTBulleted"/>
      </w:pPr>
    </w:p>
    <w:p w14:paraId="5EA6F73B" w14:textId="77777777" w:rsidR="003477B2" w:rsidRDefault="003477B2" w:rsidP="00A10337">
      <w:pPr>
        <w:pStyle w:val="BodyText"/>
        <w:spacing w:after="120"/>
      </w:pPr>
    </w:p>
    <w:p w14:paraId="20CDFC14" w14:textId="43761CAA" w:rsidR="00B67A15" w:rsidRPr="003F6972" w:rsidRDefault="00B67A15" w:rsidP="00A10337">
      <w:pPr>
        <w:pStyle w:val="BodyText"/>
        <w:spacing w:after="120"/>
        <w:rPr>
          <w:color w:val="auto"/>
        </w:rPr>
      </w:pPr>
      <w:r w:rsidRPr="003F6972">
        <w:rPr>
          <w:color w:val="auto"/>
        </w:rPr>
        <w:t>These responsibilities may be renegotiated from time to time according to the needs of the church or agency</w:t>
      </w:r>
      <w:r w:rsidR="00C24E9B" w:rsidRPr="003F6972">
        <w:rPr>
          <w:color w:val="auto"/>
        </w:rPr>
        <w:t>.</w:t>
      </w:r>
    </w:p>
    <w:p w14:paraId="04D08753" w14:textId="4EE429C2" w:rsidR="00A10337" w:rsidRDefault="00A10337">
      <w:pPr>
        <w:widowControl/>
        <w:rPr>
          <w:rFonts w:asciiTheme="minorHAnsi" w:eastAsia="Univers-Light" w:hAnsiTheme="minorHAnsi"/>
          <w:color w:val="414042"/>
          <w:sz w:val="24"/>
          <w:szCs w:val="20"/>
        </w:rPr>
      </w:pPr>
      <w:r>
        <w:br w:type="page"/>
      </w:r>
    </w:p>
    <w:p w14:paraId="2843A872" w14:textId="77777777" w:rsidR="00A10337" w:rsidRPr="00A10337" w:rsidRDefault="00A10337" w:rsidP="00A10337">
      <w:pPr>
        <w:pStyle w:val="BodyText"/>
        <w:spacing w:after="120"/>
        <w:jc w:val="both"/>
        <w:rPr>
          <w:b/>
          <w:bCs/>
          <w:color w:val="0070C0"/>
          <w:sz w:val="28"/>
          <w:szCs w:val="28"/>
        </w:rPr>
      </w:pPr>
      <w:r w:rsidRPr="00A10337">
        <w:rPr>
          <w:b/>
          <w:bCs/>
          <w:color w:val="0070C0"/>
          <w:sz w:val="28"/>
          <w:szCs w:val="28"/>
        </w:rPr>
        <w:t>Schedule B: Assurance to the Church</w:t>
      </w:r>
    </w:p>
    <w:p w14:paraId="46A1E9C4" w14:textId="77777777" w:rsidR="00A10337" w:rsidRPr="002F63A9" w:rsidRDefault="00A10337" w:rsidP="00A10337">
      <w:pPr>
        <w:pStyle w:val="BodyText"/>
        <w:spacing w:after="120"/>
        <w:jc w:val="both"/>
        <w:rPr>
          <w:color w:val="auto"/>
          <w:lang w:val="en-US"/>
        </w:rPr>
      </w:pPr>
      <w:r w:rsidRPr="002F63A9">
        <w:rPr>
          <w:color w:val="auto"/>
          <w:lang w:val="en-US"/>
        </w:rPr>
        <w:t>You are reminded that it is an offence under the NSW Child Protection (Prohibited Employment) Act 1998 for a person convicted of a serious sex offence to apply for or continue in this position. By accepting this appointment, you affirm that you have not:</w:t>
      </w:r>
    </w:p>
    <w:p w14:paraId="4C91E190" w14:textId="7AE14D88" w:rsidR="00A10337" w:rsidRPr="002F63A9" w:rsidRDefault="00A10337" w:rsidP="00823748">
      <w:pPr>
        <w:pStyle w:val="BodyText"/>
        <w:numPr>
          <w:ilvl w:val="0"/>
          <w:numId w:val="10"/>
        </w:numPr>
        <w:spacing w:after="120"/>
        <w:jc w:val="both"/>
        <w:rPr>
          <w:rFonts w:cstheme="minorHAnsi"/>
          <w:color w:val="auto"/>
          <w:lang w:val="en-US"/>
        </w:rPr>
      </w:pPr>
      <w:r w:rsidRPr="002F63A9">
        <w:rPr>
          <w:rFonts w:cstheme="minorHAnsi"/>
          <w:color w:val="auto"/>
          <w:lang w:val="en-US"/>
        </w:rPr>
        <w:t>been convicted by a Court of a sexual offence or an offence against the person of a child; or</w:t>
      </w:r>
    </w:p>
    <w:p w14:paraId="13873798" w14:textId="21711EB8" w:rsidR="00A10337" w:rsidRPr="002F63A9" w:rsidRDefault="00A10337" w:rsidP="00823748">
      <w:pPr>
        <w:pStyle w:val="BodyText"/>
        <w:numPr>
          <w:ilvl w:val="0"/>
          <w:numId w:val="10"/>
        </w:numPr>
        <w:spacing w:after="120"/>
        <w:jc w:val="both"/>
        <w:rPr>
          <w:color w:val="auto"/>
        </w:rPr>
      </w:pPr>
      <w:r w:rsidRPr="002F63A9">
        <w:rPr>
          <w:color w:val="auto"/>
        </w:rPr>
        <w:t>been dismissed from any previous employment on the grounds that you were involved in improper conduct of a sexual nature with a child; or</w:t>
      </w:r>
    </w:p>
    <w:p w14:paraId="456C735F" w14:textId="0BB449FF" w:rsidR="00A10337" w:rsidRPr="002F63A9" w:rsidRDefault="00A10337" w:rsidP="00823748">
      <w:pPr>
        <w:pStyle w:val="BodyText"/>
        <w:numPr>
          <w:ilvl w:val="0"/>
          <w:numId w:val="10"/>
        </w:numPr>
        <w:spacing w:after="120"/>
        <w:jc w:val="both"/>
        <w:rPr>
          <w:color w:val="auto"/>
          <w:lang w:val="en-US"/>
        </w:rPr>
      </w:pPr>
      <w:r w:rsidRPr="002F63A9">
        <w:rPr>
          <w:color w:val="auto"/>
          <w:lang w:val="en-US"/>
        </w:rPr>
        <w:t>retired or resigned from your previous employment following allegations that you were involved in improper conduct of a sexual nature with a child; or</w:t>
      </w:r>
    </w:p>
    <w:p w14:paraId="6C92E358" w14:textId="1E876440" w:rsidR="00A10337" w:rsidRPr="002F63A9" w:rsidRDefault="00A10337" w:rsidP="00823748">
      <w:pPr>
        <w:pStyle w:val="BodyText"/>
        <w:numPr>
          <w:ilvl w:val="0"/>
          <w:numId w:val="10"/>
        </w:numPr>
        <w:spacing w:after="120"/>
        <w:jc w:val="both"/>
        <w:rPr>
          <w:color w:val="auto"/>
        </w:rPr>
      </w:pPr>
      <w:r w:rsidRPr="002F63A9">
        <w:rPr>
          <w:color w:val="auto"/>
        </w:rPr>
        <w:t>been advised by any employer that your name has been included on a list of those not to be employed in a child-related area of activity.</w:t>
      </w:r>
    </w:p>
    <w:p w14:paraId="5A288D05" w14:textId="77777777" w:rsidR="00A10337" w:rsidRPr="002F63A9" w:rsidRDefault="00A10337" w:rsidP="00A10337">
      <w:pPr>
        <w:pStyle w:val="BodyText"/>
        <w:spacing w:after="120"/>
        <w:jc w:val="both"/>
        <w:rPr>
          <w:color w:val="auto"/>
        </w:rPr>
      </w:pPr>
      <w:r w:rsidRPr="002F63A9">
        <w:rPr>
          <w:color w:val="auto"/>
        </w:rPr>
        <w:t xml:space="preserve">Furthermore, you affirm that you have applied for and have received a </w:t>
      </w:r>
      <w:r w:rsidRPr="002F63A9">
        <w:rPr>
          <w:b/>
          <w:bCs/>
          <w:color w:val="auto"/>
        </w:rPr>
        <w:t>Working with Children Check clearance</w:t>
      </w:r>
      <w:r w:rsidRPr="002F63A9">
        <w:rPr>
          <w:color w:val="auto"/>
        </w:rPr>
        <w:t xml:space="preserve"> appropriate to this appointment as required by the Conduct Protocol Unit, and that you have affixed your number below your signature on the Acceptance page.</w:t>
      </w:r>
    </w:p>
    <w:p w14:paraId="60B6E1F0" w14:textId="77777777" w:rsidR="00A10337" w:rsidRPr="002F63A9" w:rsidRDefault="00A10337" w:rsidP="00A10337">
      <w:pPr>
        <w:pStyle w:val="BodyText"/>
        <w:spacing w:after="120"/>
        <w:jc w:val="both"/>
        <w:rPr>
          <w:color w:val="auto"/>
        </w:rPr>
      </w:pPr>
      <w:r w:rsidRPr="002F63A9">
        <w:rPr>
          <w:color w:val="auto"/>
        </w:rPr>
        <w:t xml:space="preserve">If you cannot give this assurance, you should not sign the acceptance. If you sign the acceptance when you are not in a position to give such assurance, the Session of </w:t>
      </w:r>
      <w:sdt>
        <w:sdtPr>
          <w:rPr>
            <w:color w:val="auto"/>
          </w:rPr>
          <w:id w:val="-456100490"/>
          <w:placeholder>
            <w:docPart w:val="EF79B5B87BD54259B4AD94931C02AE78"/>
          </w:placeholder>
          <w:showingPlcHdr/>
          <w:text/>
        </w:sdtPr>
        <w:sdtEndPr/>
        <w:sdtContent>
          <w:r w:rsidRPr="002F63A9">
            <w:rPr>
              <w:color w:val="auto"/>
            </w:rPr>
            <w:t>insert church name</w:t>
          </w:r>
        </w:sdtContent>
      </w:sdt>
      <w:r w:rsidRPr="002F63A9">
        <w:rPr>
          <w:color w:val="auto"/>
        </w:rPr>
        <w:t xml:space="preserve"> will terminate your employment without notice.</w:t>
      </w:r>
    </w:p>
    <w:p w14:paraId="6306AE52" w14:textId="77777777" w:rsidR="00A10337" w:rsidRPr="002F63A9" w:rsidRDefault="00A10337" w:rsidP="00A10337">
      <w:pPr>
        <w:pStyle w:val="BodyText"/>
        <w:spacing w:after="120"/>
        <w:jc w:val="both"/>
        <w:rPr>
          <w:color w:val="auto"/>
        </w:rPr>
      </w:pPr>
      <w:r w:rsidRPr="002F63A9">
        <w:rPr>
          <w:color w:val="auto"/>
        </w:rPr>
        <w:t>The possession of a current, valid and verified clearance under relevant child protection legislation (known as a Working with Children Check) is a pre-requisite for appointment as a pastoral assistant. Before any appointment, is made, the Session will obtain verification from the Conduct Protocol Unit that you have a current and valid Working with Children Check.</w:t>
      </w:r>
    </w:p>
    <w:p w14:paraId="125A5C7A" w14:textId="77777777" w:rsidR="00A10337" w:rsidRPr="002F63A9" w:rsidRDefault="00A10337" w:rsidP="00A10337">
      <w:pPr>
        <w:pStyle w:val="BodyText"/>
        <w:spacing w:after="120"/>
        <w:jc w:val="both"/>
        <w:rPr>
          <w:color w:val="auto"/>
        </w:rPr>
      </w:pPr>
      <w:r w:rsidRPr="002F63A9">
        <w:rPr>
          <w:color w:val="auto"/>
        </w:rPr>
        <w:t>Furthermore, it is a condition of your appointment to comply with all requirements of the Church Protocol Unit, including obligations for periodic accreditation.</w:t>
      </w:r>
    </w:p>
    <w:p w14:paraId="2F9A823F" w14:textId="24CBFDA4" w:rsidR="00A10337" w:rsidRPr="002F63A9" w:rsidRDefault="00A10337" w:rsidP="00A10337">
      <w:pPr>
        <w:pStyle w:val="BodyText"/>
        <w:spacing w:after="120"/>
        <w:jc w:val="both"/>
        <w:rPr>
          <w:color w:val="auto"/>
        </w:rPr>
      </w:pPr>
      <w:r w:rsidRPr="002F63A9">
        <w:rPr>
          <w:color w:val="auto"/>
        </w:rPr>
        <w:t>In the event that an interim or permanent bar is placed on your Working with Children Check, you will be suspended immediately from your appointment as a pastoral assistant, and you must cease forthwith all functions pertaining to your position. Furthermore, if you are an ordained minister or elder, you are immediately suspended from that office as a minister or elder. If you are notified of an interim or permanent bar, you are obliged to report that fact immediately to the Conduct Protocol Unit and to the Session</w:t>
      </w:r>
      <w:r w:rsidR="00FB68AD" w:rsidRPr="002F63A9">
        <w:rPr>
          <w:color w:val="auto"/>
        </w:rPr>
        <w:t xml:space="preserve"> (and </w:t>
      </w:r>
      <w:r w:rsidR="00FF0328" w:rsidRPr="002F63A9">
        <w:rPr>
          <w:color w:val="auto"/>
        </w:rPr>
        <w:t xml:space="preserve">also to the Presbytery </w:t>
      </w:r>
      <w:r w:rsidR="00FB68AD" w:rsidRPr="002F63A9">
        <w:rPr>
          <w:color w:val="auto"/>
        </w:rPr>
        <w:t>if you are a minister</w:t>
      </w:r>
      <w:r w:rsidR="00FF0328" w:rsidRPr="002F63A9">
        <w:rPr>
          <w:color w:val="auto"/>
        </w:rPr>
        <w:t>)</w:t>
      </w:r>
      <w:r w:rsidRPr="002F63A9">
        <w:rPr>
          <w:color w:val="auto"/>
        </w:rPr>
        <w:t>. You must then submit to and comply with all instructions provided by the Session arising from that interim or permanent bar. You will continue to be remunerated in accordance with the terms and conditions of this appointment and the rules of the Church pending the outcome of the necessary investigation.</w:t>
      </w:r>
    </w:p>
    <w:p w14:paraId="2222D092" w14:textId="77777777" w:rsidR="00A10337" w:rsidRDefault="00A10337" w:rsidP="00A10337">
      <w:pPr>
        <w:pStyle w:val="BodyText"/>
        <w:spacing w:after="120"/>
      </w:pPr>
    </w:p>
    <w:p w14:paraId="7D1D1E64" w14:textId="6123DA70" w:rsidR="00A10337" w:rsidRDefault="00A10337">
      <w:pPr>
        <w:widowControl/>
        <w:rPr>
          <w:rFonts w:asciiTheme="minorHAnsi" w:eastAsia="Univers-Light" w:hAnsiTheme="minorHAnsi"/>
          <w:color w:val="414042"/>
          <w:sz w:val="24"/>
          <w:szCs w:val="20"/>
        </w:rPr>
      </w:pPr>
      <w:r>
        <w:br w:type="page"/>
      </w:r>
    </w:p>
    <w:p w14:paraId="448BDE3B" w14:textId="77777777" w:rsidR="00A10337" w:rsidRPr="00A10337" w:rsidRDefault="00A10337" w:rsidP="00A10337">
      <w:pPr>
        <w:pStyle w:val="BodyText"/>
        <w:spacing w:after="120"/>
        <w:rPr>
          <w:b/>
          <w:bCs/>
          <w:caps/>
          <w:color w:val="0070C0"/>
          <w:sz w:val="28"/>
          <w:szCs w:val="28"/>
        </w:rPr>
      </w:pPr>
      <w:r w:rsidRPr="00A10337">
        <w:rPr>
          <w:b/>
          <w:bCs/>
          <w:color w:val="0070C0"/>
          <w:sz w:val="28"/>
          <w:szCs w:val="28"/>
        </w:rPr>
        <w:t>Schedule C: Adherence to the Theological Standards of the Church</w:t>
      </w:r>
    </w:p>
    <w:p w14:paraId="44D96429" w14:textId="77777777" w:rsidR="00A10337" w:rsidRPr="00C81D11" w:rsidRDefault="00A10337" w:rsidP="006E70D9">
      <w:pPr>
        <w:pStyle w:val="BodyText"/>
        <w:spacing w:after="120"/>
        <w:jc w:val="both"/>
        <w:rPr>
          <w:color w:val="auto"/>
        </w:rPr>
      </w:pPr>
      <w:r w:rsidRPr="00C81D11">
        <w:rPr>
          <w:color w:val="auto"/>
        </w:rPr>
        <w:t>The Presbyterian Church of Australia is a confessional church with defined theological standards. The offer of this appointment is conditional upon your adherence to these standards.</w:t>
      </w:r>
    </w:p>
    <w:p w14:paraId="62E453DB" w14:textId="77777777" w:rsidR="00A10337" w:rsidRPr="00E02F2D" w:rsidRDefault="00A10337" w:rsidP="00A10337">
      <w:pPr>
        <w:pStyle w:val="BodyText"/>
        <w:spacing w:after="120"/>
        <w:rPr>
          <w:b/>
          <w:i/>
          <w:color w:val="0070C0"/>
          <w:szCs w:val="22"/>
        </w:rPr>
      </w:pPr>
      <w:r w:rsidRPr="00E02F2D">
        <w:rPr>
          <w:b/>
          <w:i/>
          <w:color w:val="0070C0"/>
          <w:szCs w:val="22"/>
        </w:rPr>
        <w:t>Please circle YES or NO for each question</w:t>
      </w:r>
    </w:p>
    <w:p w14:paraId="6C71E607" w14:textId="2B3A74B8" w:rsidR="00A10337" w:rsidRPr="00C978DF" w:rsidRDefault="00A10337" w:rsidP="00A10337">
      <w:pPr>
        <w:pStyle w:val="BodyText"/>
        <w:spacing w:after="120"/>
        <w:rPr>
          <w:i/>
        </w:rPr>
      </w:pPr>
      <w:bookmarkStart w:id="5" w:name="_Hlk146285607"/>
      <w:r w:rsidRPr="00C978DF">
        <w:rPr>
          <w:i/>
        </w:rPr>
        <w:t xml:space="preserve">Pastoral </w:t>
      </w:r>
      <w:r>
        <w:rPr>
          <w:i/>
        </w:rPr>
        <w:t>Assistant</w:t>
      </w:r>
      <w:r w:rsidRPr="00C978DF">
        <w:rPr>
          <w:i/>
        </w:rPr>
        <w:t xml:space="preserve"> (</w:t>
      </w:r>
      <w:r w:rsidR="00C81D11">
        <w:rPr>
          <w:i/>
        </w:rPr>
        <w:t>Uns</w:t>
      </w:r>
      <w:r w:rsidRPr="00C978DF">
        <w:rPr>
          <w:i/>
        </w:rPr>
        <w:t>upervised)</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7713"/>
        <w:gridCol w:w="1307"/>
      </w:tblGrid>
      <w:tr w:rsidR="00C81D11" w:rsidRPr="00C81D11" w14:paraId="72F21CB7" w14:textId="77777777" w:rsidTr="00C81D11">
        <w:tc>
          <w:tcPr>
            <w:tcW w:w="7713" w:type="dxa"/>
          </w:tcPr>
          <w:p w14:paraId="689282D7" w14:textId="77777777" w:rsidR="00A10337" w:rsidRPr="00C81D11" w:rsidRDefault="00A10337" w:rsidP="006E70D9">
            <w:pPr>
              <w:pStyle w:val="BodyText"/>
              <w:spacing w:after="120"/>
              <w:jc w:val="both"/>
              <w:rPr>
                <w:i/>
                <w:color w:val="auto"/>
                <w:szCs w:val="22"/>
              </w:rPr>
            </w:pPr>
            <w:bookmarkStart w:id="6" w:name="_Hlk143869085"/>
            <w:r w:rsidRPr="00C81D11">
              <w:rPr>
                <w:i/>
                <w:color w:val="auto"/>
                <w:szCs w:val="22"/>
              </w:rPr>
              <w:t>Have you read the Westminster Confession of Faith?</w:t>
            </w:r>
          </w:p>
        </w:tc>
        <w:tc>
          <w:tcPr>
            <w:tcW w:w="1307" w:type="dxa"/>
          </w:tcPr>
          <w:p w14:paraId="57B26C50" w14:textId="77777777" w:rsidR="00A10337" w:rsidRPr="00C81D11" w:rsidRDefault="00A10337" w:rsidP="00C81D11">
            <w:pPr>
              <w:pStyle w:val="BodyText"/>
              <w:spacing w:after="120"/>
              <w:jc w:val="center"/>
              <w:rPr>
                <w:i/>
                <w:color w:val="auto"/>
                <w:szCs w:val="22"/>
              </w:rPr>
            </w:pPr>
            <w:r w:rsidRPr="00C81D11">
              <w:rPr>
                <w:i/>
                <w:color w:val="auto"/>
                <w:szCs w:val="22"/>
              </w:rPr>
              <w:t>Y / N</w:t>
            </w:r>
          </w:p>
        </w:tc>
      </w:tr>
      <w:tr w:rsidR="00C81D11" w:rsidRPr="00C81D11" w14:paraId="4C20FC8B" w14:textId="77777777" w:rsidTr="00C81D11">
        <w:tc>
          <w:tcPr>
            <w:tcW w:w="7713" w:type="dxa"/>
          </w:tcPr>
          <w:p w14:paraId="4D4488A6" w14:textId="77777777" w:rsidR="00A10337" w:rsidRPr="00C81D11" w:rsidRDefault="00A10337" w:rsidP="006E70D9">
            <w:pPr>
              <w:pStyle w:val="BodyText"/>
              <w:spacing w:after="120"/>
              <w:jc w:val="both"/>
              <w:rPr>
                <w:i/>
                <w:color w:val="auto"/>
                <w:szCs w:val="22"/>
              </w:rPr>
            </w:pPr>
            <w:r w:rsidRPr="00C81D11">
              <w:rPr>
                <w:i/>
                <w:color w:val="auto"/>
                <w:szCs w:val="22"/>
              </w:rPr>
              <w:t>Have you read the Declaratory Statement of the Presbyterian Church of Australia?</w:t>
            </w:r>
          </w:p>
        </w:tc>
        <w:tc>
          <w:tcPr>
            <w:tcW w:w="1307" w:type="dxa"/>
          </w:tcPr>
          <w:p w14:paraId="593B1EFF" w14:textId="77777777" w:rsidR="00A10337" w:rsidRPr="00C81D11" w:rsidRDefault="00A10337" w:rsidP="00C81D11">
            <w:pPr>
              <w:pStyle w:val="BodyText"/>
              <w:spacing w:after="120"/>
              <w:jc w:val="center"/>
              <w:rPr>
                <w:i/>
                <w:color w:val="auto"/>
                <w:szCs w:val="22"/>
              </w:rPr>
            </w:pPr>
            <w:r w:rsidRPr="00C81D11">
              <w:rPr>
                <w:i/>
                <w:color w:val="auto"/>
                <w:szCs w:val="22"/>
              </w:rPr>
              <w:t>Y / N</w:t>
            </w:r>
          </w:p>
        </w:tc>
      </w:tr>
      <w:tr w:rsidR="00C81D11" w:rsidRPr="00C81D11" w14:paraId="7D14BC67" w14:textId="77777777" w:rsidTr="00C81D11">
        <w:tc>
          <w:tcPr>
            <w:tcW w:w="7713" w:type="dxa"/>
          </w:tcPr>
          <w:p w14:paraId="28854D85" w14:textId="77777777" w:rsidR="00A10337" w:rsidRPr="00C81D11" w:rsidRDefault="00A10337" w:rsidP="006E70D9">
            <w:pPr>
              <w:pStyle w:val="BodyText"/>
              <w:spacing w:after="120"/>
              <w:jc w:val="both"/>
              <w:rPr>
                <w:i/>
                <w:color w:val="auto"/>
                <w:szCs w:val="22"/>
              </w:rPr>
            </w:pPr>
            <w:r w:rsidRPr="00C81D11">
              <w:rPr>
                <w:i/>
                <w:color w:val="auto"/>
                <w:szCs w:val="22"/>
              </w:rPr>
              <w:t>Have you understood the Westminster Confession of Faith and the Declaratory Statement of the Presbyterian Church of Australia?</w:t>
            </w:r>
          </w:p>
        </w:tc>
        <w:tc>
          <w:tcPr>
            <w:tcW w:w="1307" w:type="dxa"/>
          </w:tcPr>
          <w:p w14:paraId="1CFBA5CF" w14:textId="77777777" w:rsidR="00A10337" w:rsidRPr="00C81D11" w:rsidRDefault="00A10337" w:rsidP="00C81D11">
            <w:pPr>
              <w:pStyle w:val="BodyText"/>
              <w:spacing w:after="120"/>
              <w:jc w:val="center"/>
              <w:rPr>
                <w:i/>
                <w:color w:val="auto"/>
                <w:szCs w:val="22"/>
              </w:rPr>
            </w:pPr>
            <w:r w:rsidRPr="00C81D11">
              <w:rPr>
                <w:i/>
                <w:color w:val="auto"/>
                <w:szCs w:val="22"/>
              </w:rPr>
              <w:t>Y / N</w:t>
            </w:r>
          </w:p>
        </w:tc>
      </w:tr>
      <w:tr w:rsidR="00C81D11" w:rsidRPr="00C81D11" w14:paraId="51874831" w14:textId="77777777" w:rsidTr="00C81D11">
        <w:tc>
          <w:tcPr>
            <w:tcW w:w="7713" w:type="dxa"/>
          </w:tcPr>
          <w:p w14:paraId="6BAB00D1" w14:textId="0A8B6C7D" w:rsidR="00C81D11" w:rsidRPr="00C81D11" w:rsidRDefault="00C81D11" w:rsidP="00C81D11">
            <w:pPr>
              <w:pStyle w:val="BodyText"/>
              <w:spacing w:after="120"/>
              <w:jc w:val="both"/>
              <w:rPr>
                <w:i/>
                <w:color w:val="auto"/>
                <w:szCs w:val="22"/>
              </w:rPr>
            </w:pPr>
            <w:r w:rsidRPr="00C81D11">
              <w:rPr>
                <w:i/>
                <w:iCs/>
                <w:color w:val="auto"/>
              </w:rPr>
              <w:t>Do you own and accept the Westminster Confession of Faith read in the light of the Declaratory Statement as an exhibition of the sense in which you understand the Holy Scriptures and as an expression of your own faith?</w:t>
            </w:r>
          </w:p>
        </w:tc>
        <w:tc>
          <w:tcPr>
            <w:tcW w:w="1307" w:type="dxa"/>
          </w:tcPr>
          <w:p w14:paraId="1A4B3043" w14:textId="40543B20" w:rsidR="00C81D11" w:rsidRPr="00C81D11" w:rsidRDefault="00C81D11" w:rsidP="00C81D11">
            <w:pPr>
              <w:pStyle w:val="BodyText"/>
              <w:spacing w:after="120"/>
              <w:jc w:val="center"/>
              <w:rPr>
                <w:i/>
                <w:color w:val="auto"/>
                <w:szCs w:val="22"/>
              </w:rPr>
            </w:pPr>
            <w:r w:rsidRPr="00C81D11">
              <w:rPr>
                <w:i/>
                <w:color w:val="auto"/>
                <w:szCs w:val="22"/>
              </w:rPr>
              <w:t>Y / N</w:t>
            </w:r>
          </w:p>
        </w:tc>
      </w:tr>
      <w:tr w:rsidR="00C81D11" w:rsidRPr="00C81D11" w14:paraId="3AB08D81" w14:textId="77777777" w:rsidTr="00C81D11">
        <w:tc>
          <w:tcPr>
            <w:tcW w:w="7713" w:type="dxa"/>
          </w:tcPr>
          <w:p w14:paraId="7E3F9B5F" w14:textId="5C55D6B5" w:rsidR="00C81D11" w:rsidRPr="00C81D11" w:rsidRDefault="00C81D11" w:rsidP="00C81D11">
            <w:pPr>
              <w:pStyle w:val="BodyText"/>
              <w:spacing w:after="120"/>
              <w:jc w:val="both"/>
              <w:rPr>
                <w:i/>
                <w:iCs/>
                <w:color w:val="auto"/>
              </w:rPr>
            </w:pPr>
            <w:r w:rsidRPr="00C81D11">
              <w:rPr>
                <w:i/>
                <w:iCs/>
                <w:color w:val="auto"/>
              </w:rPr>
              <w:t>Do you own and accept the presbyterial form of church government as being founded on and agreeable to the Scriptures?</w:t>
            </w:r>
          </w:p>
        </w:tc>
        <w:tc>
          <w:tcPr>
            <w:tcW w:w="1307" w:type="dxa"/>
          </w:tcPr>
          <w:p w14:paraId="693894C7" w14:textId="7ABF2FCD" w:rsidR="00C81D11" w:rsidRPr="00C81D11" w:rsidRDefault="00C81D11" w:rsidP="00C81D11">
            <w:pPr>
              <w:pStyle w:val="BodyText"/>
              <w:spacing w:after="120"/>
              <w:jc w:val="center"/>
              <w:rPr>
                <w:i/>
                <w:color w:val="auto"/>
                <w:szCs w:val="22"/>
              </w:rPr>
            </w:pPr>
            <w:r w:rsidRPr="00C81D11">
              <w:rPr>
                <w:i/>
                <w:color w:val="auto"/>
                <w:szCs w:val="22"/>
              </w:rPr>
              <w:t>Y / N</w:t>
            </w:r>
          </w:p>
        </w:tc>
      </w:tr>
      <w:tr w:rsidR="00C81D11" w:rsidRPr="00C81D11" w14:paraId="62CFD834" w14:textId="77777777" w:rsidTr="00C81D11">
        <w:tc>
          <w:tcPr>
            <w:tcW w:w="7713" w:type="dxa"/>
          </w:tcPr>
          <w:p w14:paraId="7A3F8E34" w14:textId="25D93AEE" w:rsidR="00C81D11" w:rsidRPr="00C81D11" w:rsidRDefault="00C81D11" w:rsidP="00C81D11">
            <w:pPr>
              <w:pStyle w:val="BodyText"/>
              <w:spacing w:after="120"/>
              <w:jc w:val="both"/>
              <w:rPr>
                <w:i/>
                <w:iCs/>
                <w:color w:val="auto"/>
              </w:rPr>
            </w:pPr>
            <w:r w:rsidRPr="00C81D11">
              <w:rPr>
                <w:i/>
                <w:iCs/>
                <w:color w:val="auto"/>
              </w:rPr>
              <w:t>If you accept this appointment, do you promise to assert, maintain and defend, to the utmost of your power within your station, the doctrine, worship and government of the Presbyterian Church of Australia?</w:t>
            </w:r>
          </w:p>
        </w:tc>
        <w:tc>
          <w:tcPr>
            <w:tcW w:w="1307" w:type="dxa"/>
          </w:tcPr>
          <w:p w14:paraId="733F69EF" w14:textId="0D216DBE" w:rsidR="00C81D11" w:rsidRPr="00C81D11" w:rsidRDefault="00C81D11" w:rsidP="00C81D11">
            <w:pPr>
              <w:pStyle w:val="BodyText"/>
              <w:spacing w:after="120"/>
              <w:jc w:val="center"/>
              <w:rPr>
                <w:i/>
                <w:color w:val="auto"/>
                <w:szCs w:val="22"/>
              </w:rPr>
            </w:pPr>
            <w:r w:rsidRPr="00C81D11">
              <w:rPr>
                <w:i/>
                <w:color w:val="auto"/>
                <w:szCs w:val="22"/>
              </w:rPr>
              <w:t>Y / N</w:t>
            </w:r>
          </w:p>
        </w:tc>
      </w:tr>
      <w:tr w:rsidR="00C81D11" w:rsidRPr="00C81D11" w14:paraId="4BA9C256" w14:textId="77777777" w:rsidTr="00C81D11">
        <w:tc>
          <w:tcPr>
            <w:tcW w:w="7713" w:type="dxa"/>
          </w:tcPr>
          <w:p w14:paraId="1F8CC331" w14:textId="77777777" w:rsidR="00C81D11" w:rsidRPr="00E768D0" w:rsidRDefault="00C81D11" w:rsidP="00C81D11">
            <w:pPr>
              <w:pStyle w:val="BodyText"/>
              <w:spacing w:after="120"/>
              <w:jc w:val="both"/>
              <w:rPr>
                <w:i/>
                <w:color w:val="auto"/>
                <w:szCs w:val="22"/>
              </w:rPr>
            </w:pPr>
            <w:r w:rsidRPr="00E768D0">
              <w:rPr>
                <w:i/>
                <w:color w:val="auto"/>
                <w:szCs w:val="22"/>
              </w:rPr>
              <w:t xml:space="preserve">If you accept this appointment, do you promise to </w:t>
            </w:r>
            <w:r w:rsidRPr="00E768D0">
              <w:rPr>
                <w:i/>
                <w:color w:val="auto"/>
              </w:rPr>
              <w:t xml:space="preserve">discharge your duties at all times and in all ways (including speech, action and attitude) consistent with </w:t>
            </w:r>
            <w:r w:rsidRPr="00E768D0">
              <w:rPr>
                <w:i/>
                <w:color w:val="auto"/>
                <w:szCs w:val="22"/>
              </w:rPr>
              <w:t>the Westminster Confession of Faith read in the light of the Declaratory Statement of the Presbyterian Church of Australia, and consistent with determinations made by the General Assembly of Australia on baptism in 1906 and 2013*?</w:t>
            </w:r>
          </w:p>
          <w:p w14:paraId="7628E75E" w14:textId="77777777" w:rsidR="00C81D11" w:rsidRPr="00E768D0" w:rsidRDefault="00C81D11" w:rsidP="00C81D11">
            <w:pPr>
              <w:pStyle w:val="BodyText"/>
              <w:spacing w:after="120"/>
              <w:jc w:val="both"/>
              <w:rPr>
                <w:i/>
                <w:color w:val="auto"/>
                <w:szCs w:val="22"/>
              </w:rPr>
            </w:pPr>
            <w:r w:rsidRPr="00E768D0">
              <w:rPr>
                <w:i/>
                <w:color w:val="auto"/>
                <w:szCs w:val="22"/>
              </w:rPr>
              <w:t xml:space="preserve">*In 2013, the General Assembly of Australia resolved to: “Declare that the understanding and practice of infant baptism is so integral to the history, the purity of worship and the structure of covenant theology in the Westminster Confession of Faith that no potential office bearer should sign the formula if the Church’s stance on infant baptism is not accepted. Furthermore, those who have signed it but hold exclusively to </w:t>
            </w:r>
            <w:r w:rsidRPr="00E768D0">
              <w:rPr>
                <w:i/>
                <w:noProof/>
                <w:color w:val="auto"/>
                <w:szCs w:val="22"/>
              </w:rPr>
              <w:t>credobaptistic</w:t>
            </w:r>
            <w:r w:rsidRPr="00E768D0">
              <w:rPr>
                <w:i/>
                <w:color w:val="auto"/>
                <w:szCs w:val="22"/>
              </w:rPr>
              <w:t xml:space="preserve"> views should remain silent on their views or resign.” (Min 83)</w:t>
            </w:r>
          </w:p>
        </w:tc>
        <w:tc>
          <w:tcPr>
            <w:tcW w:w="1307" w:type="dxa"/>
          </w:tcPr>
          <w:p w14:paraId="1A4106AC" w14:textId="77777777" w:rsidR="00C81D11" w:rsidRPr="00C81D11" w:rsidRDefault="00C81D11" w:rsidP="00C81D11">
            <w:pPr>
              <w:pStyle w:val="BodyText"/>
              <w:spacing w:after="120"/>
              <w:jc w:val="center"/>
              <w:rPr>
                <w:i/>
                <w:color w:val="auto"/>
                <w:szCs w:val="22"/>
              </w:rPr>
            </w:pPr>
            <w:r w:rsidRPr="00E768D0">
              <w:rPr>
                <w:i/>
                <w:color w:val="auto"/>
                <w:szCs w:val="22"/>
              </w:rPr>
              <w:t>Y / N</w:t>
            </w:r>
          </w:p>
        </w:tc>
      </w:tr>
    </w:tbl>
    <w:bookmarkEnd w:id="6"/>
    <w:bookmarkEnd w:id="5"/>
    <w:p w14:paraId="4A912C84" w14:textId="77777777" w:rsidR="00A10337" w:rsidRPr="00C81D11" w:rsidRDefault="00A10337" w:rsidP="006E70D9">
      <w:pPr>
        <w:pStyle w:val="BodyText"/>
        <w:spacing w:before="120" w:after="120"/>
        <w:jc w:val="both"/>
        <w:rPr>
          <w:color w:val="auto"/>
        </w:rPr>
      </w:pPr>
      <w:r w:rsidRPr="00C81D11">
        <w:rPr>
          <w:color w:val="auto"/>
        </w:rPr>
        <w:t xml:space="preserve">If you cannot give assurance of your adherence to the theological standards of the </w:t>
      </w:r>
      <w:r w:rsidRPr="00C81D11">
        <w:rPr>
          <w:color w:val="auto"/>
          <w:szCs w:val="22"/>
        </w:rPr>
        <w:t>Presbyterian Church of Australia</w:t>
      </w:r>
      <w:r w:rsidRPr="00C81D11">
        <w:rPr>
          <w:color w:val="auto"/>
        </w:rPr>
        <w:t xml:space="preserve">, you should not sign the acceptance. </w:t>
      </w:r>
    </w:p>
    <w:p w14:paraId="377FDB1F" w14:textId="77777777" w:rsidR="00A10337" w:rsidRPr="008D53C7" w:rsidRDefault="00A10337" w:rsidP="00A10337">
      <w:pPr>
        <w:pStyle w:val="BodyText"/>
      </w:pPr>
    </w:p>
    <w:sectPr w:rsidR="00A10337" w:rsidRPr="008D53C7" w:rsidSect="008158AB">
      <w:headerReference w:type="default" r:id="rId10"/>
      <w:footerReference w:type="default" r:id="rId11"/>
      <w:pgSz w:w="11910" w:h="16840" w:code="9"/>
      <w:pgMar w:top="1440" w:right="1440" w:bottom="1702" w:left="1440" w:header="709" w:footer="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EBA0" w14:textId="77777777" w:rsidR="00A70BFC" w:rsidRDefault="00A70BFC" w:rsidP="009045BD">
      <w:r>
        <w:separator/>
      </w:r>
    </w:p>
  </w:endnote>
  <w:endnote w:type="continuationSeparator" w:id="0">
    <w:p w14:paraId="0BE0F705" w14:textId="77777777" w:rsidR="00A70BFC" w:rsidRDefault="00A70BFC" w:rsidP="0090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UltraLight">
    <w:altName w:val="Times New Roman"/>
    <w:charset w:val="00"/>
    <w:family w:val="roman"/>
    <w:pitch w:val="variable"/>
  </w:font>
  <w:font w:name="Arial Bold">
    <w:altName w:val="Arial"/>
    <w:panose1 w:val="020B0704020202020204"/>
    <w:charset w:val="00"/>
    <w:family w:val="auto"/>
    <w:pitch w:val="variable"/>
    <w:sig w:usb0="E0002AFF" w:usb1="C0007843" w:usb2="00000009" w:usb3="00000000" w:csb0="000001FF" w:csb1="00000000"/>
  </w:font>
  <w:font w:name="Montserrat-Light">
    <w:altName w:val="Times New Roman"/>
    <w:charset w:val="00"/>
    <w:family w:val="roman"/>
    <w:pitch w:val="variable"/>
  </w:font>
  <w:font w:name="Univers-Light">
    <w:altName w:val="Times New Roman"/>
    <w:charset w:val="00"/>
    <w:family w:val="roman"/>
    <w:pitch w:val="variable"/>
  </w:font>
  <w:font w:name="Montserrat-ExtraBold">
    <w:altName w:val="Times New Roman"/>
    <w:charset w:val="00"/>
    <w:family w:val="roman"/>
    <w:pitch w:val="variable"/>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555746377"/>
      <w:docPartObj>
        <w:docPartGallery w:val="Page Numbers (Bottom of Page)"/>
        <w:docPartUnique/>
      </w:docPartObj>
    </w:sdtPr>
    <w:sdtEndPr>
      <w:rPr>
        <w:noProof/>
      </w:rPr>
    </w:sdtEndPr>
    <w:sdtContent>
      <w:p w14:paraId="104955F6" w14:textId="77777777" w:rsidR="00A70BFC" w:rsidRPr="00A868C7" w:rsidRDefault="00A70BFC" w:rsidP="00A868C7">
        <w:pPr>
          <w:pStyle w:val="Footer"/>
          <w:spacing w:after="0"/>
          <w:jc w:val="right"/>
          <w:rPr>
            <w:rFonts w:cstheme="minorHAnsi"/>
            <w:noProof/>
            <w:color w:val="auto"/>
          </w:rPr>
        </w:pPr>
        <w:r w:rsidRPr="00A868C7">
          <w:rPr>
            <w:rFonts w:cstheme="minorHAnsi"/>
            <w:noProof/>
            <w:color w:val="auto"/>
          </w:rPr>
          <mc:AlternateContent>
            <mc:Choice Requires="wps">
              <w:drawing>
                <wp:anchor distT="0" distB="0" distL="0" distR="0" simplePos="0" relativeHeight="251666432" behindDoc="1" locked="0" layoutInCell="1" allowOverlap="1" wp14:anchorId="590D3CE1" wp14:editId="56D1A22A">
                  <wp:simplePos x="0" y="0"/>
                  <wp:positionH relativeFrom="margin">
                    <wp:posOffset>-43180</wp:posOffset>
                  </wp:positionH>
                  <wp:positionV relativeFrom="paragraph">
                    <wp:posOffset>158115</wp:posOffset>
                  </wp:positionV>
                  <wp:extent cx="6038850" cy="45085"/>
                  <wp:effectExtent l="0" t="0" r="0" b="0"/>
                  <wp:wrapTopAndBottom/>
                  <wp:docPr id="131228108"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45085"/>
                          </a:xfrm>
                          <a:custGeom>
                            <a:avLst/>
                            <a:gdLst/>
                            <a:ahLst/>
                            <a:cxnLst/>
                            <a:rect l="l" t="t" r="r" b="b"/>
                            <a:pathLst>
                              <a:path w="6134100">
                                <a:moveTo>
                                  <a:pt x="0" y="0"/>
                                </a:moveTo>
                                <a:lnTo>
                                  <a:pt x="6134100" y="0"/>
                                </a:lnTo>
                              </a:path>
                            </a:pathLst>
                          </a:custGeom>
                          <a:ln w="6350">
                            <a:solidFill>
                              <a:srgbClr val="4471C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9AE35" id="Graphic 2" o:spid="_x0000_s1026" style="position:absolute;margin-left:-3.4pt;margin-top:12.45pt;width:475.5pt;height:3.55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134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" path="m,l6134100,e" filled="f" strokecolor="#4471c4" strokeweight=".5pt">
                  <v:path arrowok="t"/>
                  <w10:wrap type="topAndBottom" anchorx="margin"/>
                </v:shape>
              </w:pict>
            </mc:Fallback>
          </mc:AlternateContent>
        </w:r>
        <w:r w:rsidRPr="00A868C7">
          <w:rPr>
            <w:rFonts w:cstheme="minorHAnsi"/>
            <w:color w:val="auto"/>
            <w:spacing w:val="60"/>
          </w:rPr>
          <w:t>Page</w:t>
        </w:r>
        <w:r w:rsidRPr="00A868C7">
          <w:rPr>
            <w:rFonts w:cstheme="minorHAnsi"/>
            <w:color w:val="auto"/>
          </w:rPr>
          <w:t xml:space="preserve"> | </w:t>
        </w:r>
        <w:r w:rsidRPr="00A868C7">
          <w:rPr>
            <w:rFonts w:cstheme="minorHAnsi"/>
            <w:b/>
            <w:bCs/>
            <w:color w:val="auto"/>
          </w:rPr>
          <w:fldChar w:fldCharType="begin"/>
        </w:r>
        <w:r w:rsidRPr="00A868C7">
          <w:rPr>
            <w:rFonts w:cstheme="minorHAnsi"/>
            <w:b/>
            <w:bCs/>
            <w:color w:val="auto"/>
          </w:rPr>
          <w:instrText xml:space="preserve"> PAGE   \* MERGEFORMAT </w:instrText>
        </w:r>
        <w:r w:rsidRPr="00A868C7">
          <w:rPr>
            <w:rFonts w:cstheme="minorHAnsi"/>
            <w:b/>
            <w:bCs/>
            <w:color w:val="auto"/>
          </w:rPr>
          <w:fldChar w:fldCharType="separate"/>
        </w:r>
        <w:r w:rsidRPr="00A868C7">
          <w:rPr>
            <w:rFonts w:cstheme="minorHAnsi"/>
            <w:b/>
            <w:bCs/>
            <w:color w:val="auto"/>
          </w:rPr>
          <w:t>1</w:t>
        </w:r>
        <w:r w:rsidRPr="00A868C7">
          <w:rPr>
            <w:rFonts w:cstheme="minorHAnsi"/>
            <w:b/>
            <w:bCs/>
            <w:noProof/>
            <w:color w:val="auto"/>
          </w:rPr>
          <w:fldChar w:fldCharType="end"/>
        </w:r>
      </w:p>
      <w:p w14:paraId="2FE61D03" w14:textId="77777777" w:rsidR="00A70BFC" w:rsidRDefault="00A70BFC" w:rsidP="00BA5961">
        <w:pPr>
          <w:pStyle w:val="Footer"/>
          <w:spacing w:before="0" w:after="0"/>
          <w:jc w:val="right"/>
          <w:rPr>
            <w:rFonts w:cstheme="minorHAnsi"/>
            <w:color w:val="auto"/>
          </w:rPr>
        </w:pPr>
      </w:p>
      <w:p w14:paraId="4CD3F3BB" w14:textId="77777777" w:rsidR="00A70BFC" w:rsidRPr="00A868C7" w:rsidRDefault="00A70BFC" w:rsidP="00BA5961">
        <w:pPr>
          <w:pStyle w:val="Footer"/>
          <w:spacing w:before="0" w:after="0"/>
          <w:jc w:val="right"/>
          <w:rPr>
            <w:rFonts w:cstheme="minorHAnsi"/>
            <w:color w:val="auto"/>
          </w:rPr>
        </w:pPr>
      </w:p>
      <w:p w14:paraId="29F3D15C" w14:textId="77777777" w:rsidR="00A70BFC" w:rsidRPr="00A868C7" w:rsidRDefault="00A70BFC" w:rsidP="00BA5961">
        <w:pPr>
          <w:pStyle w:val="Footer"/>
          <w:tabs>
            <w:tab w:val="left" w:pos="3960"/>
            <w:tab w:val="right" w:leader="dot" w:pos="8640"/>
          </w:tabs>
          <w:spacing w:before="0" w:after="0"/>
          <w:jc w:val="right"/>
          <w:rPr>
            <w:rFonts w:cstheme="minorHAnsi"/>
            <w:color w:val="auto"/>
          </w:rPr>
        </w:pPr>
        <w:r w:rsidRPr="00A868C7">
          <w:rPr>
            <w:rFonts w:cstheme="minorHAnsi"/>
            <w:b/>
            <w:bCs/>
            <w:color w:val="auto"/>
            <w:sz w:val="18"/>
          </w:rPr>
          <w:t>Signed by appointee: ………………………………………………..</w:t>
        </w:r>
      </w:p>
      <w:p w14:paraId="25895523" w14:textId="77777777" w:rsidR="00A70BFC" w:rsidRDefault="00A70BFC" w:rsidP="00BA5961">
        <w:pPr>
          <w:pStyle w:val="Footer"/>
          <w:spacing w:after="0"/>
          <w:ind w:left="0"/>
          <w:rPr>
            <w:color w:val="auto"/>
          </w:rPr>
        </w:pPr>
      </w:p>
      <w:p w14:paraId="09B38506" w14:textId="47B27D9A" w:rsidR="00A70BFC" w:rsidRPr="00A868C7" w:rsidRDefault="00980791" w:rsidP="00BA5961">
        <w:pPr>
          <w:pStyle w:val="Footer"/>
          <w:spacing w:before="0" w:after="0"/>
          <w:ind w:left="0"/>
          <w:rPr>
            <w:color w:val="aut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D517" w14:textId="77777777" w:rsidR="00A70BFC" w:rsidRDefault="00A70BFC" w:rsidP="009045BD">
      <w:r>
        <w:separator/>
      </w:r>
    </w:p>
  </w:footnote>
  <w:footnote w:type="continuationSeparator" w:id="0">
    <w:p w14:paraId="4729D2BD" w14:textId="77777777" w:rsidR="00A70BFC" w:rsidRDefault="00A70BFC" w:rsidP="0090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890A" w14:textId="77777777" w:rsidR="00A70BFC" w:rsidRPr="00660862" w:rsidRDefault="00A70BFC" w:rsidP="00660862">
    <w:pPr>
      <w:pStyle w:val="Header"/>
      <w:pBdr>
        <w:bottom w:val="none" w:sz="0" w:space="0" w:color="auto"/>
      </w:pBdr>
      <w:rPr>
        <w:rFonts w:ascii="Cambria" w:hAnsi="Cambria"/>
        <w:szCs w:val="16"/>
        <w:u w:val="single"/>
      </w:rPr>
    </w:pPr>
    <w:r w:rsidRPr="001F1204">
      <w:rPr>
        <w:noProof/>
        <w:sz w:val="32"/>
        <w:szCs w:val="32"/>
      </w:rPr>
      <w:drawing>
        <wp:anchor distT="0" distB="0" distL="0" distR="0" simplePos="0" relativeHeight="251664384" behindDoc="0" locked="0" layoutInCell="1" allowOverlap="1" wp14:anchorId="41787B60" wp14:editId="5D5EAD3C">
          <wp:simplePos x="0" y="0"/>
          <wp:positionH relativeFrom="page">
            <wp:posOffset>962025</wp:posOffset>
          </wp:positionH>
          <wp:positionV relativeFrom="paragraph">
            <wp:posOffset>45085</wp:posOffset>
          </wp:positionV>
          <wp:extent cx="657225" cy="785495"/>
          <wp:effectExtent l="0" t="0" r="9525" b="0"/>
          <wp:wrapNone/>
          <wp:docPr id="1268257861" name="Picture 1268257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57225" cy="785495"/>
                  </a:xfrm>
                  <a:prstGeom prst="rect">
                    <a:avLst/>
                  </a:prstGeom>
                </pic:spPr>
              </pic:pic>
            </a:graphicData>
          </a:graphic>
          <wp14:sizeRelH relativeFrom="margin">
            <wp14:pctWidth>0</wp14:pctWidth>
          </wp14:sizeRelH>
          <wp14:sizeRelV relativeFrom="margin">
            <wp14:pctHeight>0</wp14:pctHeight>
          </wp14:sizeRelV>
        </wp:anchor>
      </w:drawing>
    </w:r>
  </w:p>
  <w:p w14:paraId="4CB71CC0" w14:textId="3A1BD886" w:rsidR="00A70BFC" w:rsidRPr="00660862" w:rsidRDefault="00A70BFC" w:rsidP="002757AE">
    <w:pPr>
      <w:pStyle w:val="Title"/>
      <w:jc w:val="right"/>
      <w:rPr>
        <w:rFonts w:ascii="Cambria" w:hAnsi="Cambria"/>
        <w:color w:val="1B4297"/>
        <w:spacing w:val="-4"/>
        <w:sz w:val="28"/>
        <w:szCs w:val="22"/>
      </w:rPr>
    </w:pPr>
    <w:r w:rsidRPr="00660862">
      <w:rPr>
        <w:rFonts w:ascii="Cambria" w:hAnsi="Cambria"/>
        <w:color w:val="1B4297"/>
        <w:sz w:val="28"/>
        <w:szCs w:val="28"/>
      </w:rPr>
      <w:t>Presbyterian</w:t>
    </w:r>
    <w:r w:rsidRPr="00660862">
      <w:rPr>
        <w:rFonts w:ascii="Cambria" w:hAnsi="Cambria"/>
        <w:color w:val="1B4297"/>
        <w:spacing w:val="-23"/>
        <w:sz w:val="28"/>
        <w:szCs w:val="28"/>
      </w:rPr>
      <w:t xml:space="preserve"> </w:t>
    </w:r>
    <w:r w:rsidRPr="00660862">
      <w:rPr>
        <w:rFonts w:ascii="Cambria" w:hAnsi="Cambria"/>
        <w:color w:val="1B4297"/>
        <w:sz w:val="28"/>
        <w:szCs w:val="28"/>
      </w:rPr>
      <w:t>Church</w:t>
    </w:r>
    <w:r w:rsidRPr="00660862">
      <w:rPr>
        <w:rFonts w:ascii="Cambria" w:hAnsi="Cambria"/>
        <w:color w:val="1B4297"/>
        <w:spacing w:val="-14"/>
        <w:sz w:val="28"/>
        <w:szCs w:val="28"/>
      </w:rPr>
      <w:t xml:space="preserve"> </w:t>
    </w:r>
    <w:r w:rsidRPr="00660862">
      <w:rPr>
        <w:rFonts w:ascii="Cambria" w:hAnsi="Cambria"/>
        <w:color w:val="1B4297"/>
        <w:sz w:val="28"/>
        <w:szCs w:val="28"/>
      </w:rPr>
      <w:t>of</w:t>
    </w:r>
    <w:r w:rsidRPr="00660862">
      <w:rPr>
        <w:rFonts w:ascii="Cambria" w:hAnsi="Cambria"/>
        <w:color w:val="1B4297"/>
        <w:spacing w:val="-2"/>
        <w:sz w:val="28"/>
        <w:szCs w:val="28"/>
      </w:rPr>
      <w:t xml:space="preserve"> Australia </w:t>
    </w:r>
    <w:r w:rsidRPr="00660862">
      <w:rPr>
        <w:rFonts w:ascii="Cambria" w:hAnsi="Cambria"/>
        <w:color w:val="1B4297"/>
        <w:sz w:val="28"/>
        <w:szCs w:val="22"/>
      </w:rPr>
      <w:t>in</w:t>
    </w:r>
    <w:r w:rsidRPr="00660862">
      <w:rPr>
        <w:rFonts w:ascii="Cambria" w:hAnsi="Cambria"/>
        <w:color w:val="1B4297"/>
        <w:spacing w:val="-6"/>
        <w:sz w:val="28"/>
        <w:szCs w:val="22"/>
      </w:rPr>
      <w:t xml:space="preserve"> </w:t>
    </w:r>
    <w:r w:rsidRPr="00660862">
      <w:rPr>
        <w:rFonts w:ascii="Cambria" w:hAnsi="Cambria"/>
        <w:color w:val="1B4297"/>
        <w:sz w:val="28"/>
        <w:szCs w:val="22"/>
      </w:rPr>
      <w:t>the</w:t>
    </w:r>
    <w:r w:rsidRPr="00660862">
      <w:rPr>
        <w:rFonts w:ascii="Cambria" w:hAnsi="Cambria"/>
        <w:color w:val="1B4297"/>
        <w:spacing w:val="1"/>
        <w:sz w:val="28"/>
        <w:szCs w:val="22"/>
      </w:rPr>
      <w:t xml:space="preserve"> </w:t>
    </w:r>
    <w:r w:rsidRPr="00660862">
      <w:rPr>
        <w:rFonts w:ascii="Cambria" w:hAnsi="Cambria"/>
        <w:color w:val="1B4297"/>
        <w:sz w:val="28"/>
        <w:szCs w:val="22"/>
      </w:rPr>
      <w:t>State</w:t>
    </w:r>
    <w:r w:rsidRPr="00660862">
      <w:rPr>
        <w:rFonts w:ascii="Cambria" w:hAnsi="Cambria"/>
        <w:color w:val="1B4297"/>
        <w:spacing w:val="-5"/>
        <w:sz w:val="28"/>
        <w:szCs w:val="22"/>
      </w:rPr>
      <w:t xml:space="preserve"> </w:t>
    </w:r>
    <w:r w:rsidRPr="00660862">
      <w:rPr>
        <w:rFonts w:ascii="Cambria" w:hAnsi="Cambria"/>
        <w:color w:val="1B4297"/>
        <w:sz w:val="28"/>
        <w:szCs w:val="22"/>
      </w:rPr>
      <w:t>of</w:t>
    </w:r>
    <w:r w:rsidRPr="00660862">
      <w:rPr>
        <w:rFonts w:ascii="Cambria" w:hAnsi="Cambria"/>
        <w:color w:val="1B4297"/>
        <w:spacing w:val="-6"/>
        <w:sz w:val="28"/>
        <w:szCs w:val="22"/>
      </w:rPr>
      <w:t xml:space="preserve"> </w:t>
    </w:r>
    <w:r w:rsidRPr="00660862">
      <w:rPr>
        <w:rFonts w:ascii="Cambria" w:hAnsi="Cambria"/>
        <w:color w:val="1B4297"/>
        <w:sz w:val="28"/>
        <w:szCs w:val="22"/>
      </w:rPr>
      <w:t>New</w:t>
    </w:r>
    <w:r w:rsidRPr="00660862">
      <w:rPr>
        <w:rFonts w:ascii="Cambria" w:hAnsi="Cambria"/>
        <w:color w:val="1B4297"/>
        <w:spacing w:val="-2"/>
        <w:sz w:val="28"/>
        <w:szCs w:val="22"/>
      </w:rPr>
      <w:t xml:space="preserve"> </w:t>
    </w:r>
    <w:r w:rsidRPr="00660862">
      <w:rPr>
        <w:rFonts w:ascii="Cambria" w:hAnsi="Cambria"/>
        <w:color w:val="1B4297"/>
        <w:sz w:val="28"/>
        <w:szCs w:val="22"/>
      </w:rPr>
      <w:t>South</w:t>
    </w:r>
    <w:r w:rsidRPr="00660862">
      <w:rPr>
        <w:rFonts w:ascii="Cambria" w:hAnsi="Cambria"/>
        <w:color w:val="1B4297"/>
        <w:spacing w:val="-7"/>
        <w:sz w:val="28"/>
        <w:szCs w:val="22"/>
      </w:rPr>
      <w:t xml:space="preserve"> </w:t>
    </w:r>
    <w:r w:rsidRPr="00660862">
      <w:rPr>
        <w:rFonts w:ascii="Cambria" w:hAnsi="Cambria"/>
        <w:color w:val="1B4297"/>
        <w:spacing w:val="-4"/>
        <w:sz w:val="28"/>
        <w:szCs w:val="22"/>
      </w:rPr>
      <w:t>Wales</w:t>
    </w:r>
  </w:p>
  <w:p w14:paraId="27D6C812" w14:textId="77777777" w:rsidR="00A70BFC" w:rsidRPr="00660862" w:rsidRDefault="00A70BFC" w:rsidP="00660862">
    <w:pPr>
      <w:spacing w:before="113" w:line="217" w:lineRule="exact"/>
      <w:ind w:left="1418" w:right="425"/>
      <w:jc w:val="center"/>
      <w:rPr>
        <w:rFonts w:asciiTheme="minorHAnsi" w:hAnsiTheme="minorHAnsi" w:cstheme="minorHAnsi"/>
        <w:sz w:val="16"/>
        <w:szCs w:val="16"/>
      </w:rPr>
    </w:pPr>
    <w:r w:rsidRPr="00660862">
      <w:rPr>
        <w:rFonts w:asciiTheme="minorHAnsi" w:hAnsiTheme="minorHAnsi" w:cstheme="minorHAnsi"/>
        <w:color w:val="1B4297"/>
        <w:sz w:val="16"/>
        <w:szCs w:val="16"/>
      </w:rPr>
      <w:t>168</w:t>
    </w:r>
    <w:r w:rsidRPr="00660862">
      <w:rPr>
        <w:rFonts w:asciiTheme="minorHAnsi" w:hAnsiTheme="minorHAnsi" w:cstheme="minorHAnsi"/>
        <w:color w:val="1B4297"/>
        <w:spacing w:val="-11"/>
        <w:sz w:val="16"/>
        <w:szCs w:val="16"/>
      </w:rPr>
      <w:t xml:space="preserve"> </w:t>
    </w:r>
    <w:r w:rsidRPr="00660862">
      <w:rPr>
        <w:rFonts w:asciiTheme="minorHAnsi" w:hAnsiTheme="minorHAnsi" w:cstheme="minorHAnsi"/>
        <w:color w:val="1B4297"/>
        <w:sz w:val="16"/>
        <w:szCs w:val="16"/>
      </w:rPr>
      <w:t>CHALMERS</w:t>
    </w:r>
    <w:r w:rsidRPr="00660862">
      <w:rPr>
        <w:rFonts w:asciiTheme="minorHAnsi" w:hAnsiTheme="minorHAnsi" w:cstheme="minorHAnsi"/>
        <w:color w:val="1B4297"/>
        <w:spacing w:val="-11"/>
        <w:sz w:val="16"/>
        <w:szCs w:val="16"/>
      </w:rPr>
      <w:t xml:space="preserve"> </w:t>
    </w:r>
    <w:r w:rsidRPr="00660862">
      <w:rPr>
        <w:rFonts w:asciiTheme="minorHAnsi" w:hAnsiTheme="minorHAnsi" w:cstheme="minorHAnsi"/>
        <w:color w:val="1B4297"/>
        <w:sz w:val="16"/>
        <w:szCs w:val="16"/>
      </w:rPr>
      <w:t>STREET,</w:t>
    </w:r>
    <w:r w:rsidRPr="00660862">
      <w:rPr>
        <w:rFonts w:asciiTheme="minorHAnsi" w:hAnsiTheme="minorHAnsi" w:cstheme="minorHAnsi"/>
        <w:color w:val="1B4297"/>
        <w:spacing w:val="-14"/>
        <w:sz w:val="16"/>
        <w:szCs w:val="16"/>
      </w:rPr>
      <w:t xml:space="preserve"> </w:t>
    </w:r>
    <w:r w:rsidRPr="00660862">
      <w:rPr>
        <w:rFonts w:asciiTheme="minorHAnsi" w:hAnsiTheme="minorHAnsi" w:cstheme="minorHAnsi"/>
        <w:color w:val="1B4297"/>
        <w:sz w:val="16"/>
        <w:szCs w:val="16"/>
      </w:rPr>
      <w:t>SURRY</w:t>
    </w:r>
    <w:r w:rsidRPr="00660862">
      <w:rPr>
        <w:rFonts w:asciiTheme="minorHAnsi" w:hAnsiTheme="minorHAnsi" w:cstheme="minorHAnsi"/>
        <w:color w:val="1B4297"/>
        <w:spacing w:val="-16"/>
        <w:sz w:val="16"/>
        <w:szCs w:val="16"/>
      </w:rPr>
      <w:t xml:space="preserve"> </w:t>
    </w:r>
    <w:r w:rsidRPr="00660862">
      <w:rPr>
        <w:rFonts w:asciiTheme="minorHAnsi" w:hAnsiTheme="minorHAnsi" w:cstheme="minorHAnsi"/>
        <w:color w:val="1B4297"/>
        <w:sz w:val="16"/>
        <w:szCs w:val="16"/>
      </w:rPr>
      <w:t>HILLS</w:t>
    </w:r>
    <w:r w:rsidRPr="00660862">
      <w:rPr>
        <w:rFonts w:asciiTheme="minorHAnsi" w:hAnsiTheme="minorHAnsi" w:cstheme="minorHAnsi"/>
        <w:color w:val="1B4297"/>
        <w:spacing w:val="-9"/>
        <w:sz w:val="16"/>
        <w:szCs w:val="16"/>
      </w:rPr>
      <w:t xml:space="preserve"> </w:t>
    </w:r>
    <w:r w:rsidRPr="00660862">
      <w:rPr>
        <w:rFonts w:asciiTheme="minorHAnsi" w:hAnsiTheme="minorHAnsi" w:cstheme="minorHAnsi"/>
        <w:color w:val="1B4297"/>
        <w:sz w:val="16"/>
        <w:szCs w:val="16"/>
      </w:rPr>
      <w:t>NSW</w:t>
    </w:r>
    <w:r w:rsidRPr="00660862">
      <w:rPr>
        <w:rFonts w:asciiTheme="minorHAnsi" w:hAnsiTheme="minorHAnsi" w:cstheme="minorHAnsi"/>
        <w:color w:val="1B4297"/>
        <w:spacing w:val="4"/>
        <w:sz w:val="16"/>
        <w:szCs w:val="16"/>
      </w:rPr>
      <w:t xml:space="preserve"> </w:t>
    </w:r>
    <w:r w:rsidRPr="00660862">
      <w:rPr>
        <w:rFonts w:asciiTheme="minorHAnsi" w:hAnsiTheme="minorHAnsi" w:cstheme="minorHAnsi"/>
        <w:color w:val="1B4297"/>
        <w:sz w:val="16"/>
        <w:szCs w:val="16"/>
      </w:rPr>
      <w:t>2010</w:t>
    </w:r>
    <w:r w:rsidRPr="00660862">
      <w:rPr>
        <w:rFonts w:asciiTheme="minorHAnsi" w:hAnsiTheme="minorHAnsi" w:cstheme="minorHAnsi"/>
        <w:color w:val="1B4297"/>
        <w:spacing w:val="-6"/>
        <w:sz w:val="16"/>
        <w:szCs w:val="16"/>
      </w:rPr>
      <w:t xml:space="preserve"> </w:t>
    </w:r>
    <w:r w:rsidRPr="00660862">
      <w:rPr>
        <w:rFonts w:asciiTheme="minorHAnsi" w:hAnsiTheme="minorHAnsi" w:cstheme="minorHAnsi"/>
        <w:color w:val="1B4297"/>
        <w:sz w:val="16"/>
        <w:szCs w:val="16"/>
      </w:rPr>
      <w:t>|</w:t>
    </w:r>
    <w:r w:rsidRPr="00660862">
      <w:rPr>
        <w:rFonts w:asciiTheme="minorHAnsi" w:hAnsiTheme="minorHAnsi" w:cstheme="minorHAnsi"/>
        <w:color w:val="1B4297"/>
        <w:spacing w:val="-2"/>
        <w:sz w:val="16"/>
        <w:szCs w:val="16"/>
      </w:rPr>
      <w:t xml:space="preserve"> </w:t>
    </w:r>
    <w:r w:rsidRPr="00660862">
      <w:rPr>
        <w:rFonts w:asciiTheme="minorHAnsi" w:hAnsiTheme="minorHAnsi" w:cstheme="minorHAnsi"/>
        <w:color w:val="1B4297"/>
        <w:sz w:val="16"/>
        <w:szCs w:val="16"/>
      </w:rPr>
      <w:t>PO</w:t>
    </w:r>
    <w:r w:rsidRPr="00660862">
      <w:rPr>
        <w:rFonts w:asciiTheme="minorHAnsi" w:hAnsiTheme="minorHAnsi" w:cstheme="minorHAnsi"/>
        <w:color w:val="1B4297"/>
        <w:spacing w:val="-6"/>
        <w:sz w:val="16"/>
        <w:szCs w:val="16"/>
      </w:rPr>
      <w:t xml:space="preserve"> </w:t>
    </w:r>
    <w:r w:rsidRPr="00660862">
      <w:rPr>
        <w:rFonts w:asciiTheme="minorHAnsi" w:hAnsiTheme="minorHAnsi" w:cstheme="minorHAnsi"/>
        <w:color w:val="1B4297"/>
        <w:sz w:val="16"/>
        <w:szCs w:val="16"/>
      </w:rPr>
      <w:t>BOX</w:t>
    </w:r>
    <w:r w:rsidRPr="00660862">
      <w:rPr>
        <w:rFonts w:asciiTheme="minorHAnsi" w:hAnsiTheme="minorHAnsi" w:cstheme="minorHAnsi"/>
        <w:color w:val="1B4297"/>
        <w:spacing w:val="-3"/>
        <w:sz w:val="16"/>
        <w:szCs w:val="16"/>
      </w:rPr>
      <w:t xml:space="preserve"> </w:t>
    </w:r>
    <w:r w:rsidRPr="00660862">
      <w:rPr>
        <w:rFonts w:asciiTheme="minorHAnsi" w:hAnsiTheme="minorHAnsi" w:cstheme="minorHAnsi"/>
        <w:color w:val="1B4297"/>
        <w:sz w:val="16"/>
        <w:szCs w:val="16"/>
      </w:rPr>
      <w:t>2196,</w:t>
    </w:r>
    <w:r w:rsidRPr="00660862">
      <w:rPr>
        <w:rFonts w:asciiTheme="minorHAnsi" w:hAnsiTheme="minorHAnsi" w:cstheme="minorHAnsi"/>
        <w:color w:val="1B4297"/>
        <w:spacing w:val="-8"/>
        <w:sz w:val="16"/>
        <w:szCs w:val="16"/>
      </w:rPr>
      <w:t xml:space="preserve"> S</w:t>
    </w:r>
    <w:r w:rsidRPr="00660862">
      <w:rPr>
        <w:rFonts w:asciiTheme="minorHAnsi" w:hAnsiTheme="minorHAnsi" w:cstheme="minorHAnsi"/>
        <w:color w:val="1B4297"/>
        <w:sz w:val="16"/>
        <w:szCs w:val="16"/>
      </w:rPr>
      <w:t>TRAWBERRY</w:t>
    </w:r>
    <w:r w:rsidRPr="00660862">
      <w:rPr>
        <w:rFonts w:asciiTheme="minorHAnsi" w:hAnsiTheme="minorHAnsi" w:cstheme="minorHAnsi"/>
        <w:color w:val="1B4297"/>
        <w:spacing w:val="-9"/>
        <w:sz w:val="16"/>
        <w:szCs w:val="16"/>
      </w:rPr>
      <w:t xml:space="preserve"> </w:t>
    </w:r>
    <w:r w:rsidRPr="00660862">
      <w:rPr>
        <w:rFonts w:asciiTheme="minorHAnsi" w:hAnsiTheme="minorHAnsi" w:cstheme="minorHAnsi"/>
        <w:color w:val="1B4297"/>
        <w:sz w:val="16"/>
        <w:szCs w:val="16"/>
      </w:rPr>
      <w:t>HILLS</w:t>
    </w:r>
    <w:r w:rsidRPr="00660862">
      <w:rPr>
        <w:rFonts w:asciiTheme="minorHAnsi" w:hAnsiTheme="minorHAnsi" w:cstheme="minorHAnsi"/>
        <w:color w:val="1B4297"/>
        <w:spacing w:val="-8"/>
        <w:sz w:val="16"/>
        <w:szCs w:val="16"/>
      </w:rPr>
      <w:t xml:space="preserve"> </w:t>
    </w:r>
    <w:r w:rsidRPr="00660862">
      <w:rPr>
        <w:rFonts w:asciiTheme="minorHAnsi" w:hAnsiTheme="minorHAnsi" w:cstheme="minorHAnsi"/>
        <w:color w:val="1B4297"/>
        <w:sz w:val="16"/>
        <w:szCs w:val="16"/>
      </w:rPr>
      <w:t>NSW</w:t>
    </w:r>
    <w:r w:rsidRPr="00660862">
      <w:rPr>
        <w:rFonts w:asciiTheme="minorHAnsi" w:hAnsiTheme="minorHAnsi" w:cstheme="minorHAnsi"/>
        <w:color w:val="1B4297"/>
        <w:spacing w:val="5"/>
        <w:sz w:val="16"/>
        <w:szCs w:val="16"/>
      </w:rPr>
      <w:t xml:space="preserve"> </w:t>
    </w:r>
    <w:r w:rsidRPr="00660862">
      <w:rPr>
        <w:rFonts w:asciiTheme="minorHAnsi" w:hAnsiTheme="minorHAnsi" w:cstheme="minorHAnsi"/>
        <w:color w:val="1B4297"/>
        <w:spacing w:val="-4"/>
        <w:sz w:val="16"/>
        <w:szCs w:val="16"/>
      </w:rPr>
      <w:t>2012</w:t>
    </w:r>
  </w:p>
  <w:p w14:paraId="75C6179A" w14:textId="418855E0" w:rsidR="00A70BFC" w:rsidRPr="00660862" w:rsidRDefault="00A70BFC" w:rsidP="00660862">
    <w:pPr>
      <w:spacing w:line="217" w:lineRule="exact"/>
      <w:ind w:left="993" w:right="-1"/>
      <w:jc w:val="center"/>
      <w:rPr>
        <w:rFonts w:asciiTheme="minorHAnsi" w:hAnsiTheme="minorHAnsi" w:cstheme="minorHAnsi"/>
        <w:color w:val="1B4297"/>
        <w:spacing w:val="-2"/>
        <w:sz w:val="16"/>
        <w:szCs w:val="16"/>
      </w:rPr>
    </w:pPr>
    <w:r w:rsidRPr="00660862">
      <w:rPr>
        <w:rFonts w:asciiTheme="minorHAnsi" w:hAnsiTheme="minorHAnsi" w:cstheme="minorHAnsi"/>
        <w:color w:val="1B4297"/>
        <w:sz w:val="16"/>
        <w:szCs w:val="16"/>
      </w:rPr>
      <w:t>Telephone:</w:t>
    </w:r>
    <w:r w:rsidRPr="00660862">
      <w:rPr>
        <w:rFonts w:asciiTheme="minorHAnsi" w:hAnsiTheme="minorHAnsi" w:cstheme="minorHAnsi"/>
        <w:color w:val="1B4297"/>
        <w:spacing w:val="-12"/>
        <w:sz w:val="16"/>
        <w:szCs w:val="16"/>
      </w:rPr>
      <w:t xml:space="preserve"> </w:t>
    </w:r>
    <w:r w:rsidRPr="00660862">
      <w:rPr>
        <w:rFonts w:asciiTheme="minorHAnsi" w:hAnsiTheme="minorHAnsi" w:cstheme="minorHAnsi"/>
        <w:b/>
        <w:color w:val="1B4297"/>
        <w:sz w:val="16"/>
        <w:szCs w:val="16"/>
      </w:rPr>
      <w:t>1300</w:t>
    </w:r>
    <w:r w:rsidRPr="00660862">
      <w:rPr>
        <w:rFonts w:asciiTheme="minorHAnsi" w:hAnsiTheme="minorHAnsi" w:cstheme="minorHAnsi"/>
        <w:b/>
        <w:color w:val="1B4297"/>
        <w:spacing w:val="-4"/>
        <w:sz w:val="16"/>
        <w:szCs w:val="16"/>
      </w:rPr>
      <w:t xml:space="preserve"> </w:t>
    </w:r>
    <w:r w:rsidRPr="00660862">
      <w:rPr>
        <w:rFonts w:asciiTheme="minorHAnsi" w:hAnsiTheme="minorHAnsi" w:cstheme="minorHAnsi"/>
        <w:b/>
        <w:color w:val="1B4297"/>
        <w:sz w:val="16"/>
        <w:szCs w:val="16"/>
      </w:rPr>
      <w:t>773</w:t>
    </w:r>
    <w:r w:rsidRPr="00660862">
      <w:rPr>
        <w:rFonts w:asciiTheme="minorHAnsi" w:hAnsiTheme="minorHAnsi" w:cstheme="minorHAnsi"/>
        <w:b/>
        <w:color w:val="1B4297"/>
        <w:spacing w:val="-2"/>
        <w:sz w:val="16"/>
        <w:szCs w:val="16"/>
      </w:rPr>
      <w:t xml:space="preserve"> </w:t>
    </w:r>
    <w:r w:rsidRPr="00660862">
      <w:rPr>
        <w:rFonts w:asciiTheme="minorHAnsi" w:hAnsiTheme="minorHAnsi" w:cstheme="minorHAnsi"/>
        <w:b/>
        <w:color w:val="1B4297"/>
        <w:sz w:val="16"/>
        <w:szCs w:val="16"/>
      </w:rPr>
      <w:t>774</w:t>
    </w:r>
    <w:r w:rsidRPr="00660862">
      <w:rPr>
        <w:rFonts w:asciiTheme="minorHAnsi" w:hAnsiTheme="minorHAnsi" w:cstheme="minorHAnsi"/>
        <w:b/>
        <w:color w:val="1B4297"/>
        <w:spacing w:val="-2"/>
        <w:sz w:val="16"/>
        <w:szCs w:val="16"/>
      </w:rPr>
      <w:t xml:space="preserve"> </w:t>
    </w:r>
    <w:r w:rsidRPr="00660862">
      <w:rPr>
        <w:rFonts w:asciiTheme="minorHAnsi" w:hAnsiTheme="minorHAnsi" w:cstheme="minorHAnsi"/>
        <w:color w:val="1B4297"/>
        <w:sz w:val="16"/>
        <w:szCs w:val="16"/>
      </w:rPr>
      <w:t>|</w:t>
    </w:r>
    <w:r w:rsidRPr="00660862">
      <w:rPr>
        <w:rFonts w:asciiTheme="minorHAnsi" w:hAnsiTheme="minorHAnsi" w:cstheme="minorHAnsi"/>
        <w:color w:val="1B4297"/>
        <w:spacing w:val="-8"/>
        <w:sz w:val="16"/>
        <w:szCs w:val="16"/>
      </w:rPr>
      <w:t xml:space="preserve"> </w:t>
    </w:r>
    <w:r w:rsidRPr="00660862">
      <w:rPr>
        <w:rFonts w:asciiTheme="minorHAnsi" w:hAnsiTheme="minorHAnsi" w:cstheme="minorHAnsi"/>
        <w:color w:val="1B4297"/>
        <w:sz w:val="16"/>
        <w:szCs w:val="16"/>
      </w:rPr>
      <w:t>E-mail:</w:t>
    </w:r>
    <w:r w:rsidRPr="00660862">
      <w:rPr>
        <w:rFonts w:asciiTheme="minorHAnsi" w:hAnsiTheme="minorHAnsi" w:cstheme="minorHAnsi"/>
        <w:color w:val="1B4297"/>
        <w:spacing w:val="-4"/>
        <w:sz w:val="16"/>
        <w:szCs w:val="16"/>
      </w:rPr>
      <w:t xml:space="preserve"> </w:t>
    </w:r>
    <w:hyperlink r:id="rId2">
      <w:r w:rsidRPr="00660862">
        <w:rPr>
          <w:rFonts w:asciiTheme="minorHAnsi" w:hAnsiTheme="minorHAnsi" w:cstheme="minorHAnsi"/>
          <w:color w:val="1B4297"/>
          <w:sz w:val="16"/>
          <w:szCs w:val="16"/>
        </w:rPr>
        <w:t>general@pcnsw.org.au</w:t>
      </w:r>
      <w:r w:rsidRPr="00660862">
        <w:rPr>
          <w:rFonts w:asciiTheme="minorHAnsi" w:hAnsiTheme="minorHAnsi" w:cstheme="minorHAnsi"/>
          <w:color w:val="1B4297"/>
          <w:spacing w:val="-15"/>
          <w:sz w:val="16"/>
          <w:szCs w:val="16"/>
        </w:rPr>
        <w:t xml:space="preserve"> </w:t>
      </w:r>
      <w:r w:rsidRPr="00660862">
        <w:rPr>
          <w:rFonts w:asciiTheme="minorHAnsi" w:hAnsiTheme="minorHAnsi" w:cstheme="minorHAnsi"/>
          <w:color w:val="1B4297"/>
          <w:sz w:val="16"/>
          <w:szCs w:val="16"/>
        </w:rPr>
        <w:t>|</w:t>
      </w:r>
    </w:hyperlink>
    <w:r w:rsidRPr="00660862">
      <w:rPr>
        <w:rFonts w:asciiTheme="minorHAnsi" w:hAnsiTheme="minorHAnsi" w:cstheme="minorHAnsi"/>
        <w:color w:val="1B4297"/>
        <w:spacing w:val="-10"/>
        <w:sz w:val="16"/>
        <w:szCs w:val="16"/>
      </w:rPr>
      <w:t xml:space="preserve"> </w:t>
    </w:r>
    <w:r w:rsidRPr="00660862">
      <w:rPr>
        <w:rFonts w:asciiTheme="minorHAnsi" w:hAnsiTheme="minorHAnsi" w:cstheme="minorHAnsi"/>
        <w:color w:val="1B4297"/>
        <w:sz w:val="16"/>
        <w:szCs w:val="16"/>
      </w:rPr>
      <w:t xml:space="preserve">Web: </w:t>
    </w:r>
    <w:hyperlink r:id="rId3" w:history="1">
      <w:r w:rsidRPr="00660862">
        <w:rPr>
          <w:rStyle w:val="Hyperlink"/>
          <w:rFonts w:asciiTheme="minorHAnsi" w:hAnsiTheme="minorHAnsi" w:cstheme="minorHAnsi"/>
          <w:spacing w:val="-2"/>
          <w:sz w:val="16"/>
          <w:szCs w:val="16"/>
        </w:rPr>
        <w:t>www.pcnsw.org.au</w:t>
      </w:r>
    </w:hyperlink>
  </w:p>
  <w:p w14:paraId="4B847092" w14:textId="77777777" w:rsidR="00A70BFC" w:rsidRPr="00660862" w:rsidRDefault="00A70BFC" w:rsidP="00660862">
    <w:pPr>
      <w:spacing w:line="217" w:lineRule="exact"/>
      <w:ind w:left="1131" w:right="-1"/>
      <w:jc w:val="center"/>
      <w:rPr>
        <w:rFonts w:asciiTheme="minorHAnsi" w:hAnsiTheme="minorHAnsi" w:cstheme="minorHAnsi"/>
        <w:sz w:val="16"/>
        <w:szCs w:val="16"/>
      </w:rPr>
    </w:pPr>
    <w:r>
      <w:rPr>
        <w:noProof/>
      </w:rPr>
      <mc:AlternateContent>
        <mc:Choice Requires="wps">
          <w:drawing>
            <wp:anchor distT="0" distB="0" distL="0" distR="0" simplePos="0" relativeHeight="251663360" behindDoc="1" locked="0" layoutInCell="1" allowOverlap="1" wp14:anchorId="1C73F324" wp14:editId="27436926">
              <wp:simplePos x="0" y="0"/>
              <wp:positionH relativeFrom="margin">
                <wp:posOffset>-43180</wp:posOffset>
              </wp:positionH>
              <wp:positionV relativeFrom="paragraph">
                <wp:posOffset>252730</wp:posOffset>
              </wp:positionV>
              <wp:extent cx="5953125" cy="45085"/>
              <wp:effectExtent l="0" t="0" r="0" b="0"/>
              <wp:wrapTopAndBottom/>
              <wp:docPr id="1417453977"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45085"/>
                      </a:xfrm>
                      <a:custGeom>
                        <a:avLst/>
                        <a:gdLst/>
                        <a:ahLst/>
                        <a:cxnLst/>
                        <a:rect l="l" t="t" r="r" b="b"/>
                        <a:pathLst>
                          <a:path w="6134100">
                            <a:moveTo>
                              <a:pt x="0" y="0"/>
                            </a:moveTo>
                            <a:lnTo>
                              <a:pt x="6134100" y="0"/>
                            </a:lnTo>
                          </a:path>
                        </a:pathLst>
                      </a:custGeom>
                      <a:ln w="6350">
                        <a:solidFill>
                          <a:srgbClr val="4471C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74B68" id="Graphic 2" o:spid="_x0000_s1026" style="position:absolute;margin-left:-3.4pt;margin-top:19.9pt;width:468.75pt;height:3.55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134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" path="m,l6134100,e" filled="f" strokecolor="#4471c4" strokeweight=".5pt">
              <v:path arrowok="t"/>
              <w10:wrap type="topAndBottom" anchorx="margin"/>
            </v:shape>
          </w:pict>
        </mc:Fallback>
      </mc:AlternateContent>
    </w:r>
  </w:p>
  <w:p w14:paraId="32DF742C" w14:textId="77777777" w:rsidR="00A70BFC" w:rsidRPr="00660862" w:rsidRDefault="00A70BFC" w:rsidP="00660862">
    <w:pPr>
      <w:pStyle w:val="Header"/>
      <w:pBdr>
        <w:bottom w:val="none" w:sz="0" w:space="0" w:color="auto"/>
      </w:pBdr>
      <w:ind w:left="-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237B"/>
    <w:multiLevelType w:val="multilevel"/>
    <w:tmpl w:val="37C03A3A"/>
    <w:lvl w:ilvl="0">
      <w:start w:val="1"/>
      <w:numFmt w:val="bullet"/>
      <w:pStyle w:val="Heading6Bullet1"/>
      <w:lvlText w:val=""/>
      <w:lvlJc w:val="left"/>
      <w:pPr>
        <w:ind w:left="284" w:hanging="284"/>
      </w:pPr>
      <w:rPr>
        <w:rFonts w:ascii="Wingdings" w:hAnsi="Wingdings" w:hint="default"/>
      </w:rPr>
    </w:lvl>
    <w:lvl w:ilvl="1">
      <w:start w:val="1"/>
      <w:numFmt w:val="bullet"/>
      <w:pStyle w:val="Heading6Bullet2"/>
      <w:lvlText w:val="–"/>
      <w:lvlJc w:val="left"/>
      <w:pPr>
        <w:ind w:left="567" w:hanging="283"/>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67538F2"/>
    <w:multiLevelType w:val="hybridMultilevel"/>
    <w:tmpl w:val="A93A9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9D12A7"/>
    <w:multiLevelType w:val="hybridMultilevel"/>
    <w:tmpl w:val="A0348D0C"/>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20EC2796"/>
    <w:multiLevelType w:val="multilevel"/>
    <w:tmpl w:val="C3F6498E"/>
    <w:lvl w:ilvl="0">
      <w:start w:val="1"/>
      <w:numFmt w:val="bullet"/>
      <w:pStyle w:val="Heading4Bullet"/>
      <w:lvlText w:val=""/>
      <w:lvlJc w:val="left"/>
      <w:pPr>
        <w:ind w:left="284" w:hanging="284"/>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4CE0BC8"/>
    <w:multiLevelType w:val="multilevel"/>
    <w:tmpl w:val="272657A6"/>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Theme="minorHAnsi" w:hAnsiTheme="minorHAnsi" w:cs="Times New Roman" w:hint="default"/>
        <w:sz w:val="24"/>
        <w:szCs w:val="24"/>
      </w:rPr>
    </w:lvl>
    <w:lvl w:ilvl="2">
      <w:start w:val="1"/>
      <w:numFmt w:val="lowerLetter"/>
      <w:lvlText w:val="%3)"/>
      <w:lvlJc w:val="left"/>
      <w:pPr>
        <w:tabs>
          <w:tab w:val="num" w:pos="1440"/>
        </w:tabs>
        <w:ind w:left="1440" w:hanging="720"/>
      </w:pPr>
      <w:rPr>
        <w:rFonts w:asciiTheme="minorHAnsi" w:hAnsiTheme="minorHAnsi" w:hint="default"/>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36FC2754"/>
    <w:multiLevelType w:val="hybridMultilevel"/>
    <w:tmpl w:val="5E0A41F4"/>
    <w:lvl w:ilvl="0" w:tplc="0C090017">
      <w:start w:val="1"/>
      <w:numFmt w:val="lowerLetter"/>
      <w:lvlText w:val="%1)"/>
      <w:lvlJc w:val="left"/>
      <w:pPr>
        <w:ind w:left="785" w:hanging="360"/>
      </w:pPr>
    </w:lvl>
    <w:lvl w:ilvl="1" w:tplc="A38CDB64">
      <w:start w:val="1"/>
      <w:numFmt w:val="lowerLetter"/>
      <w:lvlText w:val="(%2)"/>
      <w:lvlJc w:val="left"/>
      <w:pPr>
        <w:ind w:left="1865" w:hanging="72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 w15:restartNumberingAfterBreak="0">
    <w:nsid w:val="4EEE4E85"/>
    <w:multiLevelType w:val="multilevel"/>
    <w:tmpl w:val="162E388E"/>
    <w:lvl w:ilvl="0">
      <w:start w:val="1"/>
      <w:numFmt w:val="decimal"/>
      <w:pStyle w:val="Heading3"/>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BA35ED"/>
    <w:multiLevelType w:val="hybridMultilevel"/>
    <w:tmpl w:val="FE04813A"/>
    <w:lvl w:ilvl="0" w:tplc="F9C479A0">
      <w:start w:val="1"/>
      <w:numFmt w:val="bullet"/>
      <w:pStyle w:val="BTBulleted"/>
      <w:lvlText w:val="·"/>
      <w:lvlJc w:val="left"/>
      <w:pPr>
        <w:ind w:left="357" w:hanging="357"/>
      </w:pPr>
      <w:rPr>
        <w:rFonts w:ascii="Symbol" w:hAnsi="Symbol" w:hint="default"/>
      </w:rPr>
    </w:lvl>
    <w:lvl w:ilvl="1" w:tplc="586EE3E6">
      <w:start w:val="1"/>
      <w:numFmt w:val="bullet"/>
      <w:lvlText w:val="o"/>
      <w:lvlJc w:val="left"/>
      <w:pPr>
        <w:tabs>
          <w:tab w:val="num" w:pos="1440"/>
        </w:tabs>
        <w:ind w:left="1440" w:hanging="360"/>
      </w:pPr>
      <w:rPr>
        <w:rFonts w:ascii="Courier New" w:hAnsi="Courier New" w:hint="default"/>
      </w:rPr>
    </w:lvl>
    <w:lvl w:ilvl="2" w:tplc="A258A8F2">
      <w:start w:val="1"/>
      <w:numFmt w:val="bullet"/>
      <w:lvlText w:val=""/>
      <w:lvlJc w:val="left"/>
      <w:pPr>
        <w:tabs>
          <w:tab w:val="num" w:pos="2160"/>
        </w:tabs>
        <w:ind w:left="2160" w:hanging="360"/>
      </w:pPr>
      <w:rPr>
        <w:rFonts w:ascii="Wingdings" w:hAnsi="Wingdings" w:hint="default"/>
      </w:rPr>
    </w:lvl>
    <w:lvl w:ilvl="3" w:tplc="B70A9CD0">
      <w:start w:val="1"/>
      <w:numFmt w:val="bullet"/>
      <w:lvlText w:val=""/>
      <w:lvlJc w:val="left"/>
      <w:pPr>
        <w:tabs>
          <w:tab w:val="num" w:pos="2880"/>
        </w:tabs>
        <w:ind w:left="2880" w:hanging="360"/>
      </w:pPr>
      <w:rPr>
        <w:rFonts w:ascii="Symbol" w:hAnsi="Symbol" w:hint="default"/>
      </w:rPr>
    </w:lvl>
    <w:lvl w:ilvl="4" w:tplc="6BBEBA68">
      <w:start w:val="1"/>
      <w:numFmt w:val="bullet"/>
      <w:lvlText w:val="o"/>
      <w:lvlJc w:val="left"/>
      <w:pPr>
        <w:tabs>
          <w:tab w:val="num" w:pos="3600"/>
        </w:tabs>
        <w:ind w:left="3600" w:hanging="360"/>
      </w:pPr>
      <w:rPr>
        <w:rFonts w:ascii="Courier New" w:hAnsi="Courier New" w:hint="default"/>
      </w:rPr>
    </w:lvl>
    <w:lvl w:ilvl="5" w:tplc="C212E290">
      <w:start w:val="1"/>
      <w:numFmt w:val="bullet"/>
      <w:lvlText w:val=""/>
      <w:lvlJc w:val="left"/>
      <w:pPr>
        <w:tabs>
          <w:tab w:val="num" w:pos="4320"/>
        </w:tabs>
        <w:ind w:left="4320" w:hanging="360"/>
      </w:pPr>
      <w:rPr>
        <w:rFonts w:ascii="Wingdings" w:hAnsi="Wingdings" w:hint="default"/>
      </w:rPr>
    </w:lvl>
    <w:lvl w:ilvl="6" w:tplc="535C59E6">
      <w:start w:val="1"/>
      <w:numFmt w:val="bullet"/>
      <w:lvlText w:val=""/>
      <w:lvlJc w:val="left"/>
      <w:pPr>
        <w:tabs>
          <w:tab w:val="num" w:pos="5040"/>
        </w:tabs>
        <w:ind w:left="5040" w:hanging="360"/>
      </w:pPr>
      <w:rPr>
        <w:rFonts w:ascii="Symbol" w:hAnsi="Symbol" w:hint="default"/>
      </w:rPr>
    </w:lvl>
    <w:lvl w:ilvl="7" w:tplc="607E399A">
      <w:start w:val="1"/>
      <w:numFmt w:val="bullet"/>
      <w:lvlText w:val="o"/>
      <w:lvlJc w:val="left"/>
      <w:pPr>
        <w:tabs>
          <w:tab w:val="num" w:pos="5760"/>
        </w:tabs>
        <w:ind w:left="5760" w:hanging="360"/>
      </w:pPr>
      <w:rPr>
        <w:rFonts w:ascii="Courier New" w:hAnsi="Courier New" w:hint="default"/>
      </w:rPr>
    </w:lvl>
    <w:lvl w:ilvl="8" w:tplc="1854AAA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067971"/>
    <w:multiLevelType w:val="hybridMultilevel"/>
    <w:tmpl w:val="5E2E8A3A"/>
    <w:lvl w:ilvl="0" w:tplc="6AF23A4A">
      <w:start w:val="1"/>
      <w:numFmt w:val="decimal"/>
      <w:pStyle w:val="Style1"/>
      <w:lvlText w:val="%1."/>
      <w:lvlJc w:val="left"/>
      <w:pPr>
        <w:tabs>
          <w:tab w:val="num" w:pos="567"/>
        </w:tabs>
        <w:ind w:left="567" w:hanging="567"/>
      </w:pPr>
      <w:rPr>
        <w:rFonts w:ascii="Arial" w:hAnsi="Arial" w:hint="default"/>
        <w:sz w:val="22"/>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9" w15:restartNumberingAfterBreak="0">
    <w:nsid w:val="74024D8A"/>
    <w:multiLevelType w:val="hybridMultilevel"/>
    <w:tmpl w:val="F594E6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26833512">
    <w:abstractNumId w:val="6"/>
  </w:num>
  <w:num w:numId="2" w16cid:durableId="813106051">
    <w:abstractNumId w:val="3"/>
  </w:num>
  <w:num w:numId="3" w16cid:durableId="1966887693">
    <w:abstractNumId w:val="0"/>
  </w:num>
  <w:num w:numId="4" w16cid:durableId="1933540904">
    <w:abstractNumId w:val="1"/>
  </w:num>
  <w:num w:numId="5" w16cid:durableId="1162624461">
    <w:abstractNumId w:val="4"/>
  </w:num>
  <w:num w:numId="6" w16cid:durableId="1518929576">
    <w:abstractNumId w:val="2"/>
  </w:num>
  <w:num w:numId="7" w16cid:durableId="1069423769">
    <w:abstractNumId w:val="5"/>
  </w:num>
  <w:num w:numId="8" w16cid:durableId="1946574603">
    <w:abstractNumId w:val="7"/>
  </w:num>
  <w:num w:numId="9" w16cid:durableId="1415080082">
    <w:abstractNumId w:val="8"/>
  </w:num>
  <w:num w:numId="10" w16cid:durableId="163587284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DA"/>
    <w:rsid w:val="000162A7"/>
    <w:rsid w:val="00023D92"/>
    <w:rsid w:val="00031107"/>
    <w:rsid w:val="00066BCF"/>
    <w:rsid w:val="000A2CD1"/>
    <w:rsid w:val="000B5225"/>
    <w:rsid w:val="001156C5"/>
    <w:rsid w:val="00192B64"/>
    <w:rsid w:val="001F177A"/>
    <w:rsid w:val="0023752B"/>
    <w:rsid w:val="002410A4"/>
    <w:rsid w:val="00265BBA"/>
    <w:rsid w:val="002757AE"/>
    <w:rsid w:val="00293C30"/>
    <w:rsid w:val="00296814"/>
    <w:rsid w:val="002F63A9"/>
    <w:rsid w:val="00303110"/>
    <w:rsid w:val="003477B2"/>
    <w:rsid w:val="00396EAA"/>
    <w:rsid w:val="003A0AA7"/>
    <w:rsid w:val="003C0875"/>
    <w:rsid w:val="003E4E35"/>
    <w:rsid w:val="003F6972"/>
    <w:rsid w:val="00410CFB"/>
    <w:rsid w:val="00460762"/>
    <w:rsid w:val="004E4790"/>
    <w:rsid w:val="0054157E"/>
    <w:rsid w:val="00575BA5"/>
    <w:rsid w:val="00660862"/>
    <w:rsid w:val="00661B6C"/>
    <w:rsid w:val="00670958"/>
    <w:rsid w:val="00687397"/>
    <w:rsid w:val="006B2825"/>
    <w:rsid w:val="006E70D9"/>
    <w:rsid w:val="00720825"/>
    <w:rsid w:val="007235B7"/>
    <w:rsid w:val="007461F7"/>
    <w:rsid w:val="00747A1D"/>
    <w:rsid w:val="00756938"/>
    <w:rsid w:val="007877F3"/>
    <w:rsid w:val="007C37DB"/>
    <w:rsid w:val="008158AB"/>
    <w:rsid w:val="00823748"/>
    <w:rsid w:val="00860FCF"/>
    <w:rsid w:val="008D53C7"/>
    <w:rsid w:val="009045BD"/>
    <w:rsid w:val="0096648C"/>
    <w:rsid w:val="00980791"/>
    <w:rsid w:val="009B4169"/>
    <w:rsid w:val="00A043A1"/>
    <w:rsid w:val="00A10337"/>
    <w:rsid w:val="00A52790"/>
    <w:rsid w:val="00A60538"/>
    <w:rsid w:val="00A70BFC"/>
    <w:rsid w:val="00A868C7"/>
    <w:rsid w:val="00A86923"/>
    <w:rsid w:val="00B1119E"/>
    <w:rsid w:val="00B67A15"/>
    <w:rsid w:val="00B84D38"/>
    <w:rsid w:val="00BA5961"/>
    <w:rsid w:val="00BC53E1"/>
    <w:rsid w:val="00C24E9B"/>
    <w:rsid w:val="00C81D11"/>
    <w:rsid w:val="00CB37FD"/>
    <w:rsid w:val="00CF3E9D"/>
    <w:rsid w:val="00CF7DD8"/>
    <w:rsid w:val="00D168E9"/>
    <w:rsid w:val="00D24724"/>
    <w:rsid w:val="00D521F7"/>
    <w:rsid w:val="00D77243"/>
    <w:rsid w:val="00DC0841"/>
    <w:rsid w:val="00DD641A"/>
    <w:rsid w:val="00E348BD"/>
    <w:rsid w:val="00E43E09"/>
    <w:rsid w:val="00E45EDA"/>
    <w:rsid w:val="00E768D0"/>
    <w:rsid w:val="00E91F10"/>
    <w:rsid w:val="00FB68AD"/>
    <w:rsid w:val="00FF0328"/>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E68F27"/>
  <w15:chartTrackingRefBased/>
  <w15:docId w15:val="{5ED632B0-E171-44B3-9F31-69A85ADB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7D06"/>
    <w:pPr>
      <w:widowControl w:val="0"/>
    </w:pPr>
    <w:rPr>
      <w:sz w:val="18"/>
      <w:szCs w:val="22"/>
    </w:rPr>
  </w:style>
  <w:style w:type="paragraph" w:styleId="Heading1">
    <w:name w:val="heading 1"/>
    <w:uiPriority w:val="1"/>
    <w:qFormat/>
    <w:rsid w:val="00E23EA5"/>
    <w:pPr>
      <w:widowControl w:val="0"/>
      <w:spacing w:before="720" w:after="240"/>
      <w:outlineLvl w:val="0"/>
    </w:pPr>
    <w:rPr>
      <w:rFonts w:eastAsia="Montserrat-UltraLight" w:cs="Arial"/>
      <w:color w:val="1F497D"/>
      <w:sz w:val="48"/>
      <w:szCs w:val="56"/>
    </w:rPr>
  </w:style>
  <w:style w:type="paragraph" w:styleId="Heading2">
    <w:name w:val="heading 2"/>
    <w:basedOn w:val="Normal"/>
    <w:uiPriority w:val="1"/>
    <w:qFormat/>
    <w:rsid w:val="00DF0FD7"/>
    <w:pPr>
      <w:keepNext/>
      <w:spacing w:before="160" w:after="120"/>
      <w:outlineLvl w:val="1"/>
    </w:pPr>
    <w:rPr>
      <w:rFonts w:ascii="Arial Bold" w:eastAsia="Montserrat-Light" w:hAnsi="Arial Bold"/>
      <w:b/>
      <w:caps/>
      <w:color w:val="0076C0"/>
      <w:sz w:val="24"/>
      <w:szCs w:val="92"/>
    </w:rPr>
  </w:style>
  <w:style w:type="paragraph" w:styleId="Heading3">
    <w:name w:val="heading 3"/>
    <w:basedOn w:val="Normal"/>
    <w:uiPriority w:val="1"/>
    <w:qFormat/>
    <w:rsid w:val="004C7F1F"/>
    <w:pPr>
      <w:keepNext/>
      <w:numPr>
        <w:numId w:val="1"/>
      </w:numPr>
      <w:spacing w:before="300" w:after="60"/>
      <w:outlineLvl w:val="2"/>
    </w:pPr>
    <w:rPr>
      <w:rFonts w:eastAsia="Montserrat-Light"/>
      <w:b/>
      <w:color w:val="414042"/>
      <w:sz w:val="20"/>
      <w:szCs w:val="60"/>
    </w:rPr>
  </w:style>
  <w:style w:type="paragraph" w:styleId="Heading4">
    <w:name w:val="heading 4"/>
    <w:basedOn w:val="Normal"/>
    <w:link w:val="Heading4Char"/>
    <w:uiPriority w:val="1"/>
    <w:qFormat/>
    <w:rsid w:val="00D41DAB"/>
    <w:pPr>
      <w:keepNext/>
      <w:spacing w:before="120" w:after="120"/>
      <w:outlineLvl w:val="3"/>
    </w:pPr>
    <w:rPr>
      <w:rFonts w:eastAsia="Montserrat-UltraLight"/>
      <w:color w:val="414042"/>
      <w:szCs w:val="56"/>
    </w:rPr>
  </w:style>
  <w:style w:type="paragraph" w:styleId="Heading5">
    <w:name w:val="heading 5"/>
    <w:basedOn w:val="Normal"/>
    <w:uiPriority w:val="1"/>
    <w:qFormat/>
    <w:rsid w:val="002B0E15"/>
    <w:pPr>
      <w:spacing w:before="2100"/>
      <w:outlineLvl w:val="4"/>
    </w:pPr>
    <w:rPr>
      <w:rFonts w:eastAsia="Univers-Light"/>
      <w:color w:val="3DC1C7"/>
      <w:sz w:val="60"/>
      <w:szCs w:val="28"/>
    </w:rPr>
  </w:style>
  <w:style w:type="paragraph" w:styleId="Heading6">
    <w:name w:val="heading 6"/>
    <w:basedOn w:val="Normal"/>
    <w:link w:val="Heading6Char"/>
    <w:uiPriority w:val="1"/>
    <w:qFormat/>
    <w:rsid w:val="000D08BA"/>
    <w:pPr>
      <w:spacing w:before="120" w:after="120"/>
      <w:outlineLvl w:val="5"/>
    </w:pPr>
    <w:rPr>
      <w:rFonts w:eastAsia="Montserrat-ExtraBold"/>
      <w:bCs/>
      <w:color w:val="414042"/>
      <w:szCs w:val="24"/>
    </w:rPr>
  </w:style>
  <w:style w:type="paragraph" w:styleId="Heading7">
    <w:name w:val="heading 7"/>
    <w:basedOn w:val="Normal"/>
    <w:uiPriority w:val="1"/>
    <w:qFormat/>
    <w:rsid w:val="007F4B06"/>
    <w:pPr>
      <w:ind w:left="787"/>
      <w:outlineLvl w:val="6"/>
    </w:pPr>
    <w:rPr>
      <w:rFonts w:eastAsia="Univers"/>
      <w:b/>
      <w:bCs/>
      <w:sz w:val="20"/>
      <w:szCs w:val="20"/>
    </w:rPr>
  </w:style>
  <w:style w:type="paragraph" w:styleId="Heading8">
    <w:name w:val="heading 8"/>
    <w:basedOn w:val="Normal"/>
    <w:next w:val="Normal"/>
    <w:link w:val="Heading8Char"/>
    <w:uiPriority w:val="9"/>
    <w:qFormat/>
    <w:rsid w:val="007F4B06"/>
    <w:pPr>
      <w:keepNext/>
      <w:keepLines/>
      <w:spacing w:before="40"/>
      <w:outlineLvl w:val="7"/>
    </w:pPr>
    <w:rPr>
      <w:rFonts w:eastAsia="MS PGothic"/>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68C7"/>
    <w:rPr>
      <w:rFonts w:asciiTheme="minorHAnsi" w:eastAsia="Univers-Light" w:hAnsiTheme="minorHAnsi"/>
      <w:color w:val="414042"/>
      <w:sz w:val="24"/>
      <w:szCs w:val="20"/>
    </w:rPr>
  </w:style>
  <w:style w:type="paragraph" w:styleId="ListParagraph">
    <w:name w:val="List Paragraph"/>
    <w:basedOn w:val="Normal"/>
    <w:uiPriority w:val="34"/>
    <w:qFormat/>
    <w:rsid w:val="00A937EE"/>
  </w:style>
  <w:style w:type="paragraph" w:customStyle="1" w:styleId="TableParagraph">
    <w:name w:val="Table Paragraph"/>
    <w:basedOn w:val="Normal"/>
    <w:uiPriority w:val="1"/>
    <w:rsid w:val="00A937EE"/>
  </w:style>
  <w:style w:type="paragraph" w:styleId="BalloonText">
    <w:name w:val="Balloon Text"/>
    <w:basedOn w:val="Normal"/>
    <w:link w:val="BalloonTextChar"/>
    <w:uiPriority w:val="99"/>
    <w:semiHidden/>
    <w:unhideWhenUsed/>
    <w:rsid w:val="00087517"/>
    <w:rPr>
      <w:rFonts w:ascii="Lucida Grande" w:hAnsi="Lucida Grande"/>
      <w:szCs w:val="18"/>
    </w:rPr>
  </w:style>
  <w:style w:type="character" w:customStyle="1" w:styleId="BalloonTextChar">
    <w:name w:val="Balloon Text Char"/>
    <w:link w:val="BalloonText"/>
    <w:uiPriority w:val="99"/>
    <w:semiHidden/>
    <w:rsid w:val="00087517"/>
    <w:rPr>
      <w:rFonts w:ascii="Lucida Grande" w:hAnsi="Lucida Grande" w:cs="Lucida Grande"/>
      <w:sz w:val="18"/>
      <w:szCs w:val="18"/>
    </w:rPr>
  </w:style>
  <w:style w:type="paragraph" w:styleId="Header">
    <w:name w:val="header"/>
    <w:basedOn w:val="Normal"/>
    <w:link w:val="HeaderChar"/>
    <w:uiPriority w:val="99"/>
    <w:unhideWhenUsed/>
    <w:qFormat/>
    <w:rsid w:val="00262F28"/>
    <w:pPr>
      <w:pBdr>
        <w:bottom w:val="single" w:sz="4" w:space="1" w:color="548DD4"/>
      </w:pBdr>
    </w:pPr>
    <w:rPr>
      <w:szCs w:val="20"/>
    </w:rPr>
  </w:style>
  <w:style w:type="character" w:customStyle="1" w:styleId="HeaderChar">
    <w:name w:val="Header Char"/>
    <w:link w:val="Header"/>
    <w:uiPriority w:val="99"/>
    <w:rsid w:val="00262F28"/>
    <w:rPr>
      <w:sz w:val="18"/>
    </w:rPr>
  </w:style>
  <w:style w:type="paragraph" w:styleId="Footer">
    <w:name w:val="footer"/>
    <w:basedOn w:val="BodyText"/>
    <w:link w:val="FooterChar"/>
    <w:uiPriority w:val="99"/>
    <w:unhideWhenUsed/>
    <w:qFormat/>
    <w:rsid w:val="00B02D64"/>
    <w:pPr>
      <w:tabs>
        <w:tab w:val="right" w:pos="9923"/>
      </w:tabs>
      <w:spacing w:before="120" w:after="425"/>
      <w:ind w:left="23"/>
    </w:pPr>
    <w:rPr>
      <w:color w:val="0076C0"/>
      <w:kern w:val="20"/>
      <w:sz w:val="16"/>
    </w:rPr>
  </w:style>
  <w:style w:type="character" w:customStyle="1" w:styleId="FooterChar">
    <w:name w:val="Footer Char"/>
    <w:link w:val="Footer"/>
    <w:uiPriority w:val="99"/>
    <w:rsid w:val="00B02D64"/>
    <w:rPr>
      <w:rFonts w:eastAsia="Univers-Light"/>
      <w:color w:val="0076C0"/>
      <w:kern w:val="20"/>
      <w:sz w:val="16"/>
      <w:szCs w:val="20"/>
    </w:rPr>
  </w:style>
  <w:style w:type="character" w:customStyle="1" w:styleId="BodyTextChar">
    <w:name w:val="Body Text Char"/>
    <w:link w:val="BodyText"/>
    <w:uiPriority w:val="1"/>
    <w:rsid w:val="00A868C7"/>
    <w:rPr>
      <w:rFonts w:asciiTheme="minorHAnsi" w:eastAsia="Univers-Light" w:hAnsiTheme="minorHAnsi"/>
      <w:color w:val="414042"/>
      <w:sz w:val="24"/>
    </w:rPr>
  </w:style>
  <w:style w:type="paragraph" w:styleId="Title">
    <w:name w:val="Title"/>
    <w:next w:val="Normal"/>
    <w:link w:val="TitleChar"/>
    <w:uiPriority w:val="10"/>
    <w:qFormat/>
    <w:rsid w:val="00FC70BC"/>
    <w:pPr>
      <w:widowControl w:val="0"/>
      <w:tabs>
        <w:tab w:val="left" w:pos="2318"/>
      </w:tabs>
    </w:pPr>
    <w:rPr>
      <w:rFonts w:eastAsia="Montserrat-UltraLight"/>
      <w:color w:val="83D0D5"/>
      <w:sz w:val="96"/>
      <w:szCs w:val="56"/>
    </w:rPr>
  </w:style>
  <w:style w:type="character" w:customStyle="1" w:styleId="TitleChar">
    <w:name w:val="Title Char"/>
    <w:link w:val="Title"/>
    <w:uiPriority w:val="10"/>
    <w:rsid w:val="00FC70BC"/>
    <w:rPr>
      <w:rFonts w:eastAsia="Montserrat-UltraLight"/>
      <w:color w:val="83D0D5"/>
      <w:sz w:val="96"/>
      <w:szCs w:val="56"/>
      <w:lang w:bidi="ar-SA"/>
    </w:rPr>
  </w:style>
  <w:style w:type="paragraph" w:styleId="Subtitle">
    <w:name w:val="Subtitle"/>
    <w:basedOn w:val="Normal"/>
    <w:next w:val="Normal"/>
    <w:link w:val="SubtitleChar"/>
    <w:uiPriority w:val="11"/>
    <w:qFormat/>
    <w:rsid w:val="00FC70BC"/>
    <w:pPr>
      <w:tabs>
        <w:tab w:val="left" w:pos="4140"/>
      </w:tabs>
    </w:pPr>
    <w:rPr>
      <w:color w:val="548DD4"/>
      <w:sz w:val="96"/>
      <w:szCs w:val="20"/>
    </w:rPr>
  </w:style>
  <w:style w:type="character" w:customStyle="1" w:styleId="SubtitleChar">
    <w:name w:val="Subtitle Char"/>
    <w:link w:val="Subtitle"/>
    <w:uiPriority w:val="11"/>
    <w:rsid w:val="00FC70BC"/>
    <w:rPr>
      <w:rFonts w:ascii="Arial" w:hAnsi="Arial"/>
      <w:color w:val="548DD4"/>
      <w:sz w:val="96"/>
    </w:rPr>
  </w:style>
  <w:style w:type="table" w:styleId="TableGrid">
    <w:name w:val="Table Grid"/>
    <w:basedOn w:val="TableNormal"/>
    <w:uiPriority w:val="59"/>
    <w:rsid w:val="00B0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72CE8"/>
    <w:rPr>
      <w:color w:val="808080"/>
    </w:rPr>
  </w:style>
  <w:style w:type="character" w:customStyle="1" w:styleId="Heading4Char">
    <w:name w:val="Heading 4 Char"/>
    <w:link w:val="Heading4"/>
    <w:uiPriority w:val="1"/>
    <w:rsid w:val="00D41DAB"/>
    <w:rPr>
      <w:rFonts w:ascii="Arial" w:eastAsia="Montserrat-UltraLight" w:hAnsi="Arial"/>
      <w:color w:val="414042"/>
      <w:sz w:val="18"/>
      <w:szCs w:val="56"/>
    </w:rPr>
  </w:style>
  <w:style w:type="paragraph" w:customStyle="1" w:styleId="Heading4Bullet">
    <w:name w:val="Heading 4 Bullet"/>
    <w:basedOn w:val="Heading4"/>
    <w:uiPriority w:val="1"/>
    <w:qFormat/>
    <w:rsid w:val="002B0E15"/>
    <w:pPr>
      <w:numPr>
        <w:numId w:val="2"/>
      </w:numPr>
      <w:contextualSpacing/>
    </w:pPr>
  </w:style>
  <w:style w:type="character" w:customStyle="1" w:styleId="Heading8Char">
    <w:name w:val="Heading 8 Char"/>
    <w:link w:val="Heading8"/>
    <w:uiPriority w:val="9"/>
    <w:semiHidden/>
    <w:rsid w:val="007F4B06"/>
    <w:rPr>
      <w:rFonts w:ascii="Arial" w:eastAsia="MS PGothic" w:hAnsi="Arial" w:cs="Times New Roman"/>
      <w:color w:val="272727"/>
      <w:sz w:val="21"/>
      <w:szCs w:val="21"/>
    </w:rPr>
  </w:style>
  <w:style w:type="paragraph" w:customStyle="1" w:styleId="Heading6Bullet1">
    <w:name w:val="Heading 6 Bullet 1"/>
    <w:basedOn w:val="Heading6"/>
    <w:uiPriority w:val="1"/>
    <w:qFormat/>
    <w:rsid w:val="007F4B06"/>
    <w:pPr>
      <w:numPr>
        <w:numId w:val="3"/>
      </w:numPr>
    </w:pPr>
    <w:rPr>
      <w:rFonts w:eastAsia="Montserrat-UltraLight"/>
      <w:bCs w:val="0"/>
      <w:color w:val="58595B"/>
      <w:szCs w:val="20"/>
    </w:rPr>
  </w:style>
  <w:style w:type="paragraph" w:customStyle="1" w:styleId="Heading6Bullet2">
    <w:name w:val="Heading 6 Bullet 2"/>
    <w:basedOn w:val="Heading6Bullet1"/>
    <w:uiPriority w:val="1"/>
    <w:qFormat/>
    <w:rsid w:val="007F4B06"/>
    <w:pPr>
      <w:numPr>
        <w:ilvl w:val="1"/>
      </w:numPr>
    </w:pPr>
  </w:style>
  <w:style w:type="paragraph" w:customStyle="1" w:styleId="Normal6ptafter">
    <w:name w:val="Normal (6pt after)"/>
    <w:basedOn w:val="Normal"/>
    <w:uiPriority w:val="1"/>
    <w:qFormat/>
    <w:rsid w:val="004C7F1F"/>
    <w:pPr>
      <w:spacing w:after="120"/>
    </w:pPr>
  </w:style>
  <w:style w:type="paragraph" w:customStyle="1" w:styleId="Normalwithline">
    <w:name w:val="Normal (with line)"/>
    <w:basedOn w:val="Normal6ptafter"/>
    <w:uiPriority w:val="1"/>
    <w:qFormat/>
    <w:rsid w:val="004B1B95"/>
    <w:pPr>
      <w:pBdr>
        <w:between w:val="single" w:sz="4" w:space="1" w:color="auto"/>
      </w:pBdr>
      <w:spacing w:before="100" w:after="40"/>
    </w:pPr>
  </w:style>
  <w:style w:type="character" w:customStyle="1" w:styleId="Heading6Char">
    <w:name w:val="Heading 6 Char"/>
    <w:link w:val="Heading6"/>
    <w:uiPriority w:val="1"/>
    <w:rsid w:val="007776F5"/>
    <w:rPr>
      <w:rFonts w:eastAsia="Montserrat-ExtraBold"/>
      <w:bCs/>
      <w:color w:val="414042"/>
      <w:sz w:val="18"/>
      <w:szCs w:val="24"/>
      <w:lang w:val="en-US" w:eastAsia="en-US"/>
    </w:rPr>
  </w:style>
  <w:style w:type="character" w:styleId="CommentReference">
    <w:name w:val="annotation reference"/>
    <w:basedOn w:val="DefaultParagraphFont"/>
    <w:uiPriority w:val="99"/>
    <w:semiHidden/>
    <w:unhideWhenUsed/>
    <w:rsid w:val="00EB5BF8"/>
    <w:rPr>
      <w:sz w:val="16"/>
      <w:szCs w:val="16"/>
    </w:rPr>
  </w:style>
  <w:style w:type="paragraph" w:styleId="CommentText">
    <w:name w:val="annotation text"/>
    <w:basedOn w:val="Normal"/>
    <w:link w:val="CommentTextChar"/>
    <w:uiPriority w:val="99"/>
    <w:semiHidden/>
    <w:unhideWhenUsed/>
    <w:rsid w:val="00EB5BF8"/>
    <w:rPr>
      <w:sz w:val="20"/>
      <w:szCs w:val="20"/>
    </w:rPr>
  </w:style>
  <w:style w:type="character" w:customStyle="1" w:styleId="CommentTextChar">
    <w:name w:val="Comment Text Char"/>
    <w:basedOn w:val="DefaultParagraphFont"/>
    <w:link w:val="CommentText"/>
    <w:uiPriority w:val="99"/>
    <w:semiHidden/>
    <w:rsid w:val="00EB5BF8"/>
  </w:style>
  <w:style w:type="paragraph" w:styleId="CommentSubject">
    <w:name w:val="annotation subject"/>
    <w:basedOn w:val="CommentText"/>
    <w:next w:val="CommentText"/>
    <w:link w:val="CommentSubjectChar"/>
    <w:uiPriority w:val="99"/>
    <w:semiHidden/>
    <w:unhideWhenUsed/>
    <w:rsid w:val="00EB5BF8"/>
    <w:rPr>
      <w:b/>
      <w:bCs/>
    </w:rPr>
  </w:style>
  <w:style w:type="character" w:customStyle="1" w:styleId="CommentSubjectChar">
    <w:name w:val="Comment Subject Char"/>
    <w:basedOn w:val="CommentTextChar"/>
    <w:link w:val="CommentSubject"/>
    <w:uiPriority w:val="99"/>
    <w:semiHidden/>
    <w:rsid w:val="00EB5BF8"/>
    <w:rPr>
      <w:b/>
      <w:bCs/>
    </w:rPr>
  </w:style>
  <w:style w:type="character" w:styleId="Hyperlink">
    <w:name w:val="Hyperlink"/>
    <w:basedOn w:val="DefaultParagraphFont"/>
    <w:uiPriority w:val="99"/>
    <w:unhideWhenUsed/>
    <w:rsid w:val="00660862"/>
    <w:rPr>
      <w:color w:val="0563C1" w:themeColor="hyperlink"/>
      <w:u w:val="single"/>
    </w:rPr>
  </w:style>
  <w:style w:type="character" w:customStyle="1" w:styleId="Bold">
    <w:name w:val="Bold"/>
    <w:basedOn w:val="DefaultParagraphFont"/>
    <w:uiPriority w:val="99"/>
    <w:rsid w:val="00A868C7"/>
    <w:rPr>
      <w:rFonts w:cs="Times New Roman"/>
      <w:b/>
      <w:bCs/>
      <w:color w:val="auto"/>
    </w:rPr>
  </w:style>
  <w:style w:type="paragraph" w:customStyle="1" w:styleId="BodyTextBigSpaceAfter">
    <w:name w:val="Body Text Big Space After"/>
    <w:basedOn w:val="BodyText"/>
    <w:uiPriority w:val="99"/>
    <w:rsid w:val="00A868C7"/>
    <w:pPr>
      <w:widowControl/>
      <w:spacing w:after="720"/>
    </w:pPr>
    <w:rPr>
      <w:rFonts w:eastAsiaTheme="minorEastAsia" w:cstheme="minorHAnsi"/>
      <w:color w:val="auto"/>
      <w:szCs w:val="24"/>
      <w:lang w:val="en-GB" w:eastAsia="en-US"/>
    </w:rPr>
  </w:style>
  <w:style w:type="paragraph" w:customStyle="1" w:styleId="Level1Legal">
    <w:name w:val="Level 1 (Legal)"/>
    <w:basedOn w:val="Normal"/>
    <w:next w:val="Normal"/>
    <w:rsid w:val="00747A1D"/>
    <w:pPr>
      <w:keepNext/>
      <w:widowControl/>
      <w:numPr>
        <w:numId w:val="5"/>
      </w:numPr>
      <w:spacing w:after="120"/>
      <w:outlineLvl w:val="0"/>
    </w:pPr>
    <w:rPr>
      <w:rFonts w:asciiTheme="minorHAnsi" w:eastAsiaTheme="minorEastAsia" w:hAnsiTheme="minorHAnsi" w:cstheme="minorHAnsi"/>
      <w:b/>
      <w:bCs/>
      <w:caps/>
      <w:sz w:val="24"/>
      <w:lang w:val="en-GB" w:eastAsia="en-US"/>
    </w:rPr>
  </w:style>
  <w:style w:type="paragraph" w:customStyle="1" w:styleId="Level2Legal">
    <w:name w:val="Level 2 (Legal)"/>
    <w:basedOn w:val="Normal"/>
    <w:next w:val="Normal"/>
    <w:uiPriority w:val="99"/>
    <w:rsid w:val="00747A1D"/>
    <w:pPr>
      <w:widowControl/>
      <w:numPr>
        <w:ilvl w:val="1"/>
        <w:numId w:val="5"/>
      </w:numPr>
      <w:spacing w:after="120"/>
      <w:outlineLvl w:val="1"/>
    </w:pPr>
    <w:rPr>
      <w:rFonts w:asciiTheme="minorHAnsi" w:eastAsiaTheme="minorEastAsia" w:hAnsiTheme="minorHAnsi" w:cstheme="minorHAnsi"/>
      <w:sz w:val="24"/>
      <w:lang w:val="en-GB" w:eastAsia="en-US"/>
    </w:rPr>
  </w:style>
  <w:style w:type="paragraph" w:customStyle="1" w:styleId="FO2Legal">
    <w:name w:val="FO 2 (Legal)"/>
    <w:basedOn w:val="Normal"/>
    <w:uiPriority w:val="99"/>
    <w:rsid w:val="00D77243"/>
    <w:pPr>
      <w:widowControl/>
      <w:spacing w:after="120"/>
      <w:ind w:left="720"/>
    </w:pPr>
    <w:rPr>
      <w:rFonts w:asciiTheme="minorHAnsi" w:eastAsiaTheme="minorEastAsia" w:hAnsiTheme="minorHAnsi" w:cstheme="minorHAnsi"/>
      <w:sz w:val="24"/>
      <w:szCs w:val="24"/>
      <w:lang w:val="en-GB" w:eastAsia="en-US"/>
    </w:rPr>
  </w:style>
  <w:style w:type="paragraph" w:customStyle="1" w:styleId="Level3Legal">
    <w:name w:val="Level 3 (Legal)"/>
    <w:basedOn w:val="Normal"/>
    <w:rsid w:val="00A10337"/>
    <w:pPr>
      <w:widowControl/>
      <w:tabs>
        <w:tab w:val="num" w:pos="1440"/>
      </w:tabs>
      <w:spacing w:after="120"/>
      <w:ind w:left="1440" w:hanging="720"/>
      <w:outlineLvl w:val="2"/>
    </w:pPr>
    <w:rPr>
      <w:rFonts w:asciiTheme="minorHAnsi" w:eastAsiaTheme="minorEastAsia" w:hAnsiTheme="minorHAnsi" w:cstheme="minorHAnsi"/>
      <w:sz w:val="24"/>
      <w:szCs w:val="24"/>
      <w:lang w:val="en-GB" w:eastAsia="en-US"/>
    </w:rPr>
  </w:style>
  <w:style w:type="paragraph" w:customStyle="1" w:styleId="BTBulleted">
    <w:name w:val="BTBulleted"/>
    <w:basedOn w:val="BodyText"/>
    <w:link w:val="BTBulletedChar"/>
    <w:uiPriority w:val="99"/>
    <w:rsid w:val="00A10337"/>
    <w:pPr>
      <w:widowControl/>
      <w:numPr>
        <w:numId w:val="8"/>
      </w:numPr>
      <w:spacing w:after="120"/>
    </w:pPr>
    <w:rPr>
      <w:rFonts w:eastAsiaTheme="minorEastAsia" w:cstheme="minorHAnsi"/>
      <w:color w:val="auto"/>
      <w:szCs w:val="24"/>
      <w:lang w:val="en-GB" w:eastAsia="en-US"/>
    </w:rPr>
  </w:style>
  <w:style w:type="character" w:customStyle="1" w:styleId="BTBulletedChar">
    <w:name w:val="BTBulleted Char"/>
    <w:basedOn w:val="DefaultParagraphFont"/>
    <w:link w:val="BTBulleted"/>
    <w:uiPriority w:val="99"/>
    <w:locked/>
    <w:rsid w:val="00A10337"/>
    <w:rPr>
      <w:rFonts w:asciiTheme="minorHAnsi" w:eastAsiaTheme="minorEastAsia" w:hAnsiTheme="minorHAnsi" w:cstheme="minorHAnsi"/>
      <w:sz w:val="24"/>
      <w:szCs w:val="24"/>
      <w:lang w:val="en-GB" w:eastAsia="en-US"/>
    </w:rPr>
  </w:style>
  <w:style w:type="paragraph" w:styleId="BodyTextIndent">
    <w:name w:val="Body Text Indent"/>
    <w:basedOn w:val="Normal"/>
    <w:link w:val="BodyTextIndentChar"/>
    <w:uiPriority w:val="99"/>
    <w:semiHidden/>
    <w:unhideWhenUsed/>
    <w:rsid w:val="00A10337"/>
    <w:pPr>
      <w:widowControl/>
      <w:spacing w:after="120"/>
      <w:ind w:left="283"/>
    </w:pPr>
    <w:rPr>
      <w:rFonts w:asciiTheme="minorHAnsi" w:eastAsiaTheme="minorEastAsia" w:hAnsiTheme="minorHAnsi" w:cstheme="minorHAnsi"/>
      <w:sz w:val="24"/>
      <w:szCs w:val="24"/>
    </w:rPr>
  </w:style>
  <w:style w:type="character" w:customStyle="1" w:styleId="BodyTextIndentChar">
    <w:name w:val="Body Text Indent Char"/>
    <w:basedOn w:val="DefaultParagraphFont"/>
    <w:link w:val="BodyTextIndent"/>
    <w:uiPriority w:val="99"/>
    <w:semiHidden/>
    <w:rsid w:val="00A10337"/>
    <w:rPr>
      <w:rFonts w:asciiTheme="minorHAnsi" w:eastAsiaTheme="minorEastAsia" w:hAnsiTheme="minorHAnsi" w:cstheme="minorHAnsi"/>
      <w:sz w:val="24"/>
      <w:szCs w:val="24"/>
    </w:rPr>
  </w:style>
  <w:style w:type="paragraph" w:customStyle="1" w:styleId="Style1">
    <w:name w:val="Style1"/>
    <w:basedOn w:val="Normal"/>
    <w:rsid w:val="00A10337"/>
    <w:pPr>
      <w:numPr>
        <w:numId w:val="9"/>
      </w:numPr>
      <w:autoSpaceDE w:val="0"/>
      <w:autoSpaceDN w:val="0"/>
      <w:adjustRightInd w:val="0"/>
    </w:pPr>
    <w:rPr>
      <w:rFonts w:eastAsia="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02519">
      <w:bodyDiv w:val="1"/>
      <w:marLeft w:val="0"/>
      <w:marRight w:val="0"/>
      <w:marTop w:val="0"/>
      <w:marBottom w:val="0"/>
      <w:divBdr>
        <w:top w:val="none" w:sz="0" w:space="0" w:color="auto"/>
        <w:left w:val="none" w:sz="0" w:space="0" w:color="auto"/>
        <w:bottom w:val="none" w:sz="0" w:space="0" w:color="auto"/>
        <w:right w:val="none" w:sz="0" w:space="0" w:color="auto"/>
      </w:divBdr>
    </w:div>
    <w:div w:id="169715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mpcnsw.org.au/people/salaries-and-remuner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cnsw.org.au" TargetMode="External"/><Relationship Id="rId2" Type="http://schemas.openxmlformats.org/officeDocument/2006/relationships/hyperlink" Target="mailto:general@pcnsw.org.au"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ulij\Downloads\Tool-8-Employment-Contract-Front-Line-Full-Time%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B602D89CFE45508CDD9E9E81AF59AA"/>
        <w:category>
          <w:name w:val="General"/>
          <w:gallery w:val="placeholder"/>
        </w:category>
        <w:types>
          <w:type w:val="bbPlcHdr"/>
        </w:types>
        <w:behaviors>
          <w:behavior w:val="content"/>
        </w:behaviors>
        <w:guid w:val="{358A5EC0-0D25-4E34-B692-7449F5E1215C}"/>
      </w:docPartPr>
      <w:docPartBody>
        <w:p w:rsidR="003651F9" w:rsidRDefault="00EE0DCD" w:rsidP="00EE0DCD">
          <w:pPr>
            <w:pStyle w:val="D2B602D89CFE45508CDD9E9E81AF59AA"/>
          </w:pPr>
          <w:r w:rsidRPr="00D15529">
            <w:rPr>
              <w:rFonts w:cs="Arial"/>
              <w:color w:val="FF0000"/>
            </w:rPr>
            <w:t>insert congregation name</w:t>
          </w:r>
        </w:p>
      </w:docPartBody>
    </w:docPart>
    <w:docPart>
      <w:docPartPr>
        <w:name w:val="66E7BCEFA1D848C2BAF5702233E28EDE"/>
        <w:category>
          <w:name w:val="General"/>
          <w:gallery w:val="placeholder"/>
        </w:category>
        <w:types>
          <w:type w:val="bbPlcHdr"/>
        </w:types>
        <w:behaviors>
          <w:behavior w:val="content"/>
        </w:behaviors>
        <w:guid w:val="{31C8E6A9-C53D-40E5-9D1E-85EF2BB239DC}"/>
      </w:docPartPr>
      <w:docPartBody>
        <w:p w:rsidR="003651F9" w:rsidRDefault="00EE0DCD" w:rsidP="00EE0DCD">
          <w:pPr>
            <w:pStyle w:val="66E7BCEFA1D848C2BAF5702233E28EDE"/>
          </w:pPr>
          <w:r w:rsidRPr="00D15529">
            <w:rPr>
              <w:rFonts w:cs="Arial"/>
              <w:color w:val="FF0000"/>
            </w:rPr>
            <w:t xml:space="preserve">insert position title </w:t>
          </w:r>
        </w:p>
      </w:docPartBody>
    </w:docPart>
    <w:docPart>
      <w:docPartPr>
        <w:name w:val="E2B160C9D6AE4E71990148B51E3F8C9E"/>
        <w:category>
          <w:name w:val="General"/>
          <w:gallery w:val="placeholder"/>
        </w:category>
        <w:types>
          <w:type w:val="bbPlcHdr"/>
        </w:types>
        <w:behaviors>
          <w:behavior w:val="content"/>
        </w:behaviors>
        <w:guid w:val="{364CB78A-AE97-4100-82F7-F8F8871EC42D}"/>
      </w:docPartPr>
      <w:docPartBody>
        <w:p w:rsidR="003651F9" w:rsidRDefault="00EE0DCD" w:rsidP="00EE0DCD">
          <w:pPr>
            <w:pStyle w:val="E2B160C9D6AE4E71990148B51E3F8C9E"/>
          </w:pPr>
          <w:r w:rsidRPr="00D15529">
            <w:rPr>
              <w:rFonts w:cs="Arial"/>
              <w:iCs/>
              <w:color w:val="FF0000"/>
            </w:rPr>
            <w:t>select one</w:t>
          </w:r>
        </w:p>
      </w:docPartBody>
    </w:docPart>
    <w:docPart>
      <w:docPartPr>
        <w:name w:val="E17B2973AB2541FCB4DD49BAE3A6AFE8"/>
        <w:category>
          <w:name w:val="General"/>
          <w:gallery w:val="placeholder"/>
        </w:category>
        <w:types>
          <w:type w:val="bbPlcHdr"/>
        </w:types>
        <w:behaviors>
          <w:behavior w:val="content"/>
        </w:behaviors>
        <w:guid w:val="{0FF15D47-2750-45DF-840C-5E0A2B294035}"/>
      </w:docPartPr>
      <w:docPartBody>
        <w:p w:rsidR="003651F9" w:rsidRDefault="00EE0DCD" w:rsidP="00EE0DCD">
          <w:pPr>
            <w:pStyle w:val="E17B2973AB2541FCB4DD49BAE3A6AFE8"/>
          </w:pPr>
          <w:r w:rsidRPr="00D15529">
            <w:rPr>
              <w:rFonts w:cs="Arial"/>
              <w:color w:val="FF0000"/>
            </w:rPr>
            <w:t>insert congregation name</w:t>
          </w:r>
        </w:p>
      </w:docPartBody>
    </w:docPart>
    <w:docPart>
      <w:docPartPr>
        <w:name w:val="2AA2650D6D264C30A2186F38E6772C88"/>
        <w:category>
          <w:name w:val="General"/>
          <w:gallery w:val="placeholder"/>
        </w:category>
        <w:types>
          <w:type w:val="bbPlcHdr"/>
        </w:types>
        <w:behaviors>
          <w:behavior w:val="content"/>
        </w:behaviors>
        <w:guid w:val="{1C46B80B-93B5-45E1-8584-5AE739A4CC4D}"/>
      </w:docPartPr>
      <w:docPartBody>
        <w:p w:rsidR="003651F9" w:rsidRDefault="00EE0DCD" w:rsidP="00EE0DCD">
          <w:pPr>
            <w:pStyle w:val="2AA2650D6D264C30A2186F38E6772C88"/>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5D60501F611A4FC9B75CDAC46DAFB8B4"/>
        <w:category>
          <w:name w:val="General"/>
          <w:gallery w:val="placeholder"/>
        </w:category>
        <w:types>
          <w:type w:val="bbPlcHdr"/>
        </w:types>
        <w:behaviors>
          <w:behavior w:val="content"/>
        </w:behaviors>
        <w:guid w:val="{AA5FBF41-4974-496F-9C71-64DB5A2FEC79}"/>
      </w:docPartPr>
      <w:docPartBody>
        <w:p w:rsidR="003651F9" w:rsidRDefault="00EE0DCD" w:rsidP="00EE0DCD">
          <w:pPr>
            <w:pStyle w:val="5D60501F611A4FC9B75CDAC46DAFB8B4"/>
          </w:pPr>
          <w:r w:rsidRPr="001E049C">
            <w:rPr>
              <w:rStyle w:val="PlaceholderText"/>
              <w:color w:val="FF0000"/>
            </w:rPr>
            <w:t xml:space="preserve">Click to insert </w:t>
          </w:r>
          <w:r w:rsidRPr="0007564F">
            <w:rPr>
              <w:rStyle w:val="PlaceholderText"/>
              <w:color w:val="FF0000"/>
              <w:u w:val="single"/>
            </w:rPr>
            <w:t>name</w:t>
          </w:r>
          <w:r w:rsidRPr="001E049C">
            <w:rPr>
              <w:rStyle w:val="PlaceholderText"/>
              <w:color w:val="FF0000"/>
            </w:rPr>
            <w:t xml:space="preserve"> of person authorised to sign this contract</w:t>
          </w:r>
        </w:p>
      </w:docPartBody>
    </w:docPart>
    <w:docPart>
      <w:docPartPr>
        <w:name w:val="3D3B3CFC86374D3083FBFCE1CAB7B3DF"/>
        <w:category>
          <w:name w:val="General"/>
          <w:gallery w:val="placeholder"/>
        </w:category>
        <w:types>
          <w:type w:val="bbPlcHdr"/>
        </w:types>
        <w:behaviors>
          <w:behavior w:val="content"/>
        </w:behaviors>
        <w:guid w:val="{A2C5DBC9-33DE-4704-A8A1-9F248ADDAEFA}"/>
      </w:docPartPr>
      <w:docPartBody>
        <w:p w:rsidR="003651F9" w:rsidRDefault="00EE0DCD" w:rsidP="00EE0DCD">
          <w:pPr>
            <w:pStyle w:val="3D3B3CFC86374D3083FBFCE1CAB7B3DF"/>
          </w:pPr>
          <w:r w:rsidRPr="001E049C">
            <w:rPr>
              <w:rStyle w:val="PlaceholderText"/>
              <w:color w:val="FF0000"/>
            </w:rPr>
            <w:t xml:space="preserve">Click to insert </w:t>
          </w:r>
          <w:r w:rsidRPr="0007564F">
            <w:rPr>
              <w:rStyle w:val="PlaceholderText"/>
              <w:color w:val="FF0000"/>
              <w:u w:val="single"/>
            </w:rPr>
            <w:t>position</w:t>
          </w:r>
          <w:r>
            <w:rPr>
              <w:rStyle w:val="PlaceholderText"/>
              <w:color w:val="FF0000"/>
            </w:rPr>
            <w:t xml:space="preserve"> </w:t>
          </w:r>
          <w:r w:rsidRPr="001E049C">
            <w:rPr>
              <w:rStyle w:val="PlaceholderText"/>
              <w:color w:val="FF0000"/>
            </w:rPr>
            <w:t>of person authorised to sign this contract</w:t>
          </w:r>
        </w:p>
      </w:docPartBody>
    </w:docPart>
    <w:docPart>
      <w:docPartPr>
        <w:name w:val="E592D354F1AA47A488A048276FBA778E"/>
        <w:category>
          <w:name w:val="General"/>
          <w:gallery w:val="placeholder"/>
        </w:category>
        <w:types>
          <w:type w:val="bbPlcHdr"/>
        </w:types>
        <w:behaviors>
          <w:behavior w:val="content"/>
        </w:behaviors>
        <w:guid w:val="{D688FD50-D894-43AD-A38C-DEC6480E7FC1}"/>
      </w:docPartPr>
      <w:docPartBody>
        <w:p w:rsidR="003651F9" w:rsidRDefault="00EE0DCD" w:rsidP="00EE0DCD">
          <w:pPr>
            <w:pStyle w:val="E592D354F1AA47A488A048276FBA778E"/>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95815D1DF82643489FDDBF855FF4EF35"/>
        <w:category>
          <w:name w:val="General"/>
          <w:gallery w:val="placeholder"/>
        </w:category>
        <w:types>
          <w:type w:val="bbPlcHdr"/>
        </w:types>
        <w:behaviors>
          <w:behavior w:val="content"/>
        </w:behaviors>
        <w:guid w:val="{5BEF9A8D-E435-4B2E-B362-03C863A2EB84}"/>
      </w:docPartPr>
      <w:docPartBody>
        <w:p w:rsidR="003651F9" w:rsidRDefault="00EE0DCD" w:rsidP="00EE0DCD">
          <w:pPr>
            <w:pStyle w:val="95815D1DF82643489FDDBF855FF4EF35"/>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11977359E09A466B8A06C2E37BF57FEA"/>
        <w:category>
          <w:name w:val="General"/>
          <w:gallery w:val="placeholder"/>
        </w:category>
        <w:types>
          <w:type w:val="bbPlcHdr"/>
        </w:types>
        <w:behaviors>
          <w:behavior w:val="content"/>
        </w:behaviors>
        <w:guid w:val="{9743E97D-BE07-4FDD-9B65-38C3FB208198}"/>
      </w:docPartPr>
      <w:docPartBody>
        <w:p w:rsidR="003651F9" w:rsidRDefault="00EE0DCD" w:rsidP="00EE0DCD">
          <w:pPr>
            <w:pStyle w:val="11977359E09A466B8A06C2E37BF57FEA"/>
          </w:pPr>
          <w:r w:rsidRPr="00D15529">
            <w:rPr>
              <w:rFonts w:cs="Arial"/>
              <w:color w:val="FF0000"/>
            </w:rPr>
            <w:t xml:space="preserve">insert </w:t>
          </w:r>
          <w:r>
            <w:rPr>
              <w:rFonts w:cs="Arial"/>
              <w:color w:val="FF0000"/>
            </w:rPr>
            <w:t>church address</w:t>
          </w:r>
        </w:p>
      </w:docPartBody>
    </w:docPart>
    <w:docPart>
      <w:docPartPr>
        <w:name w:val="690E098A89AB4FC1A97E8F8EE24E5490"/>
        <w:category>
          <w:name w:val="General"/>
          <w:gallery w:val="placeholder"/>
        </w:category>
        <w:types>
          <w:type w:val="bbPlcHdr"/>
        </w:types>
        <w:behaviors>
          <w:behavior w:val="content"/>
        </w:behaviors>
        <w:guid w:val="{29CFD3F2-9413-46D5-B03A-7D7D16C859E4}"/>
      </w:docPartPr>
      <w:docPartBody>
        <w:p w:rsidR="003651F9" w:rsidRDefault="00EE0DCD" w:rsidP="00EE0DCD">
          <w:pPr>
            <w:pStyle w:val="690E098A89AB4FC1A97E8F8EE24E5490"/>
          </w:pPr>
          <w:r w:rsidRPr="00D15529">
            <w:rPr>
              <w:rFonts w:cs="Arial"/>
              <w:color w:val="FF0000"/>
            </w:rPr>
            <w:t>enter date of commencement</w:t>
          </w:r>
        </w:p>
      </w:docPartBody>
    </w:docPart>
    <w:docPart>
      <w:docPartPr>
        <w:name w:val="4418486DADA047C5B5DC204E4F50FDD7"/>
        <w:category>
          <w:name w:val="General"/>
          <w:gallery w:val="placeholder"/>
        </w:category>
        <w:types>
          <w:type w:val="bbPlcHdr"/>
        </w:types>
        <w:behaviors>
          <w:behavior w:val="content"/>
        </w:behaviors>
        <w:guid w:val="{C02B6E8B-027D-402C-B070-169576D845F8}"/>
      </w:docPartPr>
      <w:docPartBody>
        <w:p w:rsidR="003651F9" w:rsidRDefault="00EE0DCD" w:rsidP="00EE0DCD">
          <w:pPr>
            <w:pStyle w:val="4418486DADA047C5B5DC204E4F50FDD7"/>
          </w:pPr>
          <w:r w:rsidRPr="00707943">
            <w:rPr>
              <w:rStyle w:val="PlaceholderText"/>
              <w:color w:val="FF0000"/>
            </w:rPr>
            <w:t xml:space="preserve">Click here to enter </w:t>
          </w:r>
          <w:r>
            <w:rPr>
              <w:rStyle w:val="PlaceholderText"/>
              <w:color w:val="FF0000"/>
            </w:rPr>
            <w:t xml:space="preserve">salary </w:t>
          </w:r>
          <w:r w:rsidRPr="00707943">
            <w:rPr>
              <w:rStyle w:val="PlaceholderText"/>
              <w:color w:val="FF0000"/>
            </w:rPr>
            <w:t>amount</w:t>
          </w:r>
        </w:p>
      </w:docPartBody>
    </w:docPart>
    <w:docPart>
      <w:docPartPr>
        <w:name w:val="C3E0437BFC614F3BA5FE52078F40649F"/>
        <w:category>
          <w:name w:val="General"/>
          <w:gallery w:val="placeholder"/>
        </w:category>
        <w:types>
          <w:type w:val="bbPlcHdr"/>
        </w:types>
        <w:behaviors>
          <w:behavior w:val="content"/>
        </w:behaviors>
        <w:guid w:val="{DD5FDB0D-7981-41BE-8379-4E06E33686D4}"/>
      </w:docPartPr>
      <w:docPartBody>
        <w:p w:rsidR="003651F9" w:rsidRDefault="00EE0DCD" w:rsidP="00EE0DCD">
          <w:pPr>
            <w:pStyle w:val="C3E0437BFC614F3BA5FE52078F40649F"/>
          </w:pPr>
          <w:r w:rsidRPr="005B0D61">
            <w:rPr>
              <w:rStyle w:val="PlaceholderText"/>
              <w:color w:val="FF0000"/>
            </w:rPr>
            <w:t>Click to insert value</w:t>
          </w:r>
        </w:p>
      </w:docPartBody>
    </w:docPart>
    <w:docPart>
      <w:docPartPr>
        <w:name w:val="70BB8CB14C934C9DA97D2321334CA052"/>
        <w:category>
          <w:name w:val="General"/>
          <w:gallery w:val="placeholder"/>
        </w:category>
        <w:types>
          <w:type w:val="bbPlcHdr"/>
        </w:types>
        <w:behaviors>
          <w:behavior w:val="content"/>
        </w:behaviors>
        <w:guid w:val="{259D96D2-8A79-49CD-99AD-DD49AD18113B}"/>
      </w:docPartPr>
      <w:docPartBody>
        <w:p w:rsidR="003651F9" w:rsidRDefault="00EE0DCD" w:rsidP="00EE0DCD">
          <w:pPr>
            <w:pStyle w:val="70BB8CB14C934C9DA97D2321334CA052"/>
          </w:pPr>
          <w:r w:rsidRPr="005B0D61">
            <w:rPr>
              <w:rStyle w:val="PlaceholderText"/>
              <w:color w:val="FF0000"/>
            </w:rPr>
            <w:t>Click to insert value</w:t>
          </w:r>
        </w:p>
      </w:docPartBody>
    </w:docPart>
    <w:docPart>
      <w:docPartPr>
        <w:name w:val="828728461D664DFD91AA898B8A0159F1"/>
        <w:category>
          <w:name w:val="General"/>
          <w:gallery w:val="placeholder"/>
        </w:category>
        <w:types>
          <w:type w:val="bbPlcHdr"/>
        </w:types>
        <w:behaviors>
          <w:behavior w:val="content"/>
        </w:behaviors>
        <w:guid w:val="{A38D0568-7A32-47DA-978F-C56B3DC1335E}"/>
      </w:docPartPr>
      <w:docPartBody>
        <w:p w:rsidR="003651F9" w:rsidRDefault="00EE0DCD" w:rsidP="00EE0DCD">
          <w:pPr>
            <w:pStyle w:val="828728461D664DFD91AA898B8A0159F1"/>
          </w:pPr>
          <w:r w:rsidRPr="005B0D61">
            <w:rPr>
              <w:rStyle w:val="PlaceholderText"/>
              <w:color w:val="FF0000"/>
            </w:rPr>
            <w:t>Click to insert value</w:t>
          </w:r>
        </w:p>
      </w:docPartBody>
    </w:docPart>
    <w:docPart>
      <w:docPartPr>
        <w:name w:val="DCA22DBD6F1E4349A877FABDD99B9E4B"/>
        <w:category>
          <w:name w:val="General"/>
          <w:gallery w:val="placeholder"/>
        </w:category>
        <w:types>
          <w:type w:val="bbPlcHdr"/>
        </w:types>
        <w:behaviors>
          <w:behavior w:val="content"/>
        </w:behaviors>
        <w:guid w:val="{B4942FE7-5AD1-455A-B454-7665D2824032}"/>
      </w:docPartPr>
      <w:docPartBody>
        <w:p w:rsidR="003651F9" w:rsidRDefault="00EE0DCD" w:rsidP="00EE0DCD">
          <w:pPr>
            <w:pStyle w:val="DCA22DBD6F1E4349A877FABDD99B9E4B"/>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696E4AE7F43741F4A0BD1E335B86869E"/>
        <w:category>
          <w:name w:val="General"/>
          <w:gallery w:val="placeholder"/>
        </w:category>
        <w:types>
          <w:type w:val="bbPlcHdr"/>
        </w:types>
        <w:behaviors>
          <w:behavior w:val="content"/>
        </w:behaviors>
        <w:guid w:val="{B3C8B94B-03E5-4B6F-817E-19E32C2D4B6A}"/>
      </w:docPartPr>
      <w:docPartBody>
        <w:p w:rsidR="003651F9" w:rsidRDefault="00EE0DCD" w:rsidP="00EE0DCD">
          <w:pPr>
            <w:pStyle w:val="696E4AE7F43741F4A0BD1E335B86869E"/>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619D06C542F444D5B26DC1A08280316E"/>
        <w:category>
          <w:name w:val="General"/>
          <w:gallery w:val="placeholder"/>
        </w:category>
        <w:types>
          <w:type w:val="bbPlcHdr"/>
        </w:types>
        <w:behaviors>
          <w:behavior w:val="content"/>
        </w:behaviors>
        <w:guid w:val="{9FF2D298-A433-40EE-ADF2-F00CAA69567D}"/>
      </w:docPartPr>
      <w:docPartBody>
        <w:p w:rsidR="003651F9" w:rsidRDefault="00EE0DCD" w:rsidP="00EE0DCD">
          <w:pPr>
            <w:pStyle w:val="619D06C542F444D5B26DC1A08280316E"/>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6964D9A006D549FA9909200B03921A73"/>
        <w:category>
          <w:name w:val="General"/>
          <w:gallery w:val="placeholder"/>
        </w:category>
        <w:types>
          <w:type w:val="bbPlcHdr"/>
        </w:types>
        <w:behaviors>
          <w:behavior w:val="content"/>
        </w:behaviors>
        <w:guid w:val="{6C59781C-24BF-453F-98B3-36566D91DAD5}"/>
      </w:docPartPr>
      <w:docPartBody>
        <w:p w:rsidR="003651F9" w:rsidRDefault="00EE0DCD" w:rsidP="00EE0DCD">
          <w:pPr>
            <w:pStyle w:val="6964D9A006D549FA9909200B03921A73"/>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D4433D5A26C84DB8BFEF156AA1FA1AFE"/>
        <w:category>
          <w:name w:val="General"/>
          <w:gallery w:val="placeholder"/>
        </w:category>
        <w:types>
          <w:type w:val="bbPlcHdr"/>
        </w:types>
        <w:behaviors>
          <w:behavior w:val="content"/>
        </w:behaviors>
        <w:guid w:val="{F19C766B-45F5-4B45-8098-99C807322D8F}"/>
      </w:docPartPr>
      <w:docPartBody>
        <w:p w:rsidR="003651F9" w:rsidRDefault="00EE0DCD" w:rsidP="00EE0DCD">
          <w:pPr>
            <w:pStyle w:val="D4433D5A26C84DB8BFEF156AA1FA1AFE"/>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F8B2D98E60824176845F2C6F2AA92E54"/>
        <w:category>
          <w:name w:val="General"/>
          <w:gallery w:val="placeholder"/>
        </w:category>
        <w:types>
          <w:type w:val="bbPlcHdr"/>
        </w:types>
        <w:behaviors>
          <w:behavior w:val="content"/>
        </w:behaviors>
        <w:guid w:val="{7B3C6E31-416D-4B57-8FF6-F1A92A41B918}"/>
      </w:docPartPr>
      <w:docPartBody>
        <w:p w:rsidR="003651F9" w:rsidRDefault="00EE0DCD" w:rsidP="00EE0DCD">
          <w:pPr>
            <w:pStyle w:val="F8B2D98E60824176845F2C6F2AA92E54"/>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05546E268C5843BFAE7EDF4995A6D4C2"/>
        <w:category>
          <w:name w:val="General"/>
          <w:gallery w:val="placeholder"/>
        </w:category>
        <w:types>
          <w:type w:val="bbPlcHdr"/>
        </w:types>
        <w:behaviors>
          <w:behavior w:val="content"/>
        </w:behaviors>
        <w:guid w:val="{9328842B-6F08-4E31-B71A-035D1A3EC0BA}"/>
      </w:docPartPr>
      <w:docPartBody>
        <w:p w:rsidR="003651F9" w:rsidRDefault="00EE0DCD" w:rsidP="00EE0DCD">
          <w:pPr>
            <w:pStyle w:val="05546E268C5843BFAE7EDF4995A6D4C2"/>
          </w:pPr>
          <w:r w:rsidRPr="00707943">
            <w:rPr>
              <w:rStyle w:val="PlaceholderText"/>
              <w:color w:val="FF0000"/>
            </w:rPr>
            <w:t>Click here to enter taxable income figure</w:t>
          </w:r>
        </w:p>
      </w:docPartBody>
    </w:docPart>
    <w:docPart>
      <w:docPartPr>
        <w:name w:val="7559FC43CE75442F838011BC387F6EC5"/>
        <w:category>
          <w:name w:val="General"/>
          <w:gallery w:val="placeholder"/>
        </w:category>
        <w:types>
          <w:type w:val="bbPlcHdr"/>
        </w:types>
        <w:behaviors>
          <w:behavior w:val="content"/>
        </w:behaviors>
        <w:guid w:val="{1A4CF076-A3CB-4BF4-9DF1-12E1FFD63151}"/>
      </w:docPartPr>
      <w:docPartBody>
        <w:p w:rsidR="003651F9" w:rsidRDefault="00EE0DCD" w:rsidP="00EE0DCD">
          <w:pPr>
            <w:pStyle w:val="7559FC43CE75442F838011BC387F6EC5"/>
          </w:pPr>
          <w:r w:rsidRPr="00707943">
            <w:rPr>
              <w:rStyle w:val="PlaceholderText"/>
              <w:color w:val="FF0000"/>
            </w:rPr>
            <w:t>Click here to enter value of fringe benefits</w:t>
          </w:r>
        </w:p>
      </w:docPartBody>
    </w:docPart>
    <w:docPart>
      <w:docPartPr>
        <w:name w:val="CC39223E33A14A5890220FCA11DC26F1"/>
        <w:category>
          <w:name w:val="General"/>
          <w:gallery w:val="placeholder"/>
        </w:category>
        <w:types>
          <w:type w:val="bbPlcHdr"/>
        </w:types>
        <w:behaviors>
          <w:behavior w:val="content"/>
        </w:behaviors>
        <w:guid w:val="{A106D90E-181C-4C17-A30A-21ABFF4C6DD8}"/>
      </w:docPartPr>
      <w:docPartBody>
        <w:p w:rsidR="003651F9" w:rsidRDefault="00EE0DCD" w:rsidP="00EE0DCD">
          <w:pPr>
            <w:pStyle w:val="CC39223E33A14A5890220FCA11DC26F1"/>
          </w:pPr>
          <w:r w:rsidRPr="00B30027">
            <w:rPr>
              <w:rStyle w:val="PlaceholderText"/>
              <w:color w:val="FF0000"/>
            </w:rPr>
            <w:t>Select City (11,500) or Country (15,000) rate</w:t>
          </w:r>
        </w:p>
      </w:docPartBody>
    </w:docPart>
    <w:docPart>
      <w:docPartPr>
        <w:name w:val="C53D5B677E474F73A6B4AFF73D210CC2"/>
        <w:category>
          <w:name w:val="General"/>
          <w:gallery w:val="placeholder"/>
        </w:category>
        <w:types>
          <w:type w:val="bbPlcHdr"/>
        </w:types>
        <w:behaviors>
          <w:behavior w:val="content"/>
        </w:behaviors>
        <w:guid w:val="{E4A1704D-1EF1-495D-B601-9FFF44098BCD}"/>
      </w:docPartPr>
      <w:docPartBody>
        <w:p w:rsidR="003651F9" w:rsidRDefault="00EE0DCD" w:rsidP="00EE0DCD">
          <w:pPr>
            <w:pStyle w:val="C53D5B677E474F73A6B4AFF73D210CC2"/>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1176F72952D942E78759A5E00852E118"/>
        <w:category>
          <w:name w:val="General"/>
          <w:gallery w:val="placeholder"/>
        </w:category>
        <w:types>
          <w:type w:val="bbPlcHdr"/>
        </w:types>
        <w:behaviors>
          <w:behavior w:val="content"/>
        </w:behaviors>
        <w:guid w:val="{86AEF01E-EFF8-4130-92B5-2AF29A764FE0}"/>
      </w:docPartPr>
      <w:docPartBody>
        <w:p w:rsidR="003651F9" w:rsidRDefault="00EE0DCD" w:rsidP="00EE0DCD">
          <w:pPr>
            <w:pStyle w:val="1176F72952D942E78759A5E00852E118"/>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2D5C7DD83DDE45AE8984986A6AD88210"/>
        <w:category>
          <w:name w:val="General"/>
          <w:gallery w:val="placeholder"/>
        </w:category>
        <w:types>
          <w:type w:val="bbPlcHdr"/>
        </w:types>
        <w:behaviors>
          <w:behavior w:val="content"/>
        </w:behaviors>
        <w:guid w:val="{DD758905-B978-4592-9120-E57AF28C8DEF}"/>
      </w:docPartPr>
      <w:docPartBody>
        <w:p w:rsidR="003651F9" w:rsidRDefault="00EE0DCD" w:rsidP="00EE0DCD">
          <w:pPr>
            <w:pStyle w:val="2D5C7DD83DDE45AE8984986A6AD88210"/>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DF6E171FD8AD47F5AEDD6564504B6B81"/>
        <w:category>
          <w:name w:val="General"/>
          <w:gallery w:val="placeholder"/>
        </w:category>
        <w:types>
          <w:type w:val="bbPlcHdr"/>
        </w:types>
        <w:behaviors>
          <w:behavior w:val="content"/>
        </w:behaviors>
        <w:guid w:val="{2674817A-1A0C-4FFA-AC2F-5E83B85206A8}"/>
      </w:docPartPr>
      <w:docPartBody>
        <w:p w:rsidR="003651F9" w:rsidRDefault="00EE0DCD" w:rsidP="00EE0DCD">
          <w:pPr>
            <w:pStyle w:val="DF6E171FD8AD47F5AEDD6564504B6B81"/>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ECFAE8907CA04AA5BA0351879B7C85F9"/>
        <w:category>
          <w:name w:val="General"/>
          <w:gallery w:val="placeholder"/>
        </w:category>
        <w:types>
          <w:type w:val="bbPlcHdr"/>
        </w:types>
        <w:behaviors>
          <w:behavior w:val="content"/>
        </w:behaviors>
        <w:guid w:val="{61982FE3-EA74-4E00-915C-AF1EA59F5DF7}"/>
      </w:docPartPr>
      <w:docPartBody>
        <w:p w:rsidR="003651F9" w:rsidRDefault="00EE0DCD" w:rsidP="00EE0DCD">
          <w:pPr>
            <w:pStyle w:val="ECFAE8907CA04AA5BA0351879B7C85F9"/>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A91BF4F299C7448A8BECFF282EF9ED4B"/>
        <w:category>
          <w:name w:val="General"/>
          <w:gallery w:val="placeholder"/>
        </w:category>
        <w:types>
          <w:type w:val="bbPlcHdr"/>
        </w:types>
        <w:behaviors>
          <w:behavior w:val="content"/>
        </w:behaviors>
        <w:guid w:val="{2B6B3010-97BA-42DB-83EB-908C91DB7682}"/>
      </w:docPartPr>
      <w:docPartBody>
        <w:p w:rsidR="003651F9" w:rsidRDefault="00EE0DCD" w:rsidP="00EE0DCD">
          <w:pPr>
            <w:pStyle w:val="A91BF4F299C7448A8BECFF282EF9ED4B"/>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FDCBA5DFA8DF4137957F6F85AEC5E978"/>
        <w:category>
          <w:name w:val="General"/>
          <w:gallery w:val="placeholder"/>
        </w:category>
        <w:types>
          <w:type w:val="bbPlcHdr"/>
        </w:types>
        <w:behaviors>
          <w:behavior w:val="content"/>
        </w:behaviors>
        <w:guid w:val="{360BF213-D259-4006-BC45-B4A33EABD5E0}"/>
      </w:docPartPr>
      <w:docPartBody>
        <w:p w:rsidR="003651F9" w:rsidRDefault="00EE0DCD" w:rsidP="00EE0DCD">
          <w:pPr>
            <w:pStyle w:val="FDCBA5DFA8DF4137957F6F85AEC5E978"/>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95973E5022204E83981C2CEF4AD0A9EA"/>
        <w:category>
          <w:name w:val="General"/>
          <w:gallery w:val="placeholder"/>
        </w:category>
        <w:types>
          <w:type w:val="bbPlcHdr"/>
        </w:types>
        <w:behaviors>
          <w:behavior w:val="content"/>
        </w:behaviors>
        <w:guid w:val="{DF1B8E79-3C95-4C5C-9495-93F370CE41ED}"/>
      </w:docPartPr>
      <w:docPartBody>
        <w:p w:rsidR="003651F9" w:rsidRDefault="00EE0DCD" w:rsidP="00EE0DCD">
          <w:pPr>
            <w:pStyle w:val="95973E5022204E83981C2CEF4AD0A9EA"/>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BC3653DE36134417A090F7FB9106237E"/>
        <w:category>
          <w:name w:val="General"/>
          <w:gallery w:val="placeholder"/>
        </w:category>
        <w:types>
          <w:type w:val="bbPlcHdr"/>
        </w:types>
        <w:behaviors>
          <w:behavior w:val="content"/>
        </w:behaviors>
        <w:guid w:val="{E6CC8771-E3C6-454D-AD36-0A1D46636F33}"/>
      </w:docPartPr>
      <w:docPartBody>
        <w:p w:rsidR="003651F9" w:rsidRDefault="00EE0DCD" w:rsidP="00EE0DCD">
          <w:pPr>
            <w:pStyle w:val="BC3653DE36134417A090F7FB9106237E"/>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F4707A22474F440EBB41F0BF53DB0499"/>
        <w:category>
          <w:name w:val="General"/>
          <w:gallery w:val="placeholder"/>
        </w:category>
        <w:types>
          <w:type w:val="bbPlcHdr"/>
        </w:types>
        <w:behaviors>
          <w:behavior w:val="content"/>
        </w:behaviors>
        <w:guid w:val="{82C04450-23D8-4A88-B956-85018C3B47A7}"/>
      </w:docPartPr>
      <w:docPartBody>
        <w:p w:rsidR="003651F9" w:rsidRDefault="00EE0DCD" w:rsidP="00EE0DCD">
          <w:pPr>
            <w:pStyle w:val="F4707A22474F440EBB41F0BF53DB0499"/>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EF79B5B87BD54259B4AD94931C02AE78"/>
        <w:category>
          <w:name w:val="General"/>
          <w:gallery w:val="placeholder"/>
        </w:category>
        <w:types>
          <w:type w:val="bbPlcHdr"/>
        </w:types>
        <w:behaviors>
          <w:behavior w:val="content"/>
        </w:behaviors>
        <w:guid w:val="{813483EA-6FFF-4DC3-A04E-0B6BBB5E0B3E}"/>
      </w:docPartPr>
      <w:docPartBody>
        <w:p w:rsidR="003651F9" w:rsidRDefault="00EE0DCD" w:rsidP="00EE0DCD">
          <w:pPr>
            <w:pStyle w:val="EF79B5B87BD54259B4AD94931C02AE78"/>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1FA2CF1C717246CF97C289973E8B338C"/>
        <w:category>
          <w:name w:val="General"/>
          <w:gallery w:val="placeholder"/>
        </w:category>
        <w:types>
          <w:type w:val="bbPlcHdr"/>
        </w:types>
        <w:behaviors>
          <w:behavior w:val="content"/>
        </w:behaviors>
        <w:guid w:val="{4E85289C-3C22-4813-8A32-1250D222A7AE}"/>
      </w:docPartPr>
      <w:docPartBody>
        <w:p w:rsidR="00164E4F" w:rsidRDefault="00164E4F" w:rsidP="00164E4F">
          <w:pPr>
            <w:pStyle w:val="1FA2CF1C717246CF97C289973E8B338C"/>
          </w:pPr>
          <w:r>
            <w:rPr>
              <w:rFonts w:cstheme="minorHAnsi"/>
              <w:color w:val="FF0000"/>
              <w:sz w:val="24"/>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UltraLight">
    <w:altName w:val="Times New Roman"/>
    <w:charset w:val="00"/>
    <w:family w:val="roman"/>
    <w:pitch w:val="variable"/>
  </w:font>
  <w:font w:name="Arial Bold">
    <w:altName w:val="Arial"/>
    <w:panose1 w:val="020B0704020202020204"/>
    <w:charset w:val="00"/>
    <w:family w:val="auto"/>
    <w:pitch w:val="variable"/>
    <w:sig w:usb0="E0002AFF" w:usb1="C0007843" w:usb2="00000009" w:usb3="00000000" w:csb0="000001FF" w:csb1="00000000"/>
  </w:font>
  <w:font w:name="Montserrat-Light">
    <w:altName w:val="Times New Roman"/>
    <w:charset w:val="00"/>
    <w:family w:val="roman"/>
    <w:pitch w:val="variable"/>
  </w:font>
  <w:font w:name="Univers-Light">
    <w:altName w:val="Times New Roman"/>
    <w:charset w:val="00"/>
    <w:family w:val="roman"/>
    <w:pitch w:val="variable"/>
  </w:font>
  <w:font w:name="Montserrat-ExtraBold">
    <w:altName w:val="Times New Roman"/>
    <w:charset w:val="00"/>
    <w:family w:val="roman"/>
    <w:pitch w:val="variable"/>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CD"/>
    <w:rsid w:val="00164E4F"/>
    <w:rsid w:val="003651F9"/>
    <w:rsid w:val="00466AAB"/>
    <w:rsid w:val="00701FC4"/>
    <w:rsid w:val="00755BB0"/>
    <w:rsid w:val="00EE0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B602D89CFE45508CDD9E9E81AF59AA">
    <w:name w:val="D2B602D89CFE45508CDD9E9E81AF59AA"/>
    <w:rsid w:val="00EE0DCD"/>
  </w:style>
  <w:style w:type="paragraph" w:customStyle="1" w:styleId="66E7BCEFA1D848C2BAF5702233E28EDE">
    <w:name w:val="66E7BCEFA1D848C2BAF5702233E28EDE"/>
    <w:rsid w:val="00EE0DCD"/>
  </w:style>
  <w:style w:type="paragraph" w:customStyle="1" w:styleId="E2B160C9D6AE4E71990148B51E3F8C9E">
    <w:name w:val="E2B160C9D6AE4E71990148B51E3F8C9E"/>
    <w:rsid w:val="00EE0DCD"/>
  </w:style>
  <w:style w:type="paragraph" w:customStyle="1" w:styleId="E17B2973AB2541FCB4DD49BAE3A6AFE8">
    <w:name w:val="E17B2973AB2541FCB4DD49BAE3A6AFE8"/>
    <w:rsid w:val="00EE0DCD"/>
  </w:style>
  <w:style w:type="paragraph" w:customStyle="1" w:styleId="2AA2650D6D264C30A2186F38E6772C88">
    <w:name w:val="2AA2650D6D264C30A2186F38E6772C88"/>
    <w:rsid w:val="00EE0DCD"/>
  </w:style>
  <w:style w:type="character" w:styleId="PlaceholderText">
    <w:name w:val="Placeholder Text"/>
    <w:basedOn w:val="DefaultParagraphFont"/>
    <w:uiPriority w:val="99"/>
    <w:semiHidden/>
    <w:rsid w:val="00EE0DCD"/>
    <w:rPr>
      <w:color w:val="808080"/>
    </w:rPr>
  </w:style>
  <w:style w:type="paragraph" w:customStyle="1" w:styleId="5D60501F611A4FC9B75CDAC46DAFB8B4">
    <w:name w:val="5D60501F611A4FC9B75CDAC46DAFB8B4"/>
    <w:rsid w:val="00EE0DCD"/>
  </w:style>
  <w:style w:type="paragraph" w:customStyle="1" w:styleId="3D3B3CFC86374D3083FBFCE1CAB7B3DF">
    <w:name w:val="3D3B3CFC86374D3083FBFCE1CAB7B3DF"/>
    <w:rsid w:val="00EE0DCD"/>
  </w:style>
  <w:style w:type="paragraph" w:customStyle="1" w:styleId="E592D354F1AA47A488A048276FBA778E">
    <w:name w:val="E592D354F1AA47A488A048276FBA778E"/>
    <w:rsid w:val="00EE0DCD"/>
  </w:style>
  <w:style w:type="paragraph" w:customStyle="1" w:styleId="95815D1DF82643489FDDBF855FF4EF35">
    <w:name w:val="95815D1DF82643489FDDBF855FF4EF35"/>
    <w:rsid w:val="00EE0DCD"/>
  </w:style>
  <w:style w:type="paragraph" w:customStyle="1" w:styleId="11977359E09A466B8A06C2E37BF57FEA">
    <w:name w:val="11977359E09A466B8A06C2E37BF57FEA"/>
    <w:rsid w:val="00EE0DCD"/>
  </w:style>
  <w:style w:type="paragraph" w:customStyle="1" w:styleId="690E098A89AB4FC1A97E8F8EE24E5490">
    <w:name w:val="690E098A89AB4FC1A97E8F8EE24E5490"/>
    <w:rsid w:val="00EE0DCD"/>
  </w:style>
  <w:style w:type="paragraph" w:customStyle="1" w:styleId="4418486DADA047C5B5DC204E4F50FDD7">
    <w:name w:val="4418486DADA047C5B5DC204E4F50FDD7"/>
    <w:rsid w:val="00EE0DCD"/>
  </w:style>
  <w:style w:type="paragraph" w:customStyle="1" w:styleId="C3E0437BFC614F3BA5FE52078F40649F">
    <w:name w:val="C3E0437BFC614F3BA5FE52078F40649F"/>
    <w:rsid w:val="00EE0DCD"/>
  </w:style>
  <w:style w:type="paragraph" w:customStyle="1" w:styleId="70BB8CB14C934C9DA97D2321334CA052">
    <w:name w:val="70BB8CB14C934C9DA97D2321334CA052"/>
    <w:rsid w:val="00EE0DCD"/>
  </w:style>
  <w:style w:type="paragraph" w:customStyle="1" w:styleId="828728461D664DFD91AA898B8A0159F1">
    <w:name w:val="828728461D664DFD91AA898B8A0159F1"/>
    <w:rsid w:val="00EE0DCD"/>
  </w:style>
  <w:style w:type="paragraph" w:customStyle="1" w:styleId="DCA22DBD6F1E4349A877FABDD99B9E4B">
    <w:name w:val="DCA22DBD6F1E4349A877FABDD99B9E4B"/>
    <w:rsid w:val="00EE0DCD"/>
  </w:style>
  <w:style w:type="paragraph" w:customStyle="1" w:styleId="696E4AE7F43741F4A0BD1E335B86869E">
    <w:name w:val="696E4AE7F43741F4A0BD1E335B86869E"/>
    <w:rsid w:val="00EE0DCD"/>
  </w:style>
  <w:style w:type="paragraph" w:customStyle="1" w:styleId="619D06C542F444D5B26DC1A08280316E">
    <w:name w:val="619D06C542F444D5B26DC1A08280316E"/>
    <w:rsid w:val="00EE0DCD"/>
  </w:style>
  <w:style w:type="paragraph" w:customStyle="1" w:styleId="6964D9A006D549FA9909200B03921A73">
    <w:name w:val="6964D9A006D549FA9909200B03921A73"/>
    <w:rsid w:val="00EE0DCD"/>
  </w:style>
  <w:style w:type="paragraph" w:customStyle="1" w:styleId="D4433D5A26C84DB8BFEF156AA1FA1AFE">
    <w:name w:val="D4433D5A26C84DB8BFEF156AA1FA1AFE"/>
    <w:rsid w:val="00EE0DCD"/>
  </w:style>
  <w:style w:type="paragraph" w:customStyle="1" w:styleId="F8B2D98E60824176845F2C6F2AA92E54">
    <w:name w:val="F8B2D98E60824176845F2C6F2AA92E54"/>
    <w:rsid w:val="00EE0DCD"/>
  </w:style>
  <w:style w:type="paragraph" w:customStyle="1" w:styleId="05546E268C5843BFAE7EDF4995A6D4C2">
    <w:name w:val="05546E268C5843BFAE7EDF4995A6D4C2"/>
    <w:rsid w:val="00EE0DCD"/>
  </w:style>
  <w:style w:type="paragraph" w:customStyle="1" w:styleId="7559FC43CE75442F838011BC387F6EC5">
    <w:name w:val="7559FC43CE75442F838011BC387F6EC5"/>
    <w:rsid w:val="00EE0DCD"/>
  </w:style>
  <w:style w:type="paragraph" w:customStyle="1" w:styleId="CC39223E33A14A5890220FCA11DC26F1">
    <w:name w:val="CC39223E33A14A5890220FCA11DC26F1"/>
    <w:rsid w:val="00EE0DCD"/>
  </w:style>
  <w:style w:type="paragraph" w:customStyle="1" w:styleId="C53D5B677E474F73A6B4AFF73D210CC2">
    <w:name w:val="C53D5B677E474F73A6B4AFF73D210CC2"/>
    <w:rsid w:val="00EE0DCD"/>
  </w:style>
  <w:style w:type="paragraph" w:customStyle="1" w:styleId="1176F72952D942E78759A5E00852E118">
    <w:name w:val="1176F72952D942E78759A5E00852E118"/>
    <w:rsid w:val="00EE0DCD"/>
  </w:style>
  <w:style w:type="paragraph" w:customStyle="1" w:styleId="2D5C7DD83DDE45AE8984986A6AD88210">
    <w:name w:val="2D5C7DD83DDE45AE8984986A6AD88210"/>
    <w:rsid w:val="00EE0DCD"/>
  </w:style>
  <w:style w:type="paragraph" w:customStyle="1" w:styleId="DF6E171FD8AD47F5AEDD6564504B6B81">
    <w:name w:val="DF6E171FD8AD47F5AEDD6564504B6B81"/>
    <w:rsid w:val="00EE0DCD"/>
  </w:style>
  <w:style w:type="paragraph" w:customStyle="1" w:styleId="ECFAE8907CA04AA5BA0351879B7C85F9">
    <w:name w:val="ECFAE8907CA04AA5BA0351879B7C85F9"/>
    <w:rsid w:val="00EE0DCD"/>
  </w:style>
  <w:style w:type="paragraph" w:customStyle="1" w:styleId="A91BF4F299C7448A8BECFF282EF9ED4B">
    <w:name w:val="A91BF4F299C7448A8BECFF282EF9ED4B"/>
    <w:rsid w:val="00EE0DCD"/>
  </w:style>
  <w:style w:type="paragraph" w:customStyle="1" w:styleId="FDCBA5DFA8DF4137957F6F85AEC5E978">
    <w:name w:val="FDCBA5DFA8DF4137957F6F85AEC5E978"/>
    <w:rsid w:val="00EE0DCD"/>
  </w:style>
  <w:style w:type="paragraph" w:customStyle="1" w:styleId="95973E5022204E83981C2CEF4AD0A9EA">
    <w:name w:val="95973E5022204E83981C2CEF4AD0A9EA"/>
    <w:rsid w:val="00EE0DCD"/>
  </w:style>
  <w:style w:type="paragraph" w:customStyle="1" w:styleId="BC3653DE36134417A090F7FB9106237E">
    <w:name w:val="BC3653DE36134417A090F7FB9106237E"/>
    <w:rsid w:val="00EE0DCD"/>
  </w:style>
  <w:style w:type="paragraph" w:customStyle="1" w:styleId="F4707A22474F440EBB41F0BF53DB0499">
    <w:name w:val="F4707A22474F440EBB41F0BF53DB0499"/>
    <w:rsid w:val="00EE0DCD"/>
  </w:style>
  <w:style w:type="paragraph" w:customStyle="1" w:styleId="EF79B5B87BD54259B4AD94931C02AE78">
    <w:name w:val="EF79B5B87BD54259B4AD94931C02AE78"/>
    <w:rsid w:val="00EE0DCD"/>
  </w:style>
  <w:style w:type="paragraph" w:customStyle="1" w:styleId="1FA2CF1C717246CF97C289973E8B338C">
    <w:name w:val="1FA2CF1C717246CF97C289973E8B338C"/>
    <w:rsid w:val="00164E4F"/>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BD235B2518BC43A423C3EC3CDB1CF1" ma:contentTypeVersion="18" ma:contentTypeDescription="Create a new document." ma:contentTypeScope="" ma:versionID="aaa7350a77c3267e37b5ea6fc1a3cea4">
  <xsd:schema xmlns:xsd="http://www.w3.org/2001/XMLSchema" xmlns:xs="http://www.w3.org/2001/XMLSchema" xmlns:p="http://schemas.microsoft.com/office/2006/metadata/properties" xmlns:ns2="387c234e-07f6-4d8b-9819-b99190434f9d" xmlns:ns3="242d1b29-81a5-48d2-9473-69d58362a069" targetNamespace="http://schemas.microsoft.com/office/2006/metadata/properties" ma:root="true" ma:fieldsID="66ab161a2fcecd31023f0bbcfb8f9beb" ns2:_="" ns3:_="">
    <xsd:import namespace="387c234e-07f6-4d8b-9819-b99190434f9d"/>
    <xsd:import namespace="242d1b29-81a5-48d2-9473-69d58362a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Location"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234e-07f6-4d8b-9819-b99190434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Location" ma:index="12" nillable="true" ma:displayName="MediaServic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f6fbc7-bb2d-464e-9fe9-469177b7cf5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d1b29-81a5-48d2-9473-69d58362a0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e625e4-d3dd-4468-b453-389a8f9d0dc6}" ma:internalName="TaxCatchAll" ma:showField="CatchAllData" ma:web="242d1b29-81a5-48d2-9473-69d58362a0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FF7BE-A3F3-4140-A960-35D396C68022}">
  <ds:schemaRefs>
    <ds:schemaRef ds:uri="http://schemas.openxmlformats.org/officeDocument/2006/bibliography"/>
  </ds:schemaRefs>
</ds:datastoreItem>
</file>

<file path=customXml/itemProps2.xml><?xml version="1.0" encoding="utf-8"?>
<ds:datastoreItem xmlns:ds="http://schemas.openxmlformats.org/officeDocument/2006/customXml" ds:itemID="{F60C514A-4DA4-4B53-8E1B-892BC5ECA364}"/>
</file>

<file path=customXml/itemProps3.xml><?xml version="1.0" encoding="utf-8"?>
<ds:datastoreItem xmlns:ds="http://schemas.openxmlformats.org/officeDocument/2006/customXml" ds:itemID="{04612837-5447-44AE-AADD-9F12E58A1F37}"/>
</file>

<file path=docProps/app.xml><?xml version="1.0" encoding="utf-8"?>
<Properties xmlns="http://schemas.openxmlformats.org/officeDocument/2006/extended-properties" xmlns:vt="http://schemas.openxmlformats.org/officeDocument/2006/docPropsVTypes">
  <Template>Tool-8-Employment-Contract-Front-Line-Full-Time (3).dot</Template>
  <TotalTime>49</TotalTime>
  <Pages>11</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Contract of Employment - Full Time (Simple)</vt:lpstr>
    </vt:vector>
  </TitlesOfParts>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Full Time (Simple)</dc:title>
  <dc:subject/>
  <dc:creator>Suat-Har Maher</dc:creator>
  <cp:keywords/>
  <cp:lastModifiedBy>Suat-Har Maher</cp:lastModifiedBy>
  <cp:revision>18</cp:revision>
  <cp:lastPrinted>2023-08-25T04:33:00Z</cp:lastPrinted>
  <dcterms:created xsi:type="dcterms:W3CDTF">2023-08-25T01:02:00Z</dcterms:created>
  <dcterms:modified xsi:type="dcterms:W3CDTF">2023-09-28T04:21:00Z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0x010100191F649BE274AF4383A32F2551593B89</vt:lpwstr>
  </property>
  <property fmtid="{D5CDD505-2E9C-101B-9397-08002B2CF9AE}" pid="3" name="Created">
    <vt:filetime>2015-09-11T00:00:00Z</vt:filetime>
  </property>
  <property fmtid="{D5CDD505-2E9C-101B-9397-08002B2CF9AE}" pid="4" name="Creator">
    <vt:lpwstr>Adobe InDesign CC 2015 (Macintosh)</vt:lpwstr>
  </property>
  <property fmtid="{D5CDD505-2E9C-101B-9397-08002B2CF9AE}" pid="5" name="Generator">
    <vt:lpwstr>Powered by Infiniti</vt:lpwstr>
  </property>
  <property fmtid="{D5CDD505-2E9C-101B-9397-08002B2CF9AE}" pid="6" name="LastSaved">
    <vt:filetime>2015-09-13T00:00:00Z</vt:filetime>
  </property>
</Properties>
</file>